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71"/>
        <w:tblOverlap w:val="never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4657"/>
        <w:gridCol w:w="4657"/>
      </w:tblGrid>
      <w:tr w:rsidR="000F60A9" w:rsidRPr="000F60A9" w14:paraId="2C79893D" w14:textId="77777777" w:rsidTr="000F60A9">
        <w:trPr>
          <w:trHeight w:val="432"/>
        </w:trPr>
        <w:tc>
          <w:tcPr>
            <w:tcW w:w="9314" w:type="dxa"/>
            <w:gridSpan w:val="2"/>
            <w:shd w:val="clear" w:color="auto" w:fill="E7E6E6" w:themeFill="background2"/>
          </w:tcPr>
          <w:p w14:paraId="32ACDBD0" w14:textId="30EDCBC0" w:rsidR="000F60A9" w:rsidRPr="000F60A9" w:rsidRDefault="000F60A9" w:rsidP="000F60A9">
            <w:pPr>
              <w:jc w:val="center"/>
              <w:rPr>
                <w:rStyle w:val="Style1"/>
                <w:b/>
                <w:bCs/>
                <w:sz w:val="28"/>
                <w:szCs w:val="28"/>
                <w:lang w:val="en-GB"/>
              </w:rPr>
            </w:pPr>
            <w:r w:rsidRPr="000F60A9">
              <w:rPr>
                <w:rStyle w:val="Style1"/>
                <w:b/>
                <w:bCs/>
                <w:sz w:val="28"/>
                <w:szCs w:val="28"/>
                <w:lang w:val="en-GB"/>
              </w:rPr>
              <w:t>TË DHËNAT KRYESORE TË SUBJEKTIT:</w:t>
            </w:r>
          </w:p>
        </w:tc>
      </w:tr>
      <w:tr w:rsidR="000F60A9" w:rsidRPr="000F60A9" w14:paraId="20B6D0AE" w14:textId="77777777" w:rsidTr="00E7671B">
        <w:trPr>
          <w:trHeight w:val="432"/>
        </w:trPr>
        <w:tc>
          <w:tcPr>
            <w:tcW w:w="4657" w:type="dxa"/>
          </w:tcPr>
          <w:p w14:paraId="6198F4D0" w14:textId="623FA588" w:rsidR="008535B4" w:rsidRPr="000F60A9" w:rsidRDefault="008535B4" w:rsidP="00E7671B">
            <w:pPr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r w:rsidRPr="000F60A9">
              <w:rPr>
                <w:rFonts w:ascii="Avenir Next LT Pro" w:hAnsi="Avenir Next LT Pro"/>
                <w:b/>
                <w:bCs/>
                <w:color w:val="002060"/>
                <w:lang w:val="sq-AL"/>
              </w:rPr>
              <w:t>EMRI I PLOTË I SUBJEKTIT</w:t>
            </w:r>
            <w:r w:rsidR="00E7671B" w:rsidRPr="000F60A9">
              <w:rPr>
                <w:rStyle w:val="FootnoteReference"/>
                <w:rFonts w:ascii="Avenir Next LT Pro" w:hAnsi="Avenir Next LT Pro"/>
                <w:b/>
                <w:bCs/>
                <w:color w:val="002060"/>
                <w:lang w:val="sq-AL"/>
              </w:rPr>
              <w:footnoteReference w:id="1"/>
            </w:r>
            <w:r w:rsidRPr="000F60A9">
              <w:rPr>
                <w:rFonts w:ascii="Avenir Next LT Pro" w:hAnsi="Avenir Next LT Pro"/>
                <w:b/>
                <w:bCs/>
                <w:color w:val="002060"/>
                <w:lang w:val="sq-AL"/>
              </w:rPr>
              <w:t>:</w:t>
            </w:r>
          </w:p>
        </w:tc>
        <w:sdt>
          <w:sdtPr>
            <w:rPr>
              <w:rStyle w:val="Style1"/>
            </w:rPr>
            <w:id w:val="-1431276105"/>
            <w:placeholder>
              <w:docPart w:val="DefaultPlaceholder_-1854013440"/>
            </w:placeholder>
            <w:showingPlcHdr/>
            <w15:color w:val="003366"/>
          </w:sdtPr>
          <w:sdtEndPr>
            <w:rPr>
              <w:rStyle w:val="DefaultParagraphFont"/>
              <w:rFonts w:asciiTheme="minorHAnsi" w:hAnsiTheme="minorHAnsi"/>
              <w:color w:val="auto"/>
              <w:lang w:val="sq-AL"/>
            </w:rPr>
          </w:sdtEndPr>
          <w:sdtContent>
            <w:tc>
              <w:tcPr>
                <w:tcW w:w="4657" w:type="dxa"/>
              </w:tcPr>
              <w:p w14:paraId="43F4C859" w14:textId="03573B46" w:rsidR="008535B4" w:rsidRPr="000F60A9" w:rsidRDefault="005122AA" w:rsidP="00E7671B">
                <w:pPr>
                  <w:rPr>
                    <w:rFonts w:ascii="Avenir Next LT Pro" w:hAnsi="Avenir Next LT Pro"/>
                    <w:color w:val="002060"/>
                    <w:lang w:val="sq-AL"/>
                  </w:rPr>
                </w:pPr>
                <w:r w:rsidRPr="000F60A9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tc>
          </w:sdtContent>
        </w:sdt>
      </w:tr>
      <w:tr w:rsidR="000F60A9" w:rsidRPr="000F60A9" w14:paraId="4516802F" w14:textId="77777777" w:rsidTr="00E7671B">
        <w:trPr>
          <w:trHeight w:val="432"/>
        </w:trPr>
        <w:tc>
          <w:tcPr>
            <w:tcW w:w="4657" w:type="dxa"/>
          </w:tcPr>
          <w:p w14:paraId="20706E97" w14:textId="1FAEC6CD" w:rsidR="008535B4" w:rsidRPr="000F60A9" w:rsidRDefault="008535B4" w:rsidP="00E7671B">
            <w:pPr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r w:rsidRPr="000F60A9">
              <w:rPr>
                <w:rFonts w:ascii="Avenir Next LT Pro" w:hAnsi="Avenir Next LT Pro"/>
                <w:b/>
                <w:bCs/>
                <w:color w:val="002060"/>
                <w:lang w:val="sq-AL"/>
              </w:rPr>
              <w:t>SHKURTESA:</w:t>
            </w:r>
          </w:p>
        </w:tc>
        <w:sdt>
          <w:sdtPr>
            <w:rPr>
              <w:rStyle w:val="Style1"/>
            </w:rPr>
            <w:id w:val="-1753426315"/>
            <w:placeholder>
              <w:docPart w:val="321F2BC5830C4A8886A81970C28106C0"/>
            </w:placeholder>
            <w:showingPlcHdr/>
            <w15:color w:val="003366"/>
          </w:sdtPr>
          <w:sdtEndPr>
            <w:rPr>
              <w:rStyle w:val="DefaultParagraphFont"/>
              <w:rFonts w:asciiTheme="minorHAnsi" w:hAnsiTheme="minorHAnsi"/>
              <w:color w:val="auto"/>
              <w:lang w:val="sq-AL"/>
            </w:rPr>
          </w:sdtEndPr>
          <w:sdtContent>
            <w:tc>
              <w:tcPr>
                <w:tcW w:w="4657" w:type="dxa"/>
              </w:tcPr>
              <w:p w14:paraId="144F665B" w14:textId="5686F4BC" w:rsidR="008535B4" w:rsidRPr="000F60A9" w:rsidRDefault="005122AA" w:rsidP="00E7671B">
                <w:pPr>
                  <w:rPr>
                    <w:rFonts w:ascii="Avenir Next LT Pro" w:hAnsi="Avenir Next LT Pro"/>
                    <w:color w:val="002060"/>
                    <w:lang w:val="sq-AL"/>
                  </w:rPr>
                </w:pPr>
                <w:r w:rsidRPr="000F60A9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tc>
          </w:sdtContent>
        </w:sdt>
      </w:tr>
      <w:tr w:rsidR="000F60A9" w:rsidRPr="000F60A9" w14:paraId="3812D519" w14:textId="77777777" w:rsidTr="00E7671B">
        <w:trPr>
          <w:trHeight w:val="432"/>
        </w:trPr>
        <w:tc>
          <w:tcPr>
            <w:tcW w:w="4657" w:type="dxa"/>
          </w:tcPr>
          <w:p w14:paraId="0B405DB9" w14:textId="42F698C1" w:rsidR="008535B4" w:rsidRPr="000F60A9" w:rsidRDefault="008535B4" w:rsidP="00E7671B">
            <w:pPr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r w:rsidRPr="000F60A9">
              <w:rPr>
                <w:rFonts w:ascii="Avenir Next LT Pro" w:hAnsi="Avenir Next LT Pro"/>
                <w:b/>
                <w:bCs/>
                <w:color w:val="002060"/>
                <w:lang w:val="sq-AL"/>
              </w:rPr>
              <w:t>EMRI NËN TË CILIN DO GAROJË</w:t>
            </w:r>
            <w:r w:rsidR="00E7671B" w:rsidRPr="000F60A9">
              <w:rPr>
                <w:rStyle w:val="FootnoteReference"/>
                <w:rFonts w:ascii="Avenir Next LT Pro" w:hAnsi="Avenir Next LT Pro"/>
                <w:b/>
                <w:bCs/>
                <w:color w:val="002060"/>
                <w:lang w:val="sq-AL"/>
              </w:rPr>
              <w:footnoteReference w:id="2"/>
            </w:r>
            <w:r w:rsidRPr="000F60A9">
              <w:rPr>
                <w:rFonts w:ascii="Avenir Next LT Pro" w:hAnsi="Avenir Next LT Pro"/>
                <w:b/>
                <w:bCs/>
                <w:color w:val="002060"/>
                <w:lang w:val="sq-AL"/>
              </w:rPr>
              <w:t>:</w:t>
            </w:r>
          </w:p>
        </w:tc>
        <w:sdt>
          <w:sdtPr>
            <w:rPr>
              <w:rStyle w:val="Style1"/>
            </w:rPr>
            <w:id w:val="1713226224"/>
            <w:placeholder>
              <w:docPart w:val="8EDAD354197C4502A755EAC771933D61"/>
            </w:placeholder>
            <w:showingPlcHdr/>
            <w15:color w:val="003366"/>
          </w:sdtPr>
          <w:sdtEndPr>
            <w:rPr>
              <w:rStyle w:val="DefaultParagraphFont"/>
              <w:rFonts w:asciiTheme="minorHAnsi" w:hAnsiTheme="minorHAnsi"/>
              <w:color w:val="auto"/>
              <w:lang w:val="sq-AL"/>
            </w:rPr>
          </w:sdtEndPr>
          <w:sdtContent>
            <w:tc>
              <w:tcPr>
                <w:tcW w:w="4657" w:type="dxa"/>
              </w:tcPr>
              <w:p w14:paraId="3F584318" w14:textId="361A55D7" w:rsidR="008535B4" w:rsidRPr="000F60A9" w:rsidRDefault="005122AA" w:rsidP="00E7671B">
                <w:pPr>
                  <w:rPr>
                    <w:rFonts w:ascii="Avenir Next LT Pro" w:hAnsi="Avenir Next LT Pro"/>
                    <w:color w:val="002060"/>
                    <w:lang w:val="sq-AL"/>
                  </w:rPr>
                </w:pPr>
                <w:r w:rsidRPr="000F60A9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tc>
          </w:sdtContent>
        </w:sdt>
      </w:tr>
      <w:tr w:rsidR="000F60A9" w:rsidRPr="000F60A9" w14:paraId="2D1B5BF2" w14:textId="77777777" w:rsidTr="00E7671B">
        <w:trPr>
          <w:trHeight w:val="432"/>
        </w:trPr>
        <w:tc>
          <w:tcPr>
            <w:tcW w:w="4657" w:type="dxa"/>
          </w:tcPr>
          <w:p w14:paraId="6F13E2C0" w14:textId="33467EBC" w:rsidR="001F14FE" w:rsidRPr="000F60A9" w:rsidRDefault="001F14FE" w:rsidP="00E7671B">
            <w:pPr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r w:rsidRPr="000F60A9">
              <w:rPr>
                <w:rFonts w:ascii="Avenir Next LT Pro" w:hAnsi="Avenir Next LT Pro"/>
                <w:b/>
                <w:bCs/>
                <w:color w:val="002060"/>
                <w:lang w:val="sq-AL"/>
              </w:rPr>
              <w:t>NUMRI FISKAL:</w:t>
            </w:r>
          </w:p>
        </w:tc>
        <w:sdt>
          <w:sdtPr>
            <w:rPr>
              <w:rStyle w:val="Style1"/>
            </w:rPr>
            <w:id w:val="1622724945"/>
            <w:placeholder>
              <w:docPart w:val="E85E8E0D0122489B82EA8B6189005115"/>
            </w:placeholder>
            <w:showingPlcHdr/>
            <w15:color w:val="003366"/>
          </w:sdtPr>
          <w:sdtEndPr>
            <w:rPr>
              <w:rStyle w:val="DefaultParagraphFont"/>
              <w:rFonts w:asciiTheme="minorHAnsi" w:hAnsiTheme="minorHAnsi"/>
              <w:color w:val="auto"/>
              <w:lang w:val="sq-AL"/>
            </w:rPr>
          </w:sdtEndPr>
          <w:sdtContent>
            <w:tc>
              <w:tcPr>
                <w:tcW w:w="4657" w:type="dxa"/>
              </w:tcPr>
              <w:p w14:paraId="68EED2D6" w14:textId="40DDB346" w:rsidR="001F14FE" w:rsidRPr="000F60A9" w:rsidRDefault="001F14FE" w:rsidP="00E7671B">
                <w:pPr>
                  <w:rPr>
                    <w:rStyle w:val="Style1"/>
                    <w:lang w:val="sq-AL"/>
                  </w:rPr>
                </w:pPr>
                <w:r w:rsidRPr="000F60A9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tc>
          </w:sdtContent>
        </w:sdt>
      </w:tr>
      <w:tr w:rsidR="000F60A9" w:rsidRPr="000F60A9" w14:paraId="6CC8229E" w14:textId="77777777" w:rsidTr="00E7671B">
        <w:trPr>
          <w:trHeight w:val="432"/>
        </w:trPr>
        <w:tc>
          <w:tcPr>
            <w:tcW w:w="4657" w:type="dxa"/>
          </w:tcPr>
          <w:p w14:paraId="4585F0B4" w14:textId="1C732049" w:rsidR="008535B4" w:rsidRPr="000F60A9" w:rsidRDefault="008535B4" w:rsidP="00E7671B">
            <w:pPr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r w:rsidRPr="000F60A9">
              <w:rPr>
                <w:rFonts w:ascii="Avenir Next LT Pro" w:hAnsi="Avenir Next LT Pro"/>
                <w:b/>
                <w:bCs/>
                <w:color w:val="002060"/>
                <w:lang w:val="sq-AL"/>
              </w:rPr>
              <w:t>SELIA/</w:t>
            </w:r>
            <w:r w:rsidR="003021CA">
              <w:rPr>
                <w:rFonts w:ascii="Avenir Next LT Pro" w:hAnsi="Avenir Next LT Pro"/>
                <w:b/>
                <w:bCs/>
                <w:color w:val="002060"/>
                <w:lang w:val="sq-AL"/>
              </w:rPr>
              <w:t>KOMUNA</w:t>
            </w:r>
            <w:r w:rsidRPr="000F60A9">
              <w:rPr>
                <w:rFonts w:ascii="Avenir Next LT Pro" w:hAnsi="Avenir Next LT Pro"/>
                <w:b/>
                <w:bCs/>
                <w:color w:val="002060"/>
                <w:lang w:val="sq-AL"/>
              </w:rPr>
              <w:t>:</w:t>
            </w:r>
          </w:p>
        </w:tc>
        <w:sdt>
          <w:sdtPr>
            <w:rPr>
              <w:rStyle w:val="Style1"/>
            </w:rPr>
            <w:id w:val="-401836633"/>
            <w:placeholder>
              <w:docPart w:val="CA9BA9714A594C3B8847E6C7F4E26DCE"/>
            </w:placeholder>
            <w:showingPlcHdr/>
            <w15:color w:val="003366"/>
          </w:sdtPr>
          <w:sdtEndPr>
            <w:rPr>
              <w:rStyle w:val="DefaultParagraphFont"/>
              <w:rFonts w:asciiTheme="minorHAnsi" w:hAnsiTheme="minorHAnsi"/>
              <w:color w:val="auto"/>
              <w:lang w:val="sq-AL"/>
            </w:rPr>
          </w:sdtEndPr>
          <w:sdtContent>
            <w:tc>
              <w:tcPr>
                <w:tcW w:w="4657" w:type="dxa"/>
              </w:tcPr>
              <w:p w14:paraId="3E701450" w14:textId="6F7FB35B" w:rsidR="008535B4" w:rsidRPr="000F60A9" w:rsidRDefault="005122AA" w:rsidP="00E7671B">
                <w:pPr>
                  <w:rPr>
                    <w:rFonts w:ascii="Avenir Next LT Pro" w:hAnsi="Avenir Next LT Pro"/>
                    <w:color w:val="002060"/>
                    <w:lang w:val="sq-AL"/>
                  </w:rPr>
                </w:pPr>
                <w:r w:rsidRPr="000F60A9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tc>
          </w:sdtContent>
        </w:sdt>
      </w:tr>
      <w:tr w:rsidR="000F60A9" w:rsidRPr="000F60A9" w14:paraId="1F365EDF" w14:textId="77777777" w:rsidTr="00E7671B">
        <w:trPr>
          <w:trHeight w:val="432"/>
        </w:trPr>
        <w:tc>
          <w:tcPr>
            <w:tcW w:w="4657" w:type="dxa"/>
          </w:tcPr>
          <w:p w14:paraId="54E4F445" w14:textId="4422B73B" w:rsidR="008535B4" w:rsidRPr="000F60A9" w:rsidRDefault="008535B4" w:rsidP="00E7671B">
            <w:pPr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r w:rsidRPr="000F60A9">
              <w:rPr>
                <w:rFonts w:ascii="Avenir Next LT Pro" w:hAnsi="Avenir Next LT Pro"/>
                <w:b/>
                <w:bCs/>
                <w:color w:val="002060"/>
                <w:lang w:val="sq-AL"/>
              </w:rPr>
              <w:t>PERSONI I AUTORIZUAR:</w:t>
            </w:r>
          </w:p>
        </w:tc>
        <w:sdt>
          <w:sdtPr>
            <w:rPr>
              <w:rStyle w:val="Style1"/>
            </w:rPr>
            <w:id w:val="923533184"/>
            <w:placeholder>
              <w:docPart w:val="D7191324BE6141059B05E9105752A030"/>
            </w:placeholder>
            <w:showingPlcHdr/>
            <w15:color w:val="003366"/>
          </w:sdtPr>
          <w:sdtEndPr>
            <w:rPr>
              <w:rStyle w:val="DefaultParagraphFont"/>
              <w:rFonts w:asciiTheme="minorHAnsi" w:hAnsiTheme="minorHAnsi"/>
              <w:color w:val="auto"/>
              <w:lang w:val="sq-AL"/>
            </w:rPr>
          </w:sdtEndPr>
          <w:sdtContent>
            <w:tc>
              <w:tcPr>
                <w:tcW w:w="4657" w:type="dxa"/>
              </w:tcPr>
              <w:p w14:paraId="6E7BD20E" w14:textId="20B3D3ED" w:rsidR="008535B4" w:rsidRPr="000F60A9" w:rsidRDefault="005122AA" w:rsidP="00E7671B">
                <w:pPr>
                  <w:rPr>
                    <w:rFonts w:ascii="Avenir Next LT Pro" w:hAnsi="Avenir Next LT Pro"/>
                    <w:color w:val="002060"/>
                    <w:lang w:val="sq-AL"/>
                  </w:rPr>
                </w:pPr>
                <w:r w:rsidRPr="000F60A9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tc>
          </w:sdtContent>
        </w:sdt>
      </w:tr>
      <w:tr w:rsidR="000F60A9" w:rsidRPr="000F60A9" w14:paraId="7B368014" w14:textId="77777777" w:rsidTr="00E7671B">
        <w:trPr>
          <w:trHeight w:val="432"/>
        </w:trPr>
        <w:tc>
          <w:tcPr>
            <w:tcW w:w="4657" w:type="dxa"/>
          </w:tcPr>
          <w:p w14:paraId="03E24730" w14:textId="7C74609D" w:rsidR="008535B4" w:rsidRPr="000F60A9" w:rsidRDefault="008535B4" w:rsidP="00E7671B">
            <w:pPr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r w:rsidRPr="000F60A9">
              <w:rPr>
                <w:rFonts w:ascii="Avenir Next LT Pro" w:hAnsi="Avenir Next LT Pro"/>
                <w:b/>
                <w:bCs/>
                <w:color w:val="002060"/>
                <w:lang w:val="sq-AL"/>
              </w:rPr>
              <w:t>ADRESA E POSTËS ELEKTRONIKE:</w:t>
            </w:r>
          </w:p>
        </w:tc>
        <w:sdt>
          <w:sdtPr>
            <w:rPr>
              <w:rStyle w:val="Style1"/>
            </w:rPr>
            <w:id w:val="-36350556"/>
            <w:placeholder>
              <w:docPart w:val="36B0E97356A0453A941A86D2096139BE"/>
            </w:placeholder>
            <w:showingPlcHdr/>
            <w15:color w:val="003366"/>
          </w:sdtPr>
          <w:sdtEndPr>
            <w:rPr>
              <w:rStyle w:val="DefaultParagraphFont"/>
              <w:rFonts w:asciiTheme="minorHAnsi" w:hAnsiTheme="minorHAnsi"/>
              <w:color w:val="auto"/>
              <w:lang w:val="sq-AL"/>
            </w:rPr>
          </w:sdtEndPr>
          <w:sdtContent>
            <w:tc>
              <w:tcPr>
                <w:tcW w:w="4657" w:type="dxa"/>
              </w:tcPr>
              <w:p w14:paraId="1AD1BC6E" w14:textId="5ED11FA3" w:rsidR="008535B4" w:rsidRPr="000F60A9" w:rsidRDefault="005122AA" w:rsidP="00E7671B">
                <w:pPr>
                  <w:rPr>
                    <w:rFonts w:ascii="Avenir Next LT Pro" w:hAnsi="Avenir Next LT Pro"/>
                    <w:color w:val="002060"/>
                    <w:lang w:val="sq-AL"/>
                  </w:rPr>
                </w:pPr>
                <w:r w:rsidRPr="000F60A9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tc>
          </w:sdtContent>
        </w:sdt>
      </w:tr>
      <w:tr w:rsidR="000F60A9" w:rsidRPr="000F60A9" w14:paraId="5DC32FDF" w14:textId="77777777" w:rsidTr="00E7671B">
        <w:trPr>
          <w:trHeight w:val="432"/>
        </w:trPr>
        <w:tc>
          <w:tcPr>
            <w:tcW w:w="4657" w:type="dxa"/>
          </w:tcPr>
          <w:p w14:paraId="44ABF8B7" w14:textId="23973FB9" w:rsidR="005122AA" w:rsidRPr="000F60A9" w:rsidRDefault="005122AA" w:rsidP="00E7671B">
            <w:pPr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r w:rsidRPr="000F60A9">
              <w:rPr>
                <w:rFonts w:ascii="Avenir Next LT Pro" w:hAnsi="Avenir Next LT Pro"/>
                <w:b/>
                <w:bCs/>
                <w:color w:val="002060"/>
                <w:lang w:val="sq-AL"/>
              </w:rPr>
              <w:t>NUMRI I TEL.:</w:t>
            </w:r>
          </w:p>
        </w:tc>
        <w:sdt>
          <w:sdtPr>
            <w:rPr>
              <w:rStyle w:val="Style1"/>
            </w:rPr>
            <w:id w:val="-208114844"/>
            <w:placeholder>
              <w:docPart w:val="32CC7910A8924B7986CA4A02EE15CE9D"/>
            </w:placeholder>
            <w:showingPlcHdr/>
            <w15:color w:val="003366"/>
          </w:sdtPr>
          <w:sdtEndPr>
            <w:rPr>
              <w:rStyle w:val="DefaultParagraphFont"/>
              <w:rFonts w:asciiTheme="minorHAnsi" w:hAnsiTheme="minorHAnsi"/>
              <w:color w:val="auto"/>
              <w:lang w:val="sq-AL"/>
            </w:rPr>
          </w:sdtEndPr>
          <w:sdtContent>
            <w:tc>
              <w:tcPr>
                <w:tcW w:w="4657" w:type="dxa"/>
              </w:tcPr>
              <w:p w14:paraId="14716883" w14:textId="159EB469" w:rsidR="005122AA" w:rsidRPr="000F60A9" w:rsidRDefault="005122AA" w:rsidP="00E7671B">
                <w:pPr>
                  <w:rPr>
                    <w:rFonts w:ascii="Avenir Next LT Pro" w:hAnsi="Avenir Next LT Pro"/>
                    <w:color w:val="002060"/>
                    <w:lang w:val="sq-AL"/>
                  </w:rPr>
                </w:pPr>
                <w:r w:rsidRPr="000F60A9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tc>
          </w:sdtContent>
        </w:sdt>
      </w:tr>
      <w:tr w:rsidR="000F60A9" w:rsidRPr="000F60A9" w14:paraId="18789170" w14:textId="77777777" w:rsidTr="00E7671B">
        <w:trPr>
          <w:trHeight w:val="432"/>
        </w:trPr>
        <w:tc>
          <w:tcPr>
            <w:tcW w:w="4657" w:type="dxa"/>
          </w:tcPr>
          <w:p w14:paraId="74DC8157" w14:textId="7A6BB8B1" w:rsidR="008535B4" w:rsidRPr="000F60A9" w:rsidRDefault="008535B4" w:rsidP="00E7671B">
            <w:pPr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r w:rsidRPr="000F60A9">
              <w:rPr>
                <w:rFonts w:ascii="Avenir Next LT Pro" w:hAnsi="Avenir Next LT Pro"/>
                <w:b/>
                <w:bCs/>
                <w:color w:val="002060"/>
                <w:lang w:val="sq-AL"/>
              </w:rPr>
              <w:t>LLOGARIA RRJEDHËSE E SUBJEKTIT:</w:t>
            </w:r>
          </w:p>
        </w:tc>
        <w:sdt>
          <w:sdtPr>
            <w:rPr>
              <w:rStyle w:val="Style1"/>
            </w:rPr>
            <w:id w:val="-433676180"/>
            <w:placeholder>
              <w:docPart w:val="DE53557593BD4A24B5BE94660DDF3D55"/>
            </w:placeholder>
            <w:showingPlcHdr/>
            <w15:color w:val="003366"/>
          </w:sdtPr>
          <w:sdtEndPr>
            <w:rPr>
              <w:rStyle w:val="DefaultParagraphFont"/>
              <w:rFonts w:asciiTheme="minorHAnsi" w:hAnsiTheme="minorHAnsi"/>
              <w:color w:val="auto"/>
              <w:lang w:val="sq-AL"/>
            </w:rPr>
          </w:sdtEndPr>
          <w:sdtContent>
            <w:tc>
              <w:tcPr>
                <w:tcW w:w="4657" w:type="dxa"/>
              </w:tcPr>
              <w:p w14:paraId="4A5ACD08" w14:textId="505F813A" w:rsidR="008535B4" w:rsidRPr="000F60A9" w:rsidRDefault="005122AA" w:rsidP="00E7671B">
                <w:pPr>
                  <w:rPr>
                    <w:rFonts w:ascii="Avenir Next LT Pro" w:hAnsi="Avenir Next LT Pro"/>
                    <w:color w:val="002060"/>
                    <w:lang w:val="sq-AL"/>
                  </w:rPr>
                </w:pPr>
                <w:r w:rsidRPr="000F60A9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tc>
          </w:sdtContent>
        </w:sdt>
      </w:tr>
      <w:tr w:rsidR="000F60A9" w:rsidRPr="000F60A9" w14:paraId="2BF2EFF7" w14:textId="77777777" w:rsidTr="00E7671B">
        <w:trPr>
          <w:trHeight w:val="432"/>
        </w:trPr>
        <w:tc>
          <w:tcPr>
            <w:tcW w:w="4657" w:type="dxa"/>
          </w:tcPr>
          <w:p w14:paraId="64702DE2" w14:textId="7C3FF9BB" w:rsidR="008535B4" w:rsidRPr="000F60A9" w:rsidRDefault="008535B4" w:rsidP="00E7671B">
            <w:pPr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r w:rsidRPr="000F60A9">
              <w:rPr>
                <w:rFonts w:ascii="Avenir Next LT Pro" w:hAnsi="Avenir Next LT Pro"/>
                <w:b/>
                <w:bCs/>
                <w:color w:val="002060"/>
                <w:lang w:val="sq-AL"/>
              </w:rPr>
              <w:t>NUMRI I REGJISTRIMIT:</w:t>
            </w:r>
          </w:p>
        </w:tc>
        <w:sdt>
          <w:sdtPr>
            <w:rPr>
              <w:rStyle w:val="Style1"/>
            </w:rPr>
            <w:id w:val="264515479"/>
            <w:placeholder>
              <w:docPart w:val="DCC1F822BC8949F8B70B0BEBD144E747"/>
            </w:placeholder>
            <w:showingPlcHdr/>
            <w15:color w:val="003366"/>
          </w:sdtPr>
          <w:sdtEndPr>
            <w:rPr>
              <w:rStyle w:val="DefaultParagraphFont"/>
              <w:rFonts w:asciiTheme="minorHAnsi" w:hAnsiTheme="minorHAnsi"/>
              <w:color w:val="auto"/>
              <w:lang w:val="sq-AL"/>
            </w:rPr>
          </w:sdtEndPr>
          <w:sdtContent>
            <w:tc>
              <w:tcPr>
                <w:tcW w:w="4657" w:type="dxa"/>
              </w:tcPr>
              <w:p w14:paraId="3E9D19C8" w14:textId="7B240B0F" w:rsidR="008535B4" w:rsidRPr="000F60A9" w:rsidRDefault="005122AA" w:rsidP="00E7671B">
                <w:pPr>
                  <w:rPr>
                    <w:rFonts w:ascii="Avenir Next LT Pro" w:hAnsi="Avenir Next LT Pro"/>
                    <w:color w:val="002060"/>
                    <w:lang w:val="sq-AL"/>
                  </w:rPr>
                </w:pPr>
                <w:r w:rsidRPr="000F60A9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tc>
          </w:sdtContent>
        </w:sdt>
      </w:tr>
      <w:tr w:rsidR="000F60A9" w:rsidRPr="000F60A9" w14:paraId="6C7850F8" w14:textId="77777777" w:rsidTr="00E7671B">
        <w:trPr>
          <w:trHeight w:val="432"/>
        </w:trPr>
        <w:tc>
          <w:tcPr>
            <w:tcW w:w="4657" w:type="dxa"/>
          </w:tcPr>
          <w:p w14:paraId="5671112F" w14:textId="0E10186A" w:rsidR="008535B4" w:rsidRPr="000F60A9" w:rsidRDefault="008535B4" w:rsidP="00E7671B">
            <w:pPr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r w:rsidRPr="000F60A9">
              <w:rPr>
                <w:rFonts w:ascii="Avenir Next LT Pro" w:hAnsi="Avenir Next LT Pro"/>
                <w:b/>
                <w:bCs/>
                <w:color w:val="002060"/>
                <w:lang w:val="sq-AL"/>
              </w:rPr>
              <w:t>DATA E REGJISTRIMIT:</w:t>
            </w:r>
          </w:p>
        </w:tc>
        <w:sdt>
          <w:sdtPr>
            <w:rPr>
              <w:rStyle w:val="Style1"/>
            </w:rPr>
            <w:id w:val="1227263442"/>
            <w:placeholder>
              <w:docPart w:val="4D69B4B33C9B41C191B0F4ECB2265485"/>
            </w:placeholder>
            <w:showingPlcHdr/>
            <w15:color w:val="003366"/>
          </w:sdtPr>
          <w:sdtEndPr>
            <w:rPr>
              <w:rStyle w:val="DefaultParagraphFont"/>
              <w:rFonts w:asciiTheme="minorHAnsi" w:hAnsiTheme="minorHAnsi"/>
              <w:color w:val="auto"/>
              <w:lang w:val="sq-AL"/>
            </w:rPr>
          </w:sdtEndPr>
          <w:sdtContent>
            <w:tc>
              <w:tcPr>
                <w:tcW w:w="4657" w:type="dxa"/>
              </w:tcPr>
              <w:p w14:paraId="4AAD112A" w14:textId="0DFC4FD4" w:rsidR="008535B4" w:rsidRPr="000F60A9" w:rsidRDefault="005122AA" w:rsidP="00E7671B">
                <w:pPr>
                  <w:rPr>
                    <w:rFonts w:ascii="Avenir Next LT Pro" w:hAnsi="Avenir Next LT Pro"/>
                    <w:color w:val="002060"/>
                    <w:lang w:val="sq-AL"/>
                  </w:rPr>
                </w:pPr>
                <w:r w:rsidRPr="000F60A9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tc>
          </w:sdtContent>
        </w:sdt>
      </w:tr>
      <w:tr w:rsidR="000F60A9" w:rsidRPr="000F60A9" w14:paraId="73035CAF" w14:textId="77777777" w:rsidTr="00E7671B">
        <w:trPr>
          <w:trHeight w:val="432"/>
        </w:trPr>
        <w:tc>
          <w:tcPr>
            <w:tcW w:w="4657" w:type="dxa"/>
          </w:tcPr>
          <w:p w14:paraId="45E17664" w14:textId="3D982734" w:rsidR="00E7671B" w:rsidRPr="000F60A9" w:rsidRDefault="00E7671B" w:rsidP="00E7671B">
            <w:pPr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r w:rsidRPr="000F60A9">
              <w:rPr>
                <w:rFonts w:ascii="Avenir Next LT Pro" w:hAnsi="Avenir Next LT Pro"/>
                <w:b/>
                <w:bCs/>
                <w:color w:val="002060"/>
                <w:lang w:val="sq-AL"/>
              </w:rPr>
              <w:t>LOGO E SUBJEKTIT:</w:t>
            </w:r>
          </w:p>
        </w:tc>
        <w:sdt>
          <w:sdtPr>
            <w:rPr>
              <w:rStyle w:val="Style1"/>
            </w:rPr>
            <w:id w:val="2131275365"/>
            <w:showingPlcHdr/>
            <w:picture/>
          </w:sdtPr>
          <w:sdtContent>
            <w:tc>
              <w:tcPr>
                <w:tcW w:w="4657" w:type="dxa"/>
              </w:tcPr>
              <w:p w14:paraId="7587BA4F" w14:textId="2F5A9E2C" w:rsidR="00E7671B" w:rsidRPr="000F60A9" w:rsidRDefault="00E7671B" w:rsidP="00E7671B">
                <w:pPr>
                  <w:rPr>
                    <w:rStyle w:val="Style1"/>
                  </w:rPr>
                </w:pPr>
                <w:r w:rsidRPr="000F60A9">
                  <w:rPr>
                    <w:rStyle w:val="Style1"/>
                    <w:noProof/>
                  </w:rPr>
                  <w:drawing>
                    <wp:inline distT="0" distB="0" distL="0" distR="0" wp14:anchorId="4DEF58E5" wp14:editId="520F486F">
                      <wp:extent cx="1270000" cy="1270000"/>
                      <wp:effectExtent l="0" t="0" r="6350" b="6350"/>
                      <wp:docPr id="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0A78D17" w14:textId="77777777" w:rsidR="008535B4" w:rsidRPr="000F60A9" w:rsidRDefault="008535B4" w:rsidP="008535B4">
      <w:pPr>
        <w:rPr>
          <w:rFonts w:ascii="Avenir Next LT Pro" w:hAnsi="Avenir Next LT Pro"/>
          <w:color w:val="002060"/>
          <w:lang w:val="sq-AL"/>
        </w:rPr>
      </w:pPr>
    </w:p>
    <w:p w14:paraId="4E6D2CD4" w14:textId="77777777" w:rsidR="00E7671B" w:rsidRPr="000F60A9" w:rsidRDefault="00E7671B" w:rsidP="005122AA">
      <w:pPr>
        <w:jc w:val="both"/>
        <w:rPr>
          <w:rFonts w:ascii="Avenir Next LT Pro" w:hAnsi="Avenir Next LT Pro"/>
          <w:color w:val="002060"/>
          <w:lang w:val="sq-AL"/>
        </w:rPr>
      </w:pPr>
    </w:p>
    <w:p w14:paraId="79496669" w14:textId="77777777" w:rsidR="00E7671B" w:rsidRPr="000F60A9" w:rsidRDefault="00E7671B" w:rsidP="005122AA">
      <w:pPr>
        <w:jc w:val="both"/>
        <w:rPr>
          <w:rFonts w:ascii="Avenir Next LT Pro" w:hAnsi="Avenir Next LT Pro"/>
          <w:color w:val="002060"/>
          <w:lang w:val="sq-AL"/>
        </w:rPr>
      </w:pPr>
    </w:p>
    <w:p w14:paraId="584A6868" w14:textId="77777777" w:rsidR="00E7671B" w:rsidRPr="000F60A9" w:rsidRDefault="00E7671B" w:rsidP="005122AA">
      <w:pPr>
        <w:jc w:val="both"/>
        <w:rPr>
          <w:rFonts w:ascii="Avenir Next LT Pro" w:hAnsi="Avenir Next LT Pro"/>
          <w:color w:val="002060"/>
          <w:lang w:val="sq-AL"/>
        </w:rPr>
      </w:pPr>
    </w:p>
    <w:p w14:paraId="071255D5" w14:textId="77777777" w:rsidR="00E7671B" w:rsidRPr="000F60A9" w:rsidRDefault="00E7671B" w:rsidP="005122AA">
      <w:pPr>
        <w:jc w:val="both"/>
        <w:rPr>
          <w:rFonts w:ascii="Avenir Next LT Pro" w:hAnsi="Avenir Next LT Pro"/>
          <w:color w:val="002060"/>
          <w:lang w:val="sq-AL"/>
        </w:rPr>
      </w:pPr>
    </w:p>
    <w:p w14:paraId="1C053A56" w14:textId="77777777" w:rsidR="00E7671B" w:rsidRPr="000F60A9" w:rsidRDefault="00E7671B" w:rsidP="005122AA">
      <w:pPr>
        <w:jc w:val="both"/>
        <w:rPr>
          <w:rFonts w:ascii="Avenir Next LT Pro" w:hAnsi="Avenir Next LT Pro"/>
          <w:color w:val="002060"/>
          <w:lang w:val="sq-AL"/>
        </w:rPr>
      </w:pPr>
    </w:p>
    <w:tbl>
      <w:tblPr>
        <w:tblStyle w:val="TableGrid"/>
        <w:tblpPr w:leftFromText="180" w:rightFromText="180" w:vertAnchor="text" w:horzAnchor="margin" w:tblpY="888"/>
        <w:tblOverlap w:val="never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8797"/>
        <w:gridCol w:w="517"/>
      </w:tblGrid>
      <w:tr w:rsidR="000F60A9" w:rsidRPr="000F60A9" w14:paraId="5B142C2F" w14:textId="77777777" w:rsidTr="000F60A9">
        <w:tc>
          <w:tcPr>
            <w:tcW w:w="9314" w:type="dxa"/>
            <w:gridSpan w:val="2"/>
            <w:shd w:val="clear" w:color="auto" w:fill="E7E6E6" w:themeFill="background2"/>
          </w:tcPr>
          <w:p w14:paraId="0EA13FAB" w14:textId="77777777" w:rsidR="00E7671B" w:rsidRPr="000F60A9" w:rsidRDefault="00E7671B" w:rsidP="00E7671B">
            <w:pPr>
              <w:jc w:val="center"/>
              <w:rPr>
                <w:rStyle w:val="Style2"/>
                <w:rFonts w:ascii="Avenir Next LT Pro" w:hAnsi="Avenir Next LT Pro"/>
                <w:sz w:val="28"/>
                <w:szCs w:val="28"/>
                <w:lang w:val="sq-AL"/>
              </w:rPr>
            </w:pPr>
            <w:r w:rsidRPr="000F60A9">
              <w:rPr>
                <w:rStyle w:val="Style2"/>
                <w:rFonts w:ascii="Avenir Next LT Pro" w:hAnsi="Avenir Next LT Pro"/>
                <w:sz w:val="28"/>
                <w:szCs w:val="28"/>
                <w:lang w:val="sq-AL"/>
              </w:rPr>
              <w:t>D</w:t>
            </w:r>
            <w:r w:rsidRPr="000F60A9">
              <w:rPr>
                <w:rStyle w:val="Style2"/>
                <w:rFonts w:ascii="Avenir Next LT Pro" w:hAnsi="Avenir Next LT Pro"/>
                <w:sz w:val="28"/>
                <w:szCs w:val="28"/>
              </w:rPr>
              <w:t>EKLARATA:</w:t>
            </w:r>
          </w:p>
        </w:tc>
      </w:tr>
      <w:tr w:rsidR="000F60A9" w:rsidRPr="000F60A9" w14:paraId="691F368E" w14:textId="77777777" w:rsidTr="00E7671B">
        <w:tc>
          <w:tcPr>
            <w:tcW w:w="8797" w:type="dxa"/>
          </w:tcPr>
          <w:p w14:paraId="2FEFDABC" w14:textId="77777777" w:rsidR="00E7671B" w:rsidRPr="000F60A9" w:rsidRDefault="00E7671B" w:rsidP="00E7671B">
            <w:pPr>
              <w:jc w:val="both"/>
              <w:rPr>
                <w:rFonts w:ascii="Avenir Next LT Pro" w:hAnsi="Avenir Next LT Pro"/>
                <w:color w:val="002060"/>
                <w:lang w:val="sq-AL"/>
              </w:rPr>
            </w:pPr>
            <w:r w:rsidRPr="000F60A9">
              <w:rPr>
                <w:rFonts w:ascii="Avenir Next LT Pro" w:hAnsi="Avenir Next LT Pro"/>
                <w:color w:val="002060"/>
                <w:lang w:val="sq-AL"/>
              </w:rPr>
              <w:t>Me paraqitjen e kërkesës për regjistrim në FBK, subjekti deklaron që do të respektojë  Statutin, Rregulloret dhe aktet tjera normative të FBK-së dhe ato të organeve apo organizatave të FIBA-s, WADA-s, KOK-ut dhe Komitetit Olimpik Ndërkombëtar.</w:t>
            </w:r>
          </w:p>
        </w:tc>
        <w:tc>
          <w:tcPr>
            <w:tcW w:w="517" w:type="dxa"/>
          </w:tcPr>
          <w:p w14:paraId="1FA71D64" w14:textId="6F562C38" w:rsidR="00E7671B" w:rsidRPr="000F60A9" w:rsidRDefault="00000000" w:rsidP="00E7671B">
            <w:pPr>
              <w:rPr>
                <w:rFonts w:ascii="Avenir Next LT Pro" w:hAnsi="Avenir Next LT Pro"/>
                <w:color w:val="002060"/>
                <w:lang w:val="sq-AL"/>
              </w:rPr>
            </w:pPr>
            <w:sdt>
              <w:sdtPr>
                <w:rPr>
                  <w:rStyle w:val="Style2"/>
                  <w:lang w:val="sq-AL"/>
                </w:rPr>
                <w:id w:val="-1635171703"/>
                <w15:color w:val="00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4CE">
                  <w:rPr>
                    <w:rStyle w:val="Style2"/>
                    <w:rFonts w:ascii="MS Gothic" w:eastAsia="MS Gothic" w:hAnsi="MS Gothic" w:hint="eastAsia"/>
                    <w:lang w:val="sq-AL"/>
                  </w:rPr>
                  <w:t>☐</w:t>
                </w:r>
              </w:sdtContent>
            </w:sdt>
          </w:p>
        </w:tc>
      </w:tr>
      <w:tr w:rsidR="000F60A9" w:rsidRPr="000F60A9" w14:paraId="5F02E19D" w14:textId="77777777" w:rsidTr="00E7671B">
        <w:tc>
          <w:tcPr>
            <w:tcW w:w="8797" w:type="dxa"/>
          </w:tcPr>
          <w:p w14:paraId="6D7CCC63" w14:textId="7284F6DD" w:rsidR="00E7671B" w:rsidRPr="000F60A9" w:rsidRDefault="00E7671B" w:rsidP="00E7671B">
            <w:pPr>
              <w:jc w:val="both"/>
              <w:rPr>
                <w:color w:val="002060"/>
                <w:lang w:val="sq-AL"/>
              </w:rPr>
            </w:pPr>
            <w:r w:rsidRPr="000F60A9">
              <w:rPr>
                <w:rFonts w:ascii="Avenir Next LT Pro" w:hAnsi="Avenir Next LT Pro"/>
                <w:color w:val="002060"/>
                <w:lang w:val="sq-AL"/>
              </w:rPr>
              <w:t>Me paraqitjen e kërkesës për regjistrim në FBK, subjekti deklaron se informatat e dhëna janë të sakta dhe se për çfarëdo ndryshimi eventual, do lajmërojë organet e FBK-së</w:t>
            </w:r>
            <w:r w:rsidR="00523E07" w:rsidRPr="000F60A9">
              <w:rPr>
                <w:rFonts w:ascii="Avenir Next LT Pro" w:hAnsi="Avenir Next LT Pro"/>
                <w:color w:val="002060"/>
                <w:lang w:val="sq-AL"/>
              </w:rPr>
              <w:t>.</w:t>
            </w:r>
          </w:p>
        </w:tc>
        <w:tc>
          <w:tcPr>
            <w:tcW w:w="517" w:type="dxa"/>
          </w:tcPr>
          <w:p w14:paraId="67B9D3E5" w14:textId="6EDF5E08" w:rsidR="00E7671B" w:rsidRPr="000F60A9" w:rsidRDefault="00000000" w:rsidP="00E7671B">
            <w:pPr>
              <w:rPr>
                <w:rFonts w:ascii="Avenir Next LT Pro" w:hAnsi="Avenir Next LT Pro"/>
                <w:color w:val="002060"/>
                <w:lang w:val="sq-AL"/>
              </w:rPr>
            </w:pPr>
            <w:sdt>
              <w:sdtPr>
                <w:rPr>
                  <w:rStyle w:val="Style2"/>
                  <w:lang w:val="sq-AL"/>
                </w:rPr>
                <w:id w:val="-1511517110"/>
                <w15:color w:val="00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4CE">
                  <w:rPr>
                    <w:rStyle w:val="Style2"/>
                    <w:rFonts w:ascii="MS Gothic" w:eastAsia="MS Gothic" w:hAnsi="MS Gothic" w:hint="eastAsia"/>
                    <w:lang w:val="sq-AL"/>
                  </w:rPr>
                  <w:t>☐</w:t>
                </w:r>
              </w:sdtContent>
            </w:sdt>
          </w:p>
        </w:tc>
      </w:tr>
    </w:tbl>
    <w:p w14:paraId="770ED07A" w14:textId="77777777" w:rsidR="001F14FE" w:rsidRPr="000F60A9" w:rsidRDefault="001F14FE" w:rsidP="001F14FE">
      <w:pPr>
        <w:rPr>
          <w:rFonts w:ascii="Avenir Next LT Pro" w:hAnsi="Avenir Next LT Pro"/>
          <w:color w:val="002060"/>
          <w:lang w:val="sq-AL"/>
        </w:rPr>
      </w:pPr>
    </w:p>
    <w:p w14:paraId="32D87004" w14:textId="77777777" w:rsidR="001F14FE" w:rsidRPr="000F60A9" w:rsidRDefault="001F14FE" w:rsidP="001F14FE">
      <w:pPr>
        <w:rPr>
          <w:rFonts w:ascii="Avenir Next LT Pro" w:hAnsi="Avenir Next LT Pro"/>
          <w:color w:val="002060"/>
          <w:lang w:val="sq-AL"/>
        </w:rPr>
      </w:pPr>
    </w:p>
    <w:p w14:paraId="3367F488" w14:textId="77777777" w:rsidR="001F14FE" w:rsidRPr="000F60A9" w:rsidRDefault="001F14FE" w:rsidP="001F14FE">
      <w:pPr>
        <w:rPr>
          <w:rFonts w:ascii="Avenir Next LT Pro" w:hAnsi="Avenir Next LT Pro"/>
          <w:color w:val="002060"/>
          <w:lang w:val="sq-AL"/>
        </w:rPr>
      </w:pPr>
    </w:p>
    <w:p w14:paraId="0D681D28" w14:textId="77777777" w:rsidR="001F14FE" w:rsidRPr="000F60A9" w:rsidRDefault="001F14FE" w:rsidP="001F14FE">
      <w:pPr>
        <w:rPr>
          <w:rFonts w:ascii="Avenir Next LT Pro" w:hAnsi="Avenir Next LT Pro"/>
          <w:color w:val="002060"/>
          <w:lang w:val="sq-AL"/>
        </w:rPr>
      </w:pPr>
    </w:p>
    <w:p w14:paraId="3E742D03" w14:textId="77777777" w:rsidR="001F14FE" w:rsidRPr="000F60A9" w:rsidRDefault="001F14FE" w:rsidP="001F14FE">
      <w:pPr>
        <w:rPr>
          <w:rFonts w:ascii="Avenir Next LT Pro" w:hAnsi="Avenir Next LT Pro"/>
          <w:color w:val="002060"/>
          <w:lang w:val="sq-AL"/>
        </w:rPr>
      </w:pPr>
    </w:p>
    <w:p w14:paraId="47D4C31E" w14:textId="639F7917" w:rsidR="001F14FE" w:rsidRPr="000F60A9" w:rsidRDefault="001F14FE" w:rsidP="001F14FE">
      <w:pPr>
        <w:rPr>
          <w:rFonts w:ascii="Avenir Next LT Pro" w:hAnsi="Avenir Next LT Pro"/>
          <w:b/>
          <w:bCs/>
          <w:color w:val="002060"/>
          <w:lang w:val="sq-AL"/>
        </w:rPr>
      </w:pPr>
      <w:r w:rsidRPr="000F60A9">
        <w:rPr>
          <w:rFonts w:ascii="Avenir Next LT Pro" w:hAnsi="Avenir Next LT Pro"/>
          <w:b/>
          <w:bCs/>
          <w:color w:val="002060"/>
          <w:lang w:val="sq-AL"/>
        </w:rPr>
        <w:t>KËTIJ FORMULARI DUHET BASHKËNGJITUR DOKUMENTET NË VIJIM:</w:t>
      </w:r>
    </w:p>
    <w:p w14:paraId="1981EDEE" w14:textId="3491CA3E" w:rsidR="001F14FE" w:rsidRPr="000F60A9" w:rsidRDefault="001F14FE" w:rsidP="001F14FE">
      <w:pPr>
        <w:pStyle w:val="ListParagraph"/>
        <w:numPr>
          <w:ilvl w:val="0"/>
          <w:numId w:val="11"/>
        </w:numPr>
        <w:rPr>
          <w:rFonts w:ascii="Avenir Next LT Pro" w:hAnsi="Avenir Next LT Pro"/>
          <w:color w:val="002060"/>
          <w:sz w:val="24"/>
          <w:szCs w:val="24"/>
          <w:lang w:val="sq-AL"/>
        </w:rPr>
      </w:pPr>
      <w:r w:rsidRPr="000F60A9">
        <w:rPr>
          <w:rFonts w:ascii="Avenir Next LT Pro" w:hAnsi="Avenir Next LT Pro"/>
          <w:color w:val="002060"/>
          <w:sz w:val="24"/>
          <w:szCs w:val="24"/>
          <w:lang w:val="sq-AL"/>
        </w:rPr>
        <w:t>Certifikata e Regjistrimit të Subjektit;</w:t>
      </w:r>
    </w:p>
    <w:p w14:paraId="62AC61BA" w14:textId="2F9A6E04" w:rsidR="001F14FE" w:rsidRDefault="001F14FE" w:rsidP="001F14FE">
      <w:pPr>
        <w:pStyle w:val="ListParagraph"/>
        <w:numPr>
          <w:ilvl w:val="0"/>
          <w:numId w:val="11"/>
        </w:numPr>
        <w:rPr>
          <w:rFonts w:ascii="Avenir Next LT Pro" w:hAnsi="Avenir Next LT Pro"/>
          <w:color w:val="002060"/>
          <w:sz w:val="24"/>
          <w:szCs w:val="24"/>
          <w:lang w:val="sq-AL"/>
        </w:rPr>
      </w:pPr>
      <w:r w:rsidRPr="000F60A9">
        <w:rPr>
          <w:rFonts w:ascii="Avenir Next LT Pro" w:hAnsi="Avenir Next LT Pro"/>
          <w:color w:val="002060"/>
          <w:sz w:val="24"/>
          <w:szCs w:val="24"/>
          <w:lang w:val="sq-AL"/>
        </w:rPr>
        <w:t xml:space="preserve">Certifikata e Numrit Fiskal (në rast se nuk </w:t>
      </w:r>
      <w:r w:rsidR="0034315B" w:rsidRPr="000F60A9">
        <w:rPr>
          <w:rFonts w:ascii="Avenir Next LT Pro" w:hAnsi="Avenir Next LT Pro"/>
          <w:color w:val="002060"/>
          <w:sz w:val="24"/>
          <w:szCs w:val="24"/>
          <w:lang w:val="sq-AL"/>
        </w:rPr>
        <w:t>është në Certifikatë</w:t>
      </w:r>
      <w:r w:rsidR="003021CA">
        <w:rPr>
          <w:rFonts w:ascii="Avenir Next LT Pro" w:hAnsi="Avenir Next LT Pro"/>
          <w:color w:val="002060"/>
          <w:sz w:val="24"/>
          <w:szCs w:val="24"/>
          <w:lang w:val="sq-AL"/>
        </w:rPr>
        <w:t xml:space="preserve"> të Regjistrimit</w:t>
      </w:r>
      <w:r w:rsidRPr="000F60A9">
        <w:rPr>
          <w:rFonts w:ascii="Avenir Next LT Pro" w:hAnsi="Avenir Next LT Pro"/>
          <w:color w:val="002060"/>
          <w:sz w:val="24"/>
          <w:szCs w:val="24"/>
          <w:lang w:val="sq-AL"/>
        </w:rPr>
        <w:t>)</w:t>
      </w:r>
      <w:r w:rsidR="00523E07" w:rsidRPr="000F60A9">
        <w:rPr>
          <w:rFonts w:ascii="Avenir Next LT Pro" w:hAnsi="Avenir Next LT Pro"/>
          <w:color w:val="002060"/>
          <w:sz w:val="24"/>
          <w:szCs w:val="24"/>
          <w:lang w:val="sq-AL"/>
        </w:rPr>
        <w:t>;</w:t>
      </w:r>
    </w:p>
    <w:p w14:paraId="64048E19" w14:textId="5F0F1A27" w:rsidR="003021CA" w:rsidRPr="000F60A9" w:rsidRDefault="003021CA" w:rsidP="001F14FE">
      <w:pPr>
        <w:pStyle w:val="ListParagraph"/>
        <w:numPr>
          <w:ilvl w:val="0"/>
          <w:numId w:val="11"/>
        </w:numPr>
        <w:rPr>
          <w:rFonts w:ascii="Avenir Next LT Pro" w:hAnsi="Avenir Next LT Pro"/>
          <w:color w:val="002060"/>
          <w:sz w:val="24"/>
          <w:szCs w:val="24"/>
          <w:lang w:val="sq-AL"/>
        </w:rPr>
      </w:pPr>
      <w:r>
        <w:rPr>
          <w:rFonts w:ascii="Avenir Next LT Pro" w:hAnsi="Avenir Next LT Pro"/>
          <w:color w:val="002060"/>
          <w:sz w:val="24"/>
          <w:szCs w:val="24"/>
          <w:lang w:val="sq-AL"/>
        </w:rPr>
        <w:t xml:space="preserve">Akti Themelues i </w:t>
      </w:r>
      <w:r w:rsidR="002F6B94">
        <w:rPr>
          <w:rFonts w:ascii="Avenir Next LT Pro" w:hAnsi="Avenir Next LT Pro"/>
          <w:color w:val="002060"/>
          <w:sz w:val="24"/>
          <w:szCs w:val="24"/>
          <w:lang w:val="sq-AL"/>
        </w:rPr>
        <w:t>S</w:t>
      </w:r>
      <w:r>
        <w:rPr>
          <w:rFonts w:ascii="Avenir Next LT Pro" w:hAnsi="Avenir Next LT Pro"/>
          <w:color w:val="002060"/>
          <w:sz w:val="24"/>
          <w:szCs w:val="24"/>
          <w:lang w:val="sq-AL"/>
        </w:rPr>
        <w:t>ubjektit</w:t>
      </w:r>
      <w:r w:rsidR="0026016A">
        <w:rPr>
          <w:rFonts w:ascii="Avenir Next LT Pro" w:hAnsi="Avenir Next LT Pro"/>
          <w:color w:val="002060"/>
          <w:sz w:val="24"/>
          <w:szCs w:val="24"/>
          <w:lang w:val="sq-AL"/>
        </w:rPr>
        <w:t>;</w:t>
      </w:r>
    </w:p>
    <w:p w14:paraId="58F91B6D" w14:textId="191FBEA4" w:rsidR="00523E07" w:rsidRPr="000F60A9" w:rsidRDefault="00523E07" w:rsidP="001F14FE">
      <w:pPr>
        <w:pStyle w:val="ListParagraph"/>
        <w:numPr>
          <w:ilvl w:val="0"/>
          <w:numId w:val="11"/>
        </w:numPr>
        <w:rPr>
          <w:rFonts w:ascii="Avenir Next LT Pro" w:hAnsi="Avenir Next LT Pro"/>
          <w:color w:val="002060"/>
          <w:sz w:val="24"/>
          <w:szCs w:val="24"/>
          <w:lang w:val="sq-AL"/>
        </w:rPr>
      </w:pPr>
      <w:r w:rsidRPr="000F60A9">
        <w:rPr>
          <w:rFonts w:ascii="Avenir Next LT Pro" w:hAnsi="Avenir Next LT Pro"/>
          <w:color w:val="002060"/>
          <w:sz w:val="24"/>
          <w:szCs w:val="24"/>
          <w:lang w:val="sq-AL"/>
        </w:rPr>
        <w:t>Lista e anëtarëve në detyra udhëheqëse (Kryetari, Drejtori, Sekretari i Përgjithshëm, anëtarët e Bordit të Klubit);</w:t>
      </w:r>
    </w:p>
    <w:p w14:paraId="0C37C36A" w14:textId="62517218" w:rsidR="00523E07" w:rsidRPr="000F60A9" w:rsidRDefault="00523E07" w:rsidP="001F14FE">
      <w:pPr>
        <w:pStyle w:val="ListParagraph"/>
        <w:numPr>
          <w:ilvl w:val="0"/>
          <w:numId w:val="11"/>
        </w:numPr>
        <w:rPr>
          <w:rFonts w:ascii="Avenir Next LT Pro" w:hAnsi="Avenir Next LT Pro"/>
          <w:color w:val="002060"/>
          <w:sz w:val="24"/>
          <w:szCs w:val="24"/>
          <w:lang w:val="sq-AL"/>
        </w:rPr>
      </w:pPr>
      <w:r w:rsidRPr="000F60A9">
        <w:rPr>
          <w:rFonts w:ascii="Avenir Next LT Pro" w:hAnsi="Avenir Next LT Pro"/>
          <w:color w:val="002060"/>
          <w:sz w:val="24"/>
          <w:szCs w:val="24"/>
          <w:lang w:val="sq-AL"/>
        </w:rPr>
        <w:t xml:space="preserve">Statuti i </w:t>
      </w:r>
      <w:r w:rsidR="002F6B94">
        <w:rPr>
          <w:rFonts w:ascii="Avenir Next LT Pro" w:hAnsi="Avenir Next LT Pro"/>
          <w:color w:val="002060"/>
          <w:sz w:val="24"/>
          <w:szCs w:val="24"/>
          <w:lang w:val="sq-AL"/>
        </w:rPr>
        <w:t>Subjektit</w:t>
      </w:r>
      <w:r w:rsidRPr="000F60A9">
        <w:rPr>
          <w:rFonts w:ascii="Avenir Next LT Pro" w:hAnsi="Avenir Next LT Pro"/>
          <w:color w:val="002060"/>
          <w:sz w:val="24"/>
          <w:szCs w:val="24"/>
          <w:lang w:val="sq-AL"/>
        </w:rPr>
        <w:t>;</w:t>
      </w:r>
    </w:p>
    <w:p w14:paraId="1878EF67" w14:textId="156F9888" w:rsidR="00523E07" w:rsidRPr="000F60A9" w:rsidRDefault="00523E07" w:rsidP="00523E07">
      <w:pPr>
        <w:pStyle w:val="ListParagraph"/>
        <w:numPr>
          <w:ilvl w:val="0"/>
          <w:numId w:val="11"/>
        </w:numPr>
        <w:rPr>
          <w:rFonts w:ascii="Avenir Next LT Pro" w:hAnsi="Avenir Next LT Pro"/>
          <w:color w:val="002060"/>
          <w:sz w:val="24"/>
          <w:szCs w:val="24"/>
          <w:lang w:val="sq-AL"/>
        </w:rPr>
      </w:pPr>
      <w:r w:rsidRPr="000F60A9">
        <w:rPr>
          <w:rFonts w:ascii="Avenir Next LT Pro" w:hAnsi="Avenir Next LT Pro"/>
          <w:color w:val="002060"/>
          <w:sz w:val="24"/>
          <w:szCs w:val="24"/>
          <w:lang w:val="sq-AL"/>
        </w:rPr>
        <w:t>Rregullorja Disiplinore e Klubit</w:t>
      </w:r>
      <w:r w:rsidR="000F60A9" w:rsidRPr="000F60A9">
        <w:rPr>
          <w:rFonts w:ascii="Avenir Next LT Pro" w:hAnsi="Avenir Next LT Pro"/>
          <w:color w:val="002060"/>
          <w:sz w:val="24"/>
          <w:szCs w:val="24"/>
          <w:lang w:val="sq-AL"/>
        </w:rPr>
        <w:t>.</w:t>
      </w:r>
    </w:p>
    <w:p w14:paraId="7BFA26C6" w14:textId="77777777" w:rsidR="001F14FE" w:rsidRPr="000F60A9" w:rsidRDefault="001F14FE" w:rsidP="001F14FE">
      <w:pPr>
        <w:rPr>
          <w:rFonts w:ascii="Avenir Next LT Pro" w:hAnsi="Avenir Next LT Pro"/>
          <w:color w:val="002060"/>
          <w:lang w:val="sq-AL"/>
        </w:rPr>
      </w:pPr>
    </w:p>
    <w:p w14:paraId="2C4CC1FC" w14:textId="77777777" w:rsidR="001F14FE" w:rsidRPr="000F60A9" w:rsidRDefault="001F14FE" w:rsidP="001F14FE">
      <w:pPr>
        <w:rPr>
          <w:rFonts w:ascii="Avenir Next LT Pro" w:hAnsi="Avenir Next LT Pro"/>
          <w:color w:val="002060"/>
          <w:lang w:val="sq-AL"/>
        </w:rPr>
      </w:pPr>
    </w:p>
    <w:p w14:paraId="6D9F26E6" w14:textId="34E08030" w:rsidR="001F14FE" w:rsidRPr="000F60A9" w:rsidRDefault="000F60A9" w:rsidP="001F14FE">
      <w:pPr>
        <w:rPr>
          <w:rFonts w:ascii="Avenir Next LT Pro" w:hAnsi="Avenir Next LT Pro"/>
          <w:color w:val="002060"/>
          <w:lang w:val="sq-AL"/>
        </w:rPr>
      </w:pPr>
      <w:r w:rsidRPr="000F60A9">
        <w:rPr>
          <w:rFonts w:ascii="Avenir Next LT Pro" w:hAnsi="Avenir Next LT Pro"/>
          <w:color w:val="002060"/>
          <w:lang w:val="sq-AL"/>
        </w:rPr>
        <w:t xml:space="preserve">DATA: </w:t>
      </w:r>
      <w:sdt>
        <w:sdtPr>
          <w:rPr>
            <w:rFonts w:ascii="Avenir Next LT Pro" w:hAnsi="Avenir Next LT Pro"/>
            <w:color w:val="002060"/>
            <w:lang w:val="sq-AL"/>
          </w:rPr>
          <w:id w:val="-108644631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6016A" w:rsidRPr="00B608E9">
            <w:rPr>
              <w:rStyle w:val="PlaceholderText"/>
            </w:rPr>
            <w:t>Click or tap to enter a date.</w:t>
          </w:r>
        </w:sdtContent>
      </w:sdt>
    </w:p>
    <w:p w14:paraId="39CB1C37" w14:textId="77777777" w:rsidR="000F60A9" w:rsidRDefault="000F60A9" w:rsidP="000F60A9">
      <w:pPr>
        <w:rPr>
          <w:rFonts w:ascii="Avenir Next LT Pro" w:hAnsi="Avenir Next LT Pro"/>
          <w:color w:val="002060"/>
          <w:lang w:val="sq-AL"/>
        </w:rPr>
      </w:pPr>
    </w:p>
    <w:p w14:paraId="03D99704" w14:textId="4D831BB7" w:rsidR="000F60A9" w:rsidRDefault="000F60A9" w:rsidP="000F60A9">
      <w:pPr>
        <w:rPr>
          <w:rFonts w:ascii="Avenir Next LT Pro" w:hAnsi="Avenir Next LT Pro"/>
          <w:color w:val="002060"/>
          <w:lang w:val="sq-AL"/>
        </w:rPr>
      </w:pPr>
      <w:r w:rsidRPr="000F60A9">
        <w:rPr>
          <w:rFonts w:ascii="Avenir Next LT Pro" w:hAnsi="Avenir Next LT Pro"/>
          <w:color w:val="002060"/>
          <w:lang w:val="sq-AL"/>
        </w:rPr>
        <w:t xml:space="preserve">EMRI DHE MBIEMRI </w:t>
      </w:r>
    </w:p>
    <w:p w14:paraId="020B42FE" w14:textId="281334B4" w:rsidR="000F60A9" w:rsidRPr="000F60A9" w:rsidRDefault="000F60A9" w:rsidP="000F60A9">
      <w:pPr>
        <w:rPr>
          <w:rFonts w:ascii="Avenir Next LT Pro" w:hAnsi="Avenir Next LT Pro"/>
          <w:color w:val="002060"/>
          <w:lang w:val="sq-AL"/>
        </w:rPr>
      </w:pPr>
      <w:r w:rsidRPr="000F60A9">
        <w:rPr>
          <w:rFonts w:ascii="Avenir Next LT Pro" w:hAnsi="Avenir Next LT Pro"/>
          <w:color w:val="002060"/>
          <w:lang w:val="sq-AL"/>
        </w:rPr>
        <w:t xml:space="preserve">I PERSONIT TË AUTORIZUAR: </w:t>
      </w:r>
    </w:p>
    <w:p w14:paraId="334FDC09" w14:textId="77777777" w:rsidR="000F60A9" w:rsidRDefault="000F60A9" w:rsidP="000F60A9">
      <w:pPr>
        <w:tabs>
          <w:tab w:val="left" w:pos="6850"/>
        </w:tabs>
        <w:rPr>
          <w:rFonts w:ascii="Avenir Next LT Pro" w:hAnsi="Avenir Next LT Pro"/>
          <w:color w:val="002060"/>
          <w:lang w:val="sq-AL"/>
        </w:rPr>
      </w:pPr>
    </w:p>
    <w:p w14:paraId="07A4E5FC" w14:textId="040ABCFD" w:rsidR="000F60A9" w:rsidRPr="000F60A9" w:rsidRDefault="00000000" w:rsidP="000F60A9">
      <w:pPr>
        <w:tabs>
          <w:tab w:val="left" w:pos="6850"/>
        </w:tabs>
        <w:rPr>
          <w:rFonts w:ascii="Avenir Next LT Pro" w:hAnsi="Avenir Next LT Pro"/>
          <w:color w:val="002060"/>
          <w:lang w:val="sq-AL"/>
        </w:rPr>
      </w:pPr>
      <w:sdt>
        <w:sdtPr>
          <w:rPr>
            <w:rStyle w:val="Style3"/>
          </w:rPr>
          <w:id w:val="795422448"/>
          <w:placeholder>
            <w:docPart w:val="DefaultPlaceholder_-1854013440"/>
          </w:placeholder>
        </w:sdtPr>
        <w:sdtEndPr>
          <w:rPr>
            <w:rStyle w:val="DefaultParagraphFont"/>
            <w:rFonts w:asciiTheme="minorHAnsi" w:hAnsiTheme="minorHAnsi"/>
            <w:b w:val="0"/>
            <w:color w:val="auto"/>
            <w:lang w:val="sq-AL"/>
          </w:rPr>
        </w:sdtEndPr>
        <w:sdtContent>
          <w:r w:rsidR="000F60A9">
            <w:rPr>
              <w:rStyle w:val="Style3"/>
            </w:rPr>
            <w:t>_____________________</w:t>
          </w:r>
        </w:sdtContent>
      </w:sdt>
      <w:r w:rsidR="000F60A9" w:rsidRPr="000F60A9">
        <w:rPr>
          <w:rFonts w:ascii="Avenir Next LT Pro" w:hAnsi="Avenir Next LT Pro"/>
          <w:color w:val="002060"/>
          <w:lang w:val="sq-AL"/>
        </w:rPr>
        <w:t xml:space="preserve">                                                  </w:t>
      </w:r>
      <w:r w:rsidR="000F60A9">
        <w:rPr>
          <w:rFonts w:ascii="Avenir Next LT Pro" w:hAnsi="Avenir Next LT Pro"/>
          <w:color w:val="002060"/>
          <w:lang w:val="sq-AL"/>
        </w:rPr>
        <w:t>v.v.</w:t>
      </w:r>
      <w:r w:rsidR="000F60A9" w:rsidRPr="000F60A9">
        <w:rPr>
          <w:rFonts w:ascii="Avenir Next LT Pro" w:hAnsi="Avenir Next LT Pro"/>
          <w:color w:val="002060"/>
          <w:lang w:val="sq-AL"/>
        </w:rPr>
        <w:t xml:space="preserve">                                                      </w:t>
      </w:r>
    </w:p>
    <w:sectPr w:rsidR="000F60A9" w:rsidRPr="000F60A9" w:rsidSect="00091104">
      <w:headerReference w:type="default" r:id="rId9"/>
      <w:footerReference w:type="default" r:id="rId10"/>
      <w:pgSz w:w="12240" w:h="15840"/>
      <w:pgMar w:top="1440" w:right="1440" w:bottom="1440" w:left="1440" w:header="720" w:footer="2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3B51" w14:textId="77777777" w:rsidR="00427A71" w:rsidRDefault="00427A71" w:rsidP="00D74E13">
      <w:r>
        <w:separator/>
      </w:r>
    </w:p>
  </w:endnote>
  <w:endnote w:type="continuationSeparator" w:id="0">
    <w:p w14:paraId="468E0138" w14:textId="77777777" w:rsidR="00427A71" w:rsidRDefault="00427A71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venir Next LT Pro">
    <w:altName w:val="Calibri"/>
    <w:charset w:val="EE"/>
    <w:family w:val="swiss"/>
    <w:pitch w:val="variable"/>
    <w:sig w:usb0="800000EF" w:usb1="5000204A" w:usb2="00000000" w:usb3="00000000" w:csb0="00000093" w:csb1="00000000"/>
  </w:font>
  <w:font w:name="Noto Sans Chakma (Body CS)">
    <w:altName w:val="MS Gothic"/>
    <w:charset w:val="00"/>
    <w:family w:val="swiss"/>
    <w:pitch w:val="variable"/>
    <w:sig w:usb0="80010003" w:usb1="02002000" w:usb2="000004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AEE2" w14:textId="77777777" w:rsidR="00091104" w:rsidRDefault="00091104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019890D" wp14:editId="0EAB7D09">
          <wp:simplePos x="0" y="0"/>
          <wp:positionH relativeFrom="column">
            <wp:posOffset>-704850</wp:posOffset>
          </wp:positionH>
          <wp:positionV relativeFrom="paragraph">
            <wp:posOffset>182880</wp:posOffset>
          </wp:positionV>
          <wp:extent cx="4076700" cy="1470660"/>
          <wp:effectExtent l="0" t="0" r="0" b="0"/>
          <wp:wrapTopAndBottom/>
          <wp:docPr id="153765889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658898" name="Picture 15376588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BBAB" w14:textId="77777777" w:rsidR="00427A71" w:rsidRDefault="00427A71" w:rsidP="00D74E13">
      <w:r>
        <w:separator/>
      </w:r>
    </w:p>
  </w:footnote>
  <w:footnote w:type="continuationSeparator" w:id="0">
    <w:p w14:paraId="624F1DD6" w14:textId="77777777" w:rsidR="00427A71" w:rsidRDefault="00427A71" w:rsidP="00D74E13">
      <w:r>
        <w:continuationSeparator/>
      </w:r>
    </w:p>
  </w:footnote>
  <w:footnote w:id="1">
    <w:p w14:paraId="3EBE3370" w14:textId="46C66A8A" w:rsidR="00E7671B" w:rsidRPr="00E7671B" w:rsidRDefault="00E7671B">
      <w:pPr>
        <w:pStyle w:val="FootnoteText"/>
        <w:rPr>
          <w:rFonts w:ascii="Avenir Next LT Pro" w:hAnsi="Avenir Next LT Pro"/>
          <w:color w:val="002060"/>
          <w:lang w:val="sq-AL"/>
        </w:rPr>
      </w:pPr>
      <w:r w:rsidRPr="00E7671B">
        <w:rPr>
          <w:rStyle w:val="FootnoteReference"/>
          <w:rFonts w:ascii="Avenir Next LT Pro" w:hAnsi="Avenir Next LT Pro"/>
          <w:color w:val="002060"/>
          <w:lang w:val="sq-AL"/>
        </w:rPr>
        <w:footnoteRef/>
      </w:r>
      <w:r w:rsidRPr="00E7671B">
        <w:rPr>
          <w:rFonts w:ascii="Avenir Next LT Pro" w:hAnsi="Avenir Next LT Pro"/>
          <w:color w:val="002060"/>
          <w:lang w:val="sq-AL"/>
        </w:rPr>
        <w:t xml:space="preserve"> Sipas Certifikatës së Regjistrimit</w:t>
      </w:r>
    </w:p>
  </w:footnote>
  <w:footnote w:id="2">
    <w:p w14:paraId="094EEED2" w14:textId="28559701" w:rsidR="00E7671B" w:rsidRPr="00E7671B" w:rsidRDefault="00E7671B">
      <w:pPr>
        <w:pStyle w:val="FootnoteText"/>
        <w:rPr>
          <w:rFonts w:ascii="Avenir Next LT Pro" w:hAnsi="Avenir Next LT Pro"/>
          <w:color w:val="002060"/>
          <w:lang w:val="sq-AL"/>
        </w:rPr>
      </w:pPr>
      <w:r w:rsidRPr="00E7671B">
        <w:rPr>
          <w:rStyle w:val="FootnoteReference"/>
          <w:rFonts w:ascii="Avenir Next LT Pro" w:hAnsi="Avenir Next LT Pro"/>
          <w:color w:val="002060"/>
          <w:lang w:val="sq-AL"/>
        </w:rPr>
        <w:footnoteRef/>
      </w:r>
      <w:r w:rsidRPr="00E7671B">
        <w:rPr>
          <w:rFonts w:ascii="Avenir Next LT Pro" w:hAnsi="Avenir Next LT Pro"/>
          <w:color w:val="002060"/>
          <w:lang w:val="sq-AL"/>
        </w:rPr>
        <w:t xml:space="preserve"> Në rast të sponsorit, Klubi mund të garojë me parashtesën e sponsorit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7E84" w14:textId="65FABB64" w:rsidR="00D74E13" w:rsidRPr="008535B4" w:rsidRDefault="00632255" w:rsidP="008535B4">
    <w:pPr>
      <w:pStyle w:val="Header"/>
      <w:tabs>
        <w:tab w:val="clear" w:pos="4680"/>
        <w:tab w:val="clear" w:pos="9360"/>
        <w:tab w:val="left" w:pos="4065"/>
      </w:tabs>
      <w:jc w:val="center"/>
      <w:rPr>
        <w:rFonts w:ascii="Avenir Next LT Pro" w:hAnsi="Avenir Next LT Pro"/>
        <w:b/>
        <w:color w:val="002060"/>
        <w:sz w:val="28"/>
        <w:szCs w:val="28"/>
      </w:rPr>
    </w:pPr>
    <w:r w:rsidRPr="008535B4">
      <w:rPr>
        <w:rFonts w:ascii="Avenir Next LT Pro" w:hAnsi="Avenir Next LT Pro"/>
        <w:b/>
        <w:noProof/>
        <w:color w:val="002060"/>
        <w:sz w:val="28"/>
        <w:szCs w:val="28"/>
      </w:rPr>
      <w:drawing>
        <wp:anchor distT="0" distB="0" distL="114300" distR="114300" simplePos="0" relativeHeight="251665408" behindDoc="0" locked="0" layoutInCell="1" allowOverlap="1" wp14:anchorId="3BA310AA" wp14:editId="79C32E15">
          <wp:simplePos x="0" y="0"/>
          <wp:positionH relativeFrom="column">
            <wp:posOffset>5381625</wp:posOffset>
          </wp:positionH>
          <wp:positionV relativeFrom="paragraph">
            <wp:posOffset>-161925</wp:posOffset>
          </wp:positionV>
          <wp:extent cx="1287145" cy="1396365"/>
          <wp:effectExtent l="0" t="0" r="8255" b="0"/>
          <wp:wrapTopAndBottom/>
          <wp:docPr id="1678005343" name="Picture 1678005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86223" name="Picture 916862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139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5B4" w:rsidRPr="008535B4">
      <w:rPr>
        <w:rFonts w:ascii="Avenir Next LT Pro" w:hAnsi="Avenir Next LT Pro"/>
        <w:b/>
        <w:noProof/>
        <w:color w:val="002060"/>
        <w:sz w:val="28"/>
        <w:szCs w:val="28"/>
      </w:rPr>
      <w:drawing>
        <wp:anchor distT="0" distB="0" distL="114300" distR="114300" simplePos="0" relativeHeight="251658240" behindDoc="0" locked="0" layoutInCell="1" allowOverlap="1" wp14:anchorId="4FCBE426" wp14:editId="73DBCAF9">
          <wp:simplePos x="0" y="0"/>
          <wp:positionH relativeFrom="column">
            <wp:posOffset>-328295</wp:posOffset>
          </wp:positionH>
          <wp:positionV relativeFrom="page">
            <wp:posOffset>-29210</wp:posOffset>
          </wp:positionV>
          <wp:extent cx="2207895" cy="1379855"/>
          <wp:effectExtent l="0" t="0" r="0" b="0"/>
          <wp:wrapTopAndBottom/>
          <wp:docPr id="166163308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AE" w:rsidRPr="008535B4">
      <w:rPr>
        <w:rFonts w:ascii="Avenir Next LT Pro" w:hAnsi="Avenir Next LT Pro"/>
        <w:b/>
        <w:noProof/>
        <w:color w:val="002060"/>
        <w:sz w:val="28"/>
        <w:szCs w:val="28"/>
      </w:rPr>
      <w:drawing>
        <wp:anchor distT="0" distB="0" distL="114300" distR="114300" simplePos="0" relativeHeight="251657215" behindDoc="1" locked="0" layoutInCell="1" allowOverlap="1" wp14:anchorId="5BFC5DD8" wp14:editId="7BA911B7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1218340364" name="Picture 121834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5B4" w:rsidRPr="008535B4">
      <w:rPr>
        <w:rFonts w:ascii="Avenir Next LT Pro" w:hAnsi="Avenir Next LT Pro"/>
        <w:b/>
        <w:color w:val="002060"/>
        <w:sz w:val="28"/>
        <w:szCs w:val="28"/>
      </w:rPr>
      <w:t>FORMULAR PËR REGJISTRIM NË FBK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4DB"/>
    <w:multiLevelType w:val="hybridMultilevel"/>
    <w:tmpl w:val="A0AA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48B8"/>
    <w:multiLevelType w:val="hybridMultilevel"/>
    <w:tmpl w:val="02E8E638"/>
    <w:lvl w:ilvl="0" w:tplc="9C0C0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3580A"/>
    <w:multiLevelType w:val="hybridMultilevel"/>
    <w:tmpl w:val="D32A67EC"/>
    <w:lvl w:ilvl="0" w:tplc="313426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56A93"/>
    <w:multiLevelType w:val="hybridMultilevel"/>
    <w:tmpl w:val="BC70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26C66"/>
    <w:multiLevelType w:val="hybridMultilevel"/>
    <w:tmpl w:val="F7C86DBC"/>
    <w:lvl w:ilvl="0" w:tplc="2A8C9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B30C0"/>
    <w:multiLevelType w:val="hybridMultilevel"/>
    <w:tmpl w:val="CE46F0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61554DB7"/>
    <w:multiLevelType w:val="hybridMultilevel"/>
    <w:tmpl w:val="35D21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F34725"/>
    <w:multiLevelType w:val="hybridMultilevel"/>
    <w:tmpl w:val="B79AFDA4"/>
    <w:lvl w:ilvl="0" w:tplc="CCCE9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35EB8"/>
    <w:multiLevelType w:val="hybridMultilevel"/>
    <w:tmpl w:val="F9E8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956C9"/>
    <w:multiLevelType w:val="hybridMultilevel"/>
    <w:tmpl w:val="39F4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47722"/>
    <w:multiLevelType w:val="hybridMultilevel"/>
    <w:tmpl w:val="2FC02C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23275069">
    <w:abstractNumId w:val="3"/>
  </w:num>
  <w:num w:numId="2" w16cid:durableId="63845107">
    <w:abstractNumId w:val="8"/>
  </w:num>
  <w:num w:numId="3" w16cid:durableId="38550996">
    <w:abstractNumId w:val="0"/>
  </w:num>
  <w:num w:numId="4" w16cid:durableId="990787579">
    <w:abstractNumId w:val="1"/>
  </w:num>
  <w:num w:numId="5" w16cid:durableId="1325938767">
    <w:abstractNumId w:val="5"/>
  </w:num>
  <w:num w:numId="6" w16cid:durableId="1553467699">
    <w:abstractNumId w:val="10"/>
  </w:num>
  <w:num w:numId="7" w16cid:durableId="604963423">
    <w:abstractNumId w:val="4"/>
  </w:num>
  <w:num w:numId="8" w16cid:durableId="1887838161">
    <w:abstractNumId w:val="7"/>
  </w:num>
  <w:num w:numId="9" w16cid:durableId="1705247155">
    <w:abstractNumId w:val="6"/>
  </w:num>
  <w:num w:numId="10" w16cid:durableId="1418089255">
    <w:abstractNumId w:val="9"/>
  </w:num>
  <w:num w:numId="11" w16cid:durableId="1366365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5B4"/>
    <w:rsid w:val="00004119"/>
    <w:rsid w:val="00016154"/>
    <w:rsid w:val="0003521E"/>
    <w:rsid w:val="0007525C"/>
    <w:rsid w:val="00091104"/>
    <w:rsid w:val="000A7CEC"/>
    <w:rsid w:val="000C264D"/>
    <w:rsid w:val="000C31DB"/>
    <w:rsid w:val="000E32CB"/>
    <w:rsid w:val="000E4D90"/>
    <w:rsid w:val="000F60A9"/>
    <w:rsid w:val="00106F83"/>
    <w:rsid w:val="001254C0"/>
    <w:rsid w:val="001342AD"/>
    <w:rsid w:val="00135C44"/>
    <w:rsid w:val="001956B2"/>
    <w:rsid w:val="00197E1A"/>
    <w:rsid w:val="001E4C21"/>
    <w:rsid w:val="001F14FE"/>
    <w:rsid w:val="00204165"/>
    <w:rsid w:val="0021179E"/>
    <w:rsid w:val="00216555"/>
    <w:rsid w:val="00242454"/>
    <w:rsid w:val="00245D81"/>
    <w:rsid w:val="00252CE4"/>
    <w:rsid w:val="0026016A"/>
    <w:rsid w:val="0026127D"/>
    <w:rsid w:val="00264570"/>
    <w:rsid w:val="00287411"/>
    <w:rsid w:val="00296451"/>
    <w:rsid w:val="002B72B1"/>
    <w:rsid w:val="002C2AB1"/>
    <w:rsid w:val="002C4957"/>
    <w:rsid w:val="002E2106"/>
    <w:rsid w:val="002F5609"/>
    <w:rsid w:val="002F6B94"/>
    <w:rsid w:val="003021CA"/>
    <w:rsid w:val="00302406"/>
    <w:rsid w:val="003104D5"/>
    <w:rsid w:val="0034315B"/>
    <w:rsid w:val="00353DCE"/>
    <w:rsid w:val="00380779"/>
    <w:rsid w:val="00397E35"/>
    <w:rsid w:val="003A07F5"/>
    <w:rsid w:val="003A2035"/>
    <w:rsid w:val="003C72A0"/>
    <w:rsid w:val="003E610F"/>
    <w:rsid w:val="00427A71"/>
    <w:rsid w:val="00436FAE"/>
    <w:rsid w:val="004540E9"/>
    <w:rsid w:val="004634AC"/>
    <w:rsid w:val="00495FD8"/>
    <w:rsid w:val="004D1E9E"/>
    <w:rsid w:val="005122AA"/>
    <w:rsid w:val="00512B7D"/>
    <w:rsid w:val="00515CEE"/>
    <w:rsid w:val="00523E07"/>
    <w:rsid w:val="00544BB7"/>
    <w:rsid w:val="005614C1"/>
    <w:rsid w:val="00572C1E"/>
    <w:rsid w:val="005C19B1"/>
    <w:rsid w:val="005E3CF1"/>
    <w:rsid w:val="005F0A41"/>
    <w:rsid w:val="005F6184"/>
    <w:rsid w:val="005F6854"/>
    <w:rsid w:val="0060086A"/>
    <w:rsid w:val="00603186"/>
    <w:rsid w:val="00612B9E"/>
    <w:rsid w:val="00630ABB"/>
    <w:rsid w:val="00632255"/>
    <w:rsid w:val="00644E8E"/>
    <w:rsid w:val="00647838"/>
    <w:rsid w:val="00654688"/>
    <w:rsid w:val="00656BFC"/>
    <w:rsid w:val="00660929"/>
    <w:rsid w:val="00662681"/>
    <w:rsid w:val="00667BF1"/>
    <w:rsid w:val="006733C7"/>
    <w:rsid w:val="006759D2"/>
    <w:rsid w:val="00685091"/>
    <w:rsid w:val="00692FDB"/>
    <w:rsid w:val="006A35FD"/>
    <w:rsid w:val="006A5DC2"/>
    <w:rsid w:val="006A652C"/>
    <w:rsid w:val="006B24DE"/>
    <w:rsid w:val="006C5FC2"/>
    <w:rsid w:val="006D2413"/>
    <w:rsid w:val="006F2D8F"/>
    <w:rsid w:val="00702B51"/>
    <w:rsid w:val="0071095B"/>
    <w:rsid w:val="00725CD0"/>
    <w:rsid w:val="00744797"/>
    <w:rsid w:val="00745D0F"/>
    <w:rsid w:val="00761E76"/>
    <w:rsid w:val="00763366"/>
    <w:rsid w:val="00763B21"/>
    <w:rsid w:val="007862F1"/>
    <w:rsid w:val="007B0734"/>
    <w:rsid w:val="007B221B"/>
    <w:rsid w:val="007B7BDB"/>
    <w:rsid w:val="008017E2"/>
    <w:rsid w:val="00803C8B"/>
    <w:rsid w:val="0081145F"/>
    <w:rsid w:val="00843B1C"/>
    <w:rsid w:val="008535B4"/>
    <w:rsid w:val="008554CE"/>
    <w:rsid w:val="00855605"/>
    <w:rsid w:val="008614E8"/>
    <w:rsid w:val="00865F91"/>
    <w:rsid w:val="00877622"/>
    <w:rsid w:val="00890427"/>
    <w:rsid w:val="00893520"/>
    <w:rsid w:val="00896366"/>
    <w:rsid w:val="008C0279"/>
    <w:rsid w:val="008C09F8"/>
    <w:rsid w:val="008C2D62"/>
    <w:rsid w:val="008C49D0"/>
    <w:rsid w:val="008C4D1A"/>
    <w:rsid w:val="008D10E3"/>
    <w:rsid w:val="008D1928"/>
    <w:rsid w:val="008D42FB"/>
    <w:rsid w:val="009146A6"/>
    <w:rsid w:val="00940B66"/>
    <w:rsid w:val="0097637D"/>
    <w:rsid w:val="00981D48"/>
    <w:rsid w:val="0099432C"/>
    <w:rsid w:val="009B07C2"/>
    <w:rsid w:val="009B35AE"/>
    <w:rsid w:val="009B48C8"/>
    <w:rsid w:val="009C49AE"/>
    <w:rsid w:val="009C49F6"/>
    <w:rsid w:val="00A1041F"/>
    <w:rsid w:val="00A24E59"/>
    <w:rsid w:val="00A3015C"/>
    <w:rsid w:val="00A35D3E"/>
    <w:rsid w:val="00A42AAC"/>
    <w:rsid w:val="00A70156"/>
    <w:rsid w:val="00A85748"/>
    <w:rsid w:val="00A9031C"/>
    <w:rsid w:val="00A93531"/>
    <w:rsid w:val="00A93E61"/>
    <w:rsid w:val="00A94C4E"/>
    <w:rsid w:val="00AA2A38"/>
    <w:rsid w:val="00AA2F14"/>
    <w:rsid w:val="00AD3299"/>
    <w:rsid w:val="00AD5017"/>
    <w:rsid w:val="00AE1A10"/>
    <w:rsid w:val="00AE634B"/>
    <w:rsid w:val="00B00DAE"/>
    <w:rsid w:val="00B05C4C"/>
    <w:rsid w:val="00B15624"/>
    <w:rsid w:val="00B42573"/>
    <w:rsid w:val="00B73120"/>
    <w:rsid w:val="00B90DA7"/>
    <w:rsid w:val="00B9496A"/>
    <w:rsid w:val="00BB5236"/>
    <w:rsid w:val="00BF73D4"/>
    <w:rsid w:val="00C07B74"/>
    <w:rsid w:val="00C151FE"/>
    <w:rsid w:val="00C245D5"/>
    <w:rsid w:val="00C472C5"/>
    <w:rsid w:val="00C663C0"/>
    <w:rsid w:val="00C7245E"/>
    <w:rsid w:val="00C77690"/>
    <w:rsid w:val="00CE3F17"/>
    <w:rsid w:val="00CF6981"/>
    <w:rsid w:val="00D2631B"/>
    <w:rsid w:val="00D27A1C"/>
    <w:rsid w:val="00D5077F"/>
    <w:rsid w:val="00D513E8"/>
    <w:rsid w:val="00D5585E"/>
    <w:rsid w:val="00D57E2E"/>
    <w:rsid w:val="00D6644F"/>
    <w:rsid w:val="00D66E77"/>
    <w:rsid w:val="00D74E13"/>
    <w:rsid w:val="00D84F25"/>
    <w:rsid w:val="00DA309C"/>
    <w:rsid w:val="00DB0B5A"/>
    <w:rsid w:val="00DB7041"/>
    <w:rsid w:val="00DD2AB4"/>
    <w:rsid w:val="00DF56EF"/>
    <w:rsid w:val="00E06CE7"/>
    <w:rsid w:val="00E230A2"/>
    <w:rsid w:val="00E257AD"/>
    <w:rsid w:val="00E51379"/>
    <w:rsid w:val="00E6074D"/>
    <w:rsid w:val="00E7671B"/>
    <w:rsid w:val="00E96160"/>
    <w:rsid w:val="00EF476C"/>
    <w:rsid w:val="00EF771A"/>
    <w:rsid w:val="00F15716"/>
    <w:rsid w:val="00F31DEC"/>
    <w:rsid w:val="00F53324"/>
    <w:rsid w:val="00F560A9"/>
    <w:rsid w:val="00F63975"/>
    <w:rsid w:val="00F705F3"/>
    <w:rsid w:val="00F92ED4"/>
    <w:rsid w:val="00F937CE"/>
    <w:rsid w:val="00FA0667"/>
    <w:rsid w:val="00FA3D89"/>
    <w:rsid w:val="00FD09C0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3D0E4"/>
  <w15:chartTrackingRefBased/>
  <w15:docId w15:val="{1F18BB32-4271-4FCE-B270-4E5A139F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8614E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40" w:lineRule="auto"/>
      <w:jc w:val="center"/>
      <w:outlineLvl w:val="0"/>
    </w:pPr>
    <w:rPr>
      <w:rFonts w:ascii="Avenir Next LT Pro" w:hAnsi="Avenir Next LT Pro"/>
      <w:b/>
      <w:caps/>
      <w:color w:val="FFFFFF" w:themeColor="background1"/>
      <w:spacing w:val="15"/>
      <w:sz w:val="24"/>
      <w:szCs w:val="22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1342A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rFonts w:ascii="Avenir Next LT Pro" w:hAnsi="Avenir Next LT Pro" w:cs="Noto Sans Chakma (Body CS)"/>
      <w:b/>
      <w:color w:val="1F4E79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CD0"/>
    <w:pPr>
      <w:pBdr>
        <w:top w:val="single" w:sz="6" w:space="2" w:color="1F3864" w:themeColor="accent5" w:themeShade="80"/>
        <w:bottom w:val="single" w:sz="6" w:space="1" w:color="1F3864" w:themeColor="accent5" w:themeShade="80"/>
      </w:pBdr>
      <w:spacing w:before="300"/>
      <w:outlineLvl w:val="2"/>
    </w:pPr>
    <w:rPr>
      <w:rFonts w:ascii="Cambria" w:hAnsi="Cambria"/>
      <w:b/>
      <w:caps/>
      <w:color w:val="1F4D78" w:themeColor="accent1" w:themeShade="7F"/>
      <w:spacing w:val="15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4E8"/>
    <w:rPr>
      <w:rFonts w:ascii="Avenir Next LT Pro" w:hAnsi="Avenir Next LT Pro"/>
      <w:b/>
      <w:caps/>
      <w:color w:val="FFFFFF" w:themeColor="background1"/>
      <w:spacing w:val="15"/>
      <w:sz w:val="24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2AD"/>
    <w:rPr>
      <w:rFonts w:ascii="Avenir Next LT Pro" w:hAnsi="Avenir Next LT Pro" w:cs="Noto Sans Chakma (Body CS)"/>
      <w:b/>
      <w:color w:val="1F4E79"/>
      <w:spacing w:val="15"/>
      <w:sz w:val="24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25CD0"/>
    <w:rPr>
      <w:rFonts w:ascii="Cambria" w:hAnsi="Cambria"/>
      <w:b/>
      <w:caps/>
      <w:color w:val="1F4D78" w:themeColor="accent1" w:themeShade="7F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framePr w:wrap="around" w:hAnchor="text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character" w:styleId="Hyperlink">
    <w:name w:val="Hyperlink"/>
    <w:basedOn w:val="DefaultParagraphFont"/>
    <w:uiPriority w:val="99"/>
    <w:unhideWhenUsed/>
    <w:rsid w:val="00C663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DEC"/>
    <w:pPr>
      <w:spacing w:after="120" w:line="276" w:lineRule="auto"/>
      <w:ind w:left="720"/>
      <w:contextualSpacing/>
    </w:pPr>
    <w:rPr>
      <w:rFonts w:eastAsia="MS Mincho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151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5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22AA"/>
    <w:rPr>
      <w:color w:val="808080"/>
    </w:rPr>
  </w:style>
  <w:style w:type="character" w:customStyle="1" w:styleId="Style1">
    <w:name w:val="Style1"/>
    <w:basedOn w:val="DefaultParagraphFont"/>
    <w:uiPriority w:val="1"/>
    <w:rsid w:val="005122AA"/>
    <w:rPr>
      <w:rFonts w:ascii="Avenir Next LT Pro" w:hAnsi="Avenir Next LT Pro"/>
      <w:color w:val="002060"/>
      <w:sz w:val="24"/>
    </w:rPr>
  </w:style>
  <w:style w:type="character" w:customStyle="1" w:styleId="Style2">
    <w:name w:val="Style2"/>
    <w:basedOn w:val="DefaultParagraphFont"/>
    <w:uiPriority w:val="1"/>
    <w:rsid w:val="005122AA"/>
    <w:rPr>
      <w:rFonts w:asciiTheme="minorHAnsi" w:hAnsiTheme="minorHAnsi"/>
      <w:b/>
      <w:color w:val="00206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67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671B"/>
  </w:style>
  <w:style w:type="character" w:styleId="FootnoteReference">
    <w:name w:val="footnote reference"/>
    <w:basedOn w:val="DefaultParagraphFont"/>
    <w:uiPriority w:val="99"/>
    <w:semiHidden/>
    <w:unhideWhenUsed/>
    <w:rsid w:val="00E7671B"/>
    <w:rPr>
      <w:vertAlign w:val="superscript"/>
    </w:rPr>
  </w:style>
  <w:style w:type="character" w:customStyle="1" w:styleId="Style3">
    <w:name w:val="Style3"/>
    <w:basedOn w:val="DefaultParagraphFont"/>
    <w:uiPriority w:val="1"/>
    <w:rsid w:val="000F60A9"/>
    <w:rPr>
      <w:rFonts w:ascii="Avenir Next LT Pro" w:hAnsi="Avenir Next LT Pro"/>
      <w:b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ah\Documents\Custom%20Office%20Templates\memo%20FBK\MEMO%20E%20RE%202023%20FB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CF21F-C786-42BD-BE5A-5D204A448C7A}"/>
      </w:docPartPr>
      <w:docPartBody>
        <w:p w:rsidR="00A62E24" w:rsidRDefault="00B82A95">
          <w:r w:rsidRPr="00CB1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F2BC5830C4A8886A81970C2810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4B563-23A9-4171-BEE7-60B17775AE29}"/>
      </w:docPartPr>
      <w:docPartBody>
        <w:p w:rsidR="00A62E24" w:rsidRDefault="00B82A95" w:rsidP="00B82A95">
          <w:pPr>
            <w:pStyle w:val="321F2BC5830C4A8886A81970C28106C0"/>
          </w:pPr>
          <w:r w:rsidRPr="00CB1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AD354197C4502A755EAC771933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287A-3342-474E-A178-4D0B9940F1C7}"/>
      </w:docPartPr>
      <w:docPartBody>
        <w:p w:rsidR="00A62E24" w:rsidRDefault="00B82A95" w:rsidP="00B82A95">
          <w:pPr>
            <w:pStyle w:val="8EDAD354197C4502A755EAC771933D61"/>
          </w:pPr>
          <w:r w:rsidRPr="00CB1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9BA9714A594C3B8847E6C7F4E26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839F2-48D2-4812-B5CF-593EEA269835}"/>
      </w:docPartPr>
      <w:docPartBody>
        <w:p w:rsidR="00A62E24" w:rsidRDefault="00B82A95" w:rsidP="00B82A95">
          <w:pPr>
            <w:pStyle w:val="CA9BA9714A594C3B8847E6C7F4E26DCE"/>
          </w:pPr>
          <w:r w:rsidRPr="00CB1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91324BE6141059B05E9105752A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24F2E-12D4-427B-8120-ACCC5E898A35}"/>
      </w:docPartPr>
      <w:docPartBody>
        <w:p w:rsidR="00A62E24" w:rsidRDefault="00B82A95" w:rsidP="00B82A95">
          <w:pPr>
            <w:pStyle w:val="D7191324BE6141059B05E9105752A030"/>
          </w:pPr>
          <w:r w:rsidRPr="00CB1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B0E97356A0453A941A86D20961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A0E06-F218-44D9-93FD-7D52D8D187B4}"/>
      </w:docPartPr>
      <w:docPartBody>
        <w:p w:rsidR="00A62E24" w:rsidRDefault="00B82A95" w:rsidP="00B82A95">
          <w:pPr>
            <w:pStyle w:val="36B0E97356A0453A941A86D2096139BE"/>
          </w:pPr>
          <w:r w:rsidRPr="00CB1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C7910A8924B7986CA4A02EE15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40BB7-396D-4AE9-918B-DEC9A423E33D}"/>
      </w:docPartPr>
      <w:docPartBody>
        <w:p w:rsidR="00A62E24" w:rsidRDefault="00B82A95" w:rsidP="00B82A95">
          <w:pPr>
            <w:pStyle w:val="32CC7910A8924B7986CA4A02EE15CE9D"/>
          </w:pPr>
          <w:r w:rsidRPr="00CB1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3557593BD4A24B5BE94660DDF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F2A3F-253D-4C97-8C99-09551CF271F0}"/>
      </w:docPartPr>
      <w:docPartBody>
        <w:p w:rsidR="00A62E24" w:rsidRDefault="00B82A95" w:rsidP="00B82A95">
          <w:pPr>
            <w:pStyle w:val="DE53557593BD4A24B5BE94660DDF3D55"/>
          </w:pPr>
          <w:r w:rsidRPr="00CB1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C1F822BC8949F8B70B0BEBD144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0D120-427F-42F7-B42F-28719B955816}"/>
      </w:docPartPr>
      <w:docPartBody>
        <w:p w:rsidR="00A62E24" w:rsidRDefault="00B82A95" w:rsidP="00B82A95">
          <w:pPr>
            <w:pStyle w:val="DCC1F822BC8949F8B70B0BEBD144E747"/>
          </w:pPr>
          <w:r w:rsidRPr="00CB1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9B4B33C9B41C191B0F4ECB2265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F0E56-7141-4CD0-A6F7-60F306A7E79C}"/>
      </w:docPartPr>
      <w:docPartBody>
        <w:p w:rsidR="00A62E24" w:rsidRDefault="00B82A95" w:rsidP="00B82A95">
          <w:pPr>
            <w:pStyle w:val="4D69B4B33C9B41C191B0F4ECB2265485"/>
          </w:pPr>
          <w:r w:rsidRPr="00CB1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E8E0D0122489B82EA8B6189005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5BF53-550B-4F44-967A-A11425F62864}"/>
      </w:docPartPr>
      <w:docPartBody>
        <w:p w:rsidR="00A62E24" w:rsidRDefault="00B82A95" w:rsidP="00B82A95">
          <w:pPr>
            <w:pStyle w:val="E85E8E0D0122489B82EA8B6189005115"/>
          </w:pPr>
          <w:r w:rsidRPr="00CB15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3028F-568E-4861-A512-CF7D43CD3837}"/>
      </w:docPartPr>
      <w:docPartBody>
        <w:p w:rsidR="00E15283" w:rsidRDefault="00DA0753">
          <w:r w:rsidRPr="00B608E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venir Next LT Pro">
    <w:altName w:val="Calibri"/>
    <w:charset w:val="EE"/>
    <w:family w:val="swiss"/>
    <w:pitch w:val="variable"/>
    <w:sig w:usb0="800000EF" w:usb1="5000204A" w:usb2="00000000" w:usb3="00000000" w:csb0="00000093" w:csb1="00000000"/>
  </w:font>
  <w:font w:name="Noto Sans Chakma (Body CS)">
    <w:altName w:val="MS Gothic"/>
    <w:charset w:val="00"/>
    <w:family w:val="swiss"/>
    <w:pitch w:val="variable"/>
    <w:sig w:usb0="80010003" w:usb1="02002000" w:usb2="000004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95"/>
    <w:rsid w:val="0040468B"/>
    <w:rsid w:val="004E39B3"/>
    <w:rsid w:val="007239B2"/>
    <w:rsid w:val="0099149C"/>
    <w:rsid w:val="00A62E24"/>
    <w:rsid w:val="00B82A95"/>
    <w:rsid w:val="00DA0753"/>
    <w:rsid w:val="00E1393F"/>
    <w:rsid w:val="00E1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753"/>
    <w:rPr>
      <w:color w:val="808080"/>
    </w:rPr>
  </w:style>
  <w:style w:type="paragraph" w:customStyle="1" w:styleId="321F2BC5830C4A8886A81970C28106C0">
    <w:name w:val="321F2BC5830C4A8886A81970C28106C0"/>
    <w:rsid w:val="00B82A95"/>
  </w:style>
  <w:style w:type="paragraph" w:customStyle="1" w:styleId="8EDAD354197C4502A755EAC771933D61">
    <w:name w:val="8EDAD354197C4502A755EAC771933D61"/>
    <w:rsid w:val="00B82A95"/>
  </w:style>
  <w:style w:type="paragraph" w:customStyle="1" w:styleId="CA9BA9714A594C3B8847E6C7F4E26DCE">
    <w:name w:val="CA9BA9714A594C3B8847E6C7F4E26DCE"/>
    <w:rsid w:val="00B82A95"/>
  </w:style>
  <w:style w:type="paragraph" w:customStyle="1" w:styleId="D7191324BE6141059B05E9105752A030">
    <w:name w:val="D7191324BE6141059B05E9105752A030"/>
    <w:rsid w:val="00B82A95"/>
  </w:style>
  <w:style w:type="paragraph" w:customStyle="1" w:styleId="36B0E97356A0453A941A86D2096139BE">
    <w:name w:val="36B0E97356A0453A941A86D2096139BE"/>
    <w:rsid w:val="00B82A95"/>
  </w:style>
  <w:style w:type="paragraph" w:customStyle="1" w:styleId="32CC7910A8924B7986CA4A02EE15CE9D">
    <w:name w:val="32CC7910A8924B7986CA4A02EE15CE9D"/>
    <w:rsid w:val="00B82A95"/>
  </w:style>
  <w:style w:type="paragraph" w:customStyle="1" w:styleId="DE53557593BD4A24B5BE94660DDF3D55">
    <w:name w:val="DE53557593BD4A24B5BE94660DDF3D55"/>
    <w:rsid w:val="00B82A95"/>
  </w:style>
  <w:style w:type="paragraph" w:customStyle="1" w:styleId="DCC1F822BC8949F8B70B0BEBD144E747">
    <w:name w:val="DCC1F822BC8949F8B70B0BEBD144E747"/>
    <w:rsid w:val="00B82A95"/>
  </w:style>
  <w:style w:type="paragraph" w:customStyle="1" w:styleId="4D69B4B33C9B41C191B0F4ECB2265485">
    <w:name w:val="4D69B4B33C9B41C191B0F4ECB2265485"/>
    <w:rsid w:val="00B82A95"/>
  </w:style>
  <w:style w:type="paragraph" w:customStyle="1" w:styleId="E85E8E0D0122489B82EA8B6189005115">
    <w:name w:val="E85E8E0D0122489B82EA8B6189005115"/>
    <w:rsid w:val="00B82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DAD9-1F71-4B40-8203-1580CCF8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E RE 2023 FBK</Template>
  <TotalTime>55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Enea Hajdari</dc:creator>
  <cp:keywords/>
  <dc:description/>
  <cp:lastModifiedBy>Enea Hajdari</cp:lastModifiedBy>
  <cp:revision>9</cp:revision>
  <cp:lastPrinted>2022-08-19T10:24:00Z</cp:lastPrinted>
  <dcterms:created xsi:type="dcterms:W3CDTF">2023-09-25T14:24:00Z</dcterms:created>
  <dcterms:modified xsi:type="dcterms:W3CDTF">2023-09-28T08:07:00Z</dcterms:modified>
</cp:coreProperties>
</file>