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315BE759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DC2168">
        <w:rPr>
          <w:rFonts w:ascii="Avenir Next LT Pro" w:hAnsi="Avenir Next LT Pro"/>
          <w:noProof/>
          <w:color w:val="002060"/>
          <w:lang w:val="sq-AL"/>
        </w:rPr>
        <w:t>11/12/2023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6497DDF6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DC2168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3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/2023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6497DDF6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DC2168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3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/2023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1F2F7396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336C02">
        <w:rPr>
          <w:rFonts w:ascii="Avenir Next LT Pro" w:hAnsi="Avenir Next LT Pro"/>
          <w:color w:val="002060"/>
          <w:lang w:val="sq-AL"/>
        </w:rPr>
        <w:t>Ligës së</w:t>
      </w:r>
      <w:r w:rsidR="00DC2168">
        <w:rPr>
          <w:rFonts w:ascii="Avenir Next LT Pro" w:hAnsi="Avenir Next LT Pro"/>
          <w:color w:val="002060"/>
          <w:lang w:val="sq-AL"/>
        </w:rPr>
        <w:t xml:space="preserve"> Veteranëve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DC2168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color w:val="002060"/>
          <w:lang w:val="sq-AL"/>
        </w:rPr>
        <w:t xml:space="preserve"> </w:t>
      </w:r>
      <w:r w:rsidRPr="00EA4EDD">
        <w:rPr>
          <w:rFonts w:ascii="Avenir Next LT Pro" w:hAnsi="Avenir Next LT Pro"/>
          <w:b/>
          <w:bCs/>
          <w:color w:val="002060"/>
          <w:lang w:val="sq-AL"/>
        </w:rPr>
        <w:t>xhiro</w:t>
      </w:r>
      <w:r w:rsidR="0084441D" w:rsidRPr="00EA4EDD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="00161169">
        <w:rPr>
          <w:rFonts w:ascii="Avenir Next LT Pro" w:hAnsi="Avenir Next LT Pro"/>
          <w:b/>
          <w:bCs/>
          <w:color w:val="002060"/>
          <w:lang w:val="sq-AL"/>
        </w:rPr>
        <w:t>I</w:t>
      </w:r>
      <w:r w:rsidR="002D4436">
        <w:rPr>
          <w:rFonts w:ascii="Avenir Next LT Pro" w:hAnsi="Avenir Next LT Pro"/>
          <w:b/>
          <w:bCs/>
          <w:color w:val="002060"/>
          <w:lang w:val="sq-AL"/>
        </w:rPr>
        <w:t>I</w:t>
      </w:r>
      <w:r w:rsidR="00DC2168">
        <w:rPr>
          <w:rFonts w:ascii="Avenir Next LT Pro" w:hAnsi="Avenir Next LT Pro"/>
          <w:b/>
          <w:bCs/>
          <w:color w:val="002060"/>
          <w:lang w:val="sq-AL"/>
        </w:rPr>
        <w:t>I</w:t>
      </w:r>
      <w:r w:rsidR="002D4436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Pr="00EA4EDD">
        <w:rPr>
          <w:rFonts w:ascii="Avenir Next LT Pro" w:hAnsi="Avenir Next LT Pro"/>
          <w:color w:val="002060"/>
          <w:lang w:val="sq-AL"/>
        </w:rPr>
        <w:t>, të zhvilluara në datat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914086977"/>
          <w:placeholder>
            <w:docPart w:val="DefaultPlaceholder_-1854013440"/>
          </w:placeholder>
        </w:sdtPr>
        <w:sdtContent>
          <w:r w:rsidR="00DC2168">
            <w:rPr>
              <w:rFonts w:ascii="Avenir Next LT Pro" w:hAnsi="Avenir Next LT Pro"/>
              <w:color w:val="002060"/>
              <w:lang w:val="sq-AL"/>
            </w:rPr>
            <w:t>03/10.12</w:t>
          </w:r>
          <w:r w:rsidR="002D4436">
            <w:rPr>
              <w:rFonts w:ascii="Avenir Next LT Pro" w:hAnsi="Avenir Next LT Pro"/>
              <w:color w:val="002060"/>
              <w:lang w:val="sq-AL"/>
            </w:rPr>
            <w:t>/</w:t>
          </w:r>
          <w:r w:rsidR="0084441D" w:rsidRPr="00EA4EDD">
            <w:rPr>
              <w:rFonts w:ascii="Avenir Next LT Pro" w:hAnsi="Avenir Next LT Pro"/>
              <w:color w:val="002060"/>
              <w:lang w:val="sq-AL"/>
            </w:rPr>
            <w:t>20</w:t>
          </w:r>
          <w:r w:rsidR="002D4436">
            <w:rPr>
              <w:rFonts w:ascii="Avenir Next LT Pro" w:hAnsi="Avenir Next LT Pro"/>
              <w:color w:val="002060"/>
              <w:lang w:val="sq-AL"/>
            </w:rPr>
            <w:t>23</w:t>
          </w:r>
        </w:sdtContent>
      </w:sdt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Pr="00EA4EDD">
        <w:rPr>
          <w:rFonts w:ascii="Avenir Next LT Pro" w:hAnsi="Avenir Next LT Pro"/>
          <w:color w:val="002060"/>
          <w:lang w:val="sq-AL"/>
        </w:rPr>
        <w:t>: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3"/>
            <w:vAlign w:val="center"/>
          </w:tcPr>
          <w:p w14:paraId="7D7CF940" w14:textId="6A2A61AB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DC2168">
                  <w:rPr>
                    <w:rStyle w:val="Style2"/>
                    <w:i/>
                    <w:lang w:val="sq-AL"/>
                  </w:rPr>
                  <w:t>BASHKIMI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Heading1Char"/>
                  <w:bCs/>
                  <w:i/>
                  <w:lang w:val="sq-AL"/>
                </w:rPr>
                <w:id w:val="1273127673"/>
                <w:placeholder>
                  <w:docPart w:val="E75CF6BEAA8744CF9612E336E5EE5E89"/>
                </w:placeholder>
                <w15:color w:val="003366"/>
                <w:text/>
              </w:sdtPr>
              <w:sdtContent>
                <w:r w:rsidR="00DC2168">
                  <w:rPr>
                    <w:rStyle w:val="Heading1Char"/>
                    <w:bCs/>
                    <w:i/>
                    <w:lang w:val="sq-AL"/>
                  </w:rPr>
                  <w:t xml:space="preserve">YLLI  </w:t>
                </w:r>
              </w:sdtContent>
            </w:sdt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558C81C8" w14:textId="20E7448C" w:rsidR="00646F62" w:rsidRPr="009B0C2D" w:rsidRDefault="00000000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sdt>
              <w:sdtPr>
                <w:rPr>
                  <w:rStyle w:val="Style2"/>
                  <w:i/>
                  <w:lang w:val="sq-AL"/>
                </w:rPr>
                <w:alias w:val="REZULTATI"/>
                <w:tag w:val="REZULTATI"/>
                <w:id w:val="1175226305"/>
                <w:placeholder>
                  <w:docPart w:val="ECBC57737698498D938B0C1CCF8DA0FF"/>
                </w:placeholder>
                <w15:color w:val="003366"/>
              </w:sdtPr>
              <w:sdtContent>
                <w:r w:rsidR="00DC2168">
                  <w:rPr>
                    <w:rStyle w:val="Style2"/>
                    <w:i/>
                    <w:lang w:val="sq-AL"/>
                  </w:rPr>
                  <w:t>75</w:t>
                </w:r>
                <w:r w:rsidR="00161169">
                  <w:rPr>
                    <w:rStyle w:val="Style2"/>
                    <w:i/>
                    <w:lang w:val="sq-AL"/>
                  </w:rPr>
                  <w:t>:</w:t>
                </w:r>
                <w:r w:rsidR="00DC2168">
                  <w:rPr>
                    <w:rStyle w:val="Style2"/>
                    <w:i/>
                    <w:lang w:val="sq-AL"/>
                  </w:rPr>
                  <w:t>53</w:t>
                </w:r>
              </w:sdtContent>
            </w:sdt>
          </w:p>
        </w:tc>
      </w:tr>
      <w:tr w:rsidR="00EA4EDD" w:rsidRPr="00EA4EDD" w14:paraId="33A2183C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79E9F27F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1F08E767" w14:textId="31D5EAB7" w:rsidR="00646F62" w:rsidRPr="00FE6CD2" w:rsidRDefault="00DC2168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Merdin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Perzhella</w:t>
            </w:r>
            <w:proofErr w:type="spellEnd"/>
          </w:p>
        </w:tc>
      </w:tr>
      <w:tr w:rsidR="00EA4EDD" w:rsidRPr="00EA4EDD" w14:paraId="094FC0A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76BD31A" w14:textId="1A97C0C2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0E8E6F47" w14:textId="3F41AA41" w:rsidR="00646F62" w:rsidRPr="00FE6CD2" w:rsidRDefault="00DC2168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Amar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Haliti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A14A521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C888A04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4D239B96" w14:textId="21DB5169" w:rsidR="00646F62" w:rsidRPr="00FE6CD2" w:rsidRDefault="00646F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5CA82568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C1A3127" w14:textId="3C0F57A0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711538510"/>
            <w:placeholder>
              <w:docPart w:val="2F77BE0ED6CE45D681BA0DAB27B8ED1E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23DC7CB0" w14:textId="3396A785" w:rsidR="00646F62" w:rsidRPr="00471946" w:rsidRDefault="00C10CD9" w:rsidP="00646F62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2655920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350FC273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38A378FD" w14:textId="64DDF312" w:rsidR="00646F62" w:rsidRPr="00FE6CD2" w:rsidRDefault="00DC2168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Urim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Hasani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164B39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EB34DD8" w14:textId="5D3B97C6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6FBE44DD" w14:textId="740E9412" w:rsidR="00646F62" w:rsidRPr="00471946" w:rsidRDefault="00000000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753318512"/>
                <w:placeholder>
                  <w:docPart w:val="1BE9E914F79945D1B13812182FD6F9E2"/>
                </w:placeholder>
                <w:showingPlcHdr/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525416" w:rsidRPr="00EA4EDD">
                  <w:rPr>
                    <w:rStyle w:val="PlaceholderText"/>
                    <w:color w:val="002060"/>
                    <w:lang w:val="sq-AL"/>
                  </w:rPr>
                  <w:t>Choose an item.</w:t>
                </w:r>
              </w:sdtContent>
            </w:sdt>
          </w:p>
        </w:tc>
      </w:tr>
      <w:tr w:rsidR="00C6661A" w:rsidRPr="00EA4EDD" w14:paraId="6DA9EF1F" w14:textId="77777777" w:rsidTr="00C10CD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35190AF3" w14:textId="0A2891A8" w:rsidR="00C6661A" w:rsidRPr="00EA4EDD" w:rsidRDefault="00C6661A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</w:t>
            </w: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akt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e</w:t>
            </w: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rëve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14:paraId="5F06284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03249084"/>
            <w:placeholder>
              <w:docPart w:val="A5F6601683BC422A8378F608231E961D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1CC5DC87" w14:textId="40F72DF7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2F6B229A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24B51CF2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5C7E2FD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329357059"/>
            <w:placeholder>
              <w:docPart w:val="74FD6AAE2A3F4A1C9B8CDE325688F1F6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53243752" w14:textId="59333294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700127A9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1B08816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305982CB" w14:textId="48DF5C86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74FB83EE" w14:textId="21C5C48A" w:rsidR="00C6661A" w:rsidRDefault="00C6661A" w:rsidP="00C835E5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F05BB1E" w14:textId="31A5C459" w:rsidR="001B7C5F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40F5F46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931981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73F1DF0E" w14:textId="77777777" w:rsidR="00C6661A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573DBA2" w14:textId="77777777" w:rsidR="00C6661A" w:rsidRPr="00EA4EDD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4EF74BF6" w:rsidR="00C10CD9" w:rsidRPr="00EA4EDD" w:rsidRDefault="00C10CD9" w:rsidP="00DA3CCC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DC2168">
              <w:rPr>
                <w:rStyle w:val="Style2"/>
                <w:lang w:val="sq-AL"/>
              </w:rPr>
              <w:t>TREPÇA</w:t>
            </w:r>
            <w:r w:rsidR="00161169">
              <w:rPr>
                <w:rStyle w:val="Style2"/>
                <w:lang w:val="sq-AL"/>
              </w:rPr>
              <w:t xml:space="preserve"> 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336C02">
              <w:rPr>
                <w:rStyle w:val="Style2"/>
                <w:lang w:val="sq-AL"/>
              </w:rPr>
              <w:t xml:space="preserve"> </w:t>
            </w:r>
            <w:r w:rsidR="00DC2168">
              <w:rPr>
                <w:rStyle w:val="Style2"/>
                <w:lang w:val="sq-AL"/>
              </w:rPr>
              <w:t xml:space="preserve">PEJA </w:t>
            </w:r>
          </w:p>
        </w:tc>
      </w:tr>
      <w:tr w:rsidR="00EA4EDD" w:rsidRPr="00EA4EDD" w14:paraId="7301336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6213F67F" w:rsidR="00C10CD9" w:rsidRPr="00EA4EDD" w:rsidRDefault="00000000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-913009506"/>
                <w:placeholder>
                  <w:docPart w:val="4C2AF134C7CC4C52B1646A8C3A333567"/>
                </w:placeholder>
                <w15:color w:val="003366"/>
              </w:sdtPr>
              <w:sdtContent>
                <w:r w:rsidR="00161169">
                  <w:rPr>
                    <w:rStyle w:val="Style2"/>
                    <w:lang w:val="sq-AL"/>
                  </w:rPr>
                  <w:t>5</w:t>
                </w:r>
                <w:r w:rsidR="00DC2168">
                  <w:rPr>
                    <w:rStyle w:val="Style2"/>
                    <w:lang w:val="sq-AL"/>
                  </w:rPr>
                  <w:t>9</w:t>
                </w:r>
                <w:r w:rsidR="00C10CD9" w:rsidRPr="00EA4EDD">
                  <w:rPr>
                    <w:rStyle w:val="Style2"/>
                    <w:lang w:val="sq-AL"/>
                  </w:rPr>
                  <w:t>:</w:t>
                </w:r>
                <w:r w:rsidR="00161169">
                  <w:rPr>
                    <w:rStyle w:val="Style2"/>
                    <w:lang w:val="sq-AL"/>
                  </w:rPr>
                  <w:t>6</w:t>
                </w:r>
                <w:r w:rsidR="00DC2168">
                  <w:rPr>
                    <w:rStyle w:val="Style2"/>
                    <w:lang w:val="sq-AL"/>
                  </w:rPr>
                  <w:t>3</w:t>
                </w:r>
              </w:sdtContent>
            </w:sdt>
          </w:p>
        </w:tc>
      </w:tr>
      <w:tr w:rsidR="00EA4EDD" w:rsidRPr="00EA4EDD" w14:paraId="69ADFB2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586E63B5" w:rsidR="00C10CD9" w:rsidRPr="00161169" w:rsidRDefault="00161169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 w:rsidRPr="00161169">
              <w:rPr>
                <w:rFonts w:ascii="Arial" w:hAnsi="Arial" w:cs="Arial"/>
                <w:b/>
                <w:bCs/>
                <w:color w:val="002060"/>
                <w:lang w:val="sq-AL"/>
              </w:rPr>
              <w:t>A</w:t>
            </w:r>
            <w:r w:rsidR="00DC2168"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rian Thaçi </w:t>
            </w:r>
          </w:p>
        </w:tc>
      </w:tr>
      <w:tr w:rsidR="00EA4EDD" w:rsidRPr="00EA4EDD" w14:paraId="5D81F6D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59B229F8" w:rsidR="00C10CD9" w:rsidRPr="00FE6CD2" w:rsidRDefault="00DC2168" w:rsidP="00DA3CCC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Virtyt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Hajrizi</w:t>
            </w:r>
            <w:proofErr w:type="spellEnd"/>
          </w:p>
        </w:tc>
      </w:tr>
      <w:tr w:rsidR="00EA4EDD" w:rsidRPr="00EA4EDD" w14:paraId="11FD5B37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FF1117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sdt>
          <w:sdtPr>
            <w:rPr>
              <w:rStyle w:val="Style2"/>
              <w:lang w:val="sq-AL"/>
            </w:rPr>
            <w:id w:val="1820299278"/>
            <w:placeholder>
              <w:docPart w:val="41885A0C74E2454EBCAB66AC15AD6AC1"/>
            </w:placeholder>
            <w15:color w:val="003366"/>
            <w:text/>
          </w:sdtPr>
          <w:sdtEndPr>
            <w:rPr>
              <w:rStyle w:val="DefaultParagraphFont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0E43DDE2" w14:textId="05A7908B" w:rsidR="00C10CD9" w:rsidRPr="00471946" w:rsidRDefault="00DC2168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Style w:val="Style2"/>
                    <w:lang w:val="sq-AL"/>
                  </w:rPr>
                  <w:t>Enes</w:t>
                </w:r>
                <w:proofErr w:type="spellEnd"/>
                <w:r>
                  <w:rPr>
                    <w:rStyle w:val="Style2"/>
                    <w:lang w:val="sq-AL"/>
                  </w:rPr>
                  <w:t xml:space="preserve"> </w:t>
                </w:r>
                <w:proofErr w:type="spellStart"/>
                <w:r>
                  <w:rPr>
                    <w:rStyle w:val="Style2"/>
                    <w:lang w:val="sq-AL"/>
                  </w:rPr>
                  <w:t>Maxhuni</w:t>
                </w:r>
                <w:proofErr w:type="spellEnd"/>
                <w:r>
                  <w:rPr>
                    <w:rStyle w:val="Style2"/>
                    <w:lang w:val="sq-AL"/>
                  </w:rPr>
                  <w:t xml:space="preserve"> </w:t>
                </w:r>
              </w:p>
            </w:tc>
          </w:sdtContent>
        </w:sdt>
      </w:tr>
      <w:tr w:rsidR="00EA4EDD" w:rsidRPr="00EA4EDD" w14:paraId="75FA5AE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E97E4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52AA2B9A" w14:textId="77777777" w:rsidR="00C10CD9" w:rsidRDefault="00C10CD9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C72957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2DDEAC7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66848C43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605DA7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99B68FE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4A17969D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5F9E3A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EA000C5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197B2CF" w14:textId="77777777" w:rsidR="00356AEB" w:rsidRDefault="00356AEB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B4A63C0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FE1A2F4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E353B2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170842BF" w:rsidR="00C10CD9" w:rsidRPr="00EA4EDD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DC2168">
                  <w:rPr>
                    <w:rStyle w:val="Style2"/>
                    <w:lang w:val="sq-AL"/>
                  </w:rPr>
                  <w:t>VËLLAZNIMI</w:t>
                </w:r>
                <w:r w:rsidR="004C58C3">
                  <w:rPr>
                    <w:rStyle w:val="Style2"/>
                    <w:lang w:val="sq-AL"/>
                  </w:rPr>
                  <w:t xml:space="preserve">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DC2168">
              <w:rPr>
                <w:rStyle w:val="Style2"/>
                <w:lang w:val="sq-AL"/>
              </w:rPr>
              <w:t>PRISHTINA</w:t>
            </w:r>
          </w:p>
        </w:tc>
      </w:tr>
      <w:tr w:rsidR="00EA4EDD" w:rsidRPr="00EA4EDD" w14:paraId="63B4FD8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0961F693" w:rsidR="00C10CD9" w:rsidRPr="00EA4EDD" w:rsidRDefault="00000000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937406536"/>
                <w:placeholder>
                  <w:docPart w:val="5C70A47DDF8047F88D957C3BDD95E3F6"/>
                </w:placeholder>
                <w15:color w:val="003366"/>
              </w:sdtPr>
              <w:sdtContent>
                <w:r w:rsidR="00DC2168">
                  <w:rPr>
                    <w:rStyle w:val="Style2"/>
                    <w:lang w:val="sq-AL"/>
                  </w:rPr>
                  <w:t>55</w:t>
                </w:r>
                <w:r w:rsidR="00161169">
                  <w:rPr>
                    <w:rStyle w:val="Style2"/>
                    <w:lang w:val="sq-AL"/>
                  </w:rPr>
                  <w:t>:</w:t>
                </w:r>
                <w:r w:rsidR="00DC2168">
                  <w:rPr>
                    <w:rStyle w:val="Style2"/>
                    <w:lang w:val="sq-AL"/>
                  </w:rPr>
                  <w:t>67</w:t>
                </w:r>
              </w:sdtContent>
            </w:sdt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23EE8204" w:rsidR="00C10CD9" w:rsidRPr="00FE6CD2" w:rsidRDefault="00DC2168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Ilir Shala</w:t>
            </w:r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3BDD5FE6" w14:textId="7C35945E" w:rsidR="00C10CD9" w:rsidRPr="00FE6CD2" w:rsidRDefault="00DC2168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eastAsia="Times New Roman" w:hAnsi="Arial" w:cs="Arial"/>
              </w:rPr>
              <w:t xml:space="preserve">Aron Laja </w:t>
            </w:r>
          </w:p>
        </w:tc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sdt>
          <w:sdtPr>
            <w:rPr>
              <w:rFonts w:ascii="Arial" w:eastAsia="Times New Roman" w:hAnsi="Arial" w:cs="Arial"/>
            </w:rPr>
            <w:id w:val="-1970736709"/>
            <w:placeholder>
              <w:docPart w:val="DF4736FAFE2A4BF9964028C5C7802DC3"/>
            </w:placeholder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1D91B34F" w14:textId="1ACBDE97" w:rsidR="00C10CD9" w:rsidRPr="00FE6CD2" w:rsidRDefault="00DC2168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Allen 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Idrizaj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6D19D77" w14:textId="77777777" w:rsidR="00544E48" w:rsidRPr="00EA4EDD" w:rsidRDefault="00544E48" w:rsidP="00544E48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2F6B868D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proofErr w:type="spellStart"/>
      <w:r>
        <w:rPr>
          <w:rFonts w:ascii="Avenir Next LT Pro" w:hAnsi="Avenir Next LT Pro"/>
          <w:color w:val="002060"/>
          <w:lang w:val="sq-AL"/>
        </w:rPr>
        <w:t>Faton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>
        <w:rPr>
          <w:rFonts w:ascii="Avenir Next LT Pro" w:hAnsi="Avenir Next LT Pro"/>
          <w:color w:val="002060"/>
          <w:lang w:val="sq-AL"/>
        </w:rPr>
        <w:t>Kurshumlija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C6661A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217A" w14:textId="77777777" w:rsidR="00AE0D70" w:rsidRDefault="00AE0D70" w:rsidP="00D74E13">
      <w:r>
        <w:separator/>
      </w:r>
    </w:p>
  </w:endnote>
  <w:endnote w:type="continuationSeparator" w:id="0">
    <w:p w14:paraId="7B190281" w14:textId="77777777" w:rsidR="00AE0D70" w:rsidRDefault="00AE0D7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EAFC" w14:textId="77777777" w:rsidR="00AE0D70" w:rsidRDefault="00AE0D70" w:rsidP="00D74E13">
      <w:r>
        <w:separator/>
      </w:r>
    </w:p>
  </w:footnote>
  <w:footnote w:type="continuationSeparator" w:id="0">
    <w:p w14:paraId="5F1B444C" w14:textId="77777777" w:rsidR="00AE0D70" w:rsidRDefault="00AE0D7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4C21"/>
    <w:rsid w:val="00204165"/>
    <w:rsid w:val="0021179E"/>
    <w:rsid w:val="00213195"/>
    <w:rsid w:val="00216555"/>
    <w:rsid w:val="00242454"/>
    <w:rsid w:val="00245D81"/>
    <w:rsid w:val="00252CE4"/>
    <w:rsid w:val="0026127D"/>
    <w:rsid w:val="00264570"/>
    <w:rsid w:val="00287411"/>
    <w:rsid w:val="00296451"/>
    <w:rsid w:val="002A56B0"/>
    <w:rsid w:val="002B72B1"/>
    <w:rsid w:val="002C2AB1"/>
    <w:rsid w:val="002C4957"/>
    <w:rsid w:val="002D4436"/>
    <w:rsid w:val="002E2106"/>
    <w:rsid w:val="002F3D66"/>
    <w:rsid w:val="002F5609"/>
    <w:rsid w:val="00302406"/>
    <w:rsid w:val="00305191"/>
    <w:rsid w:val="00305762"/>
    <w:rsid w:val="003104D5"/>
    <w:rsid w:val="00325DA1"/>
    <w:rsid w:val="0033049D"/>
    <w:rsid w:val="00336C02"/>
    <w:rsid w:val="00353DCE"/>
    <w:rsid w:val="00356AEB"/>
    <w:rsid w:val="00380779"/>
    <w:rsid w:val="00397E35"/>
    <w:rsid w:val="003A07F5"/>
    <w:rsid w:val="003A2035"/>
    <w:rsid w:val="003C72A0"/>
    <w:rsid w:val="003E610F"/>
    <w:rsid w:val="00401963"/>
    <w:rsid w:val="00414F73"/>
    <w:rsid w:val="00436FAE"/>
    <w:rsid w:val="004540E9"/>
    <w:rsid w:val="004634AC"/>
    <w:rsid w:val="00471946"/>
    <w:rsid w:val="00491CCF"/>
    <w:rsid w:val="00495FD8"/>
    <w:rsid w:val="0049647A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611EE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43B1C"/>
    <w:rsid w:val="0084441D"/>
    <w:rsid w:val="00846CD5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40B66"/>
    <w:rsid w:val="00964365"/>
    <w:rsid w:val="0097637D"/>
    <w:rsid w:val="009772B0"/>
    <w:rsid w:val="00981D48"/>
    <w:rsid w:val="009843CC"/>
    <w:rsid w:val="0099432C"/>
    <w:rsid w:val="009B07C2"/>
    <w:rsid w:val="009B0C2D"/>
    <w:rsid w:val="009B35AE"/>
    <w:rsid w:val="009B48C8"/>
    <w:rsid w:val="009B63ED"/>
    <w:rsid w:val="009C49AE"/>
    <w:rsid w:val="009C49F6"/>
    <w:rsid w:val="009F3319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0D70"/>
    <w:rsid w:val="00AE1A10"/>
    <w:rsid w:val="00AE634B"/>
    <w:rsid w:val="00B00DAE"/>
    <w:rsid w:val="00B05C4C"/>
    <w:rsid w:val="00B15624"/>
    <w:rsid w:val="00B227A0"/>
    <w:rsid w:val="00B31A4C"/>
    <w:rsid w:val="00B42573"/>
    <w:rsid w:val="00B73120"/>
    <w:rsid w:val="00B90DA7"/>
    <w:rsid w:val="00B91DB4"/>
    <w:rsid w:val="00B9496A"/>
    <w:rsid w:val="00BB5236"/>
    <w:rsid w:val="00BB59FE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E13"/>
    <w:rsid w:val="00D84F25"/>
    <w:rsid w:val="00D93120"/>
    <w:rsid w:val="00D957E2"/>
    <w:rsid w:val="00DA309C"/>
    <w:rsid w:val="00DA3CCC"/>
    <w:rsid w:val="00DB0B5A"/>
    <w:rsid w:val="00DB7041"/>
    <w:rsid w:val="00DC2168"/>
    <w:rsid w:val="00DD2AB4"/>
    <w:rsid w:val="00DF56EF"/>
    <w:rsid w:val="00E230A2"/>
    <w:rsid w:val="00E257AD"/>
    <w:rsid w:val="00E51379"/>
    <w:rsid w:val="00E6074D"/>
    <w:rsid w:val="00E96160"/>
    <w:rsid w:val="00E97E44"/>
    <w:rsid w:val="00EA4EDD"/>
    <w:rsid w:val="00ED1CAA"/>
    <w:rsid w:val="00ED2875"/>
    <w:rsid w:val="00EF476C"/>
    <w:rsid w:val="00EF771A"/>
    <w:rsid w:val="00F07B60"/>
    <w:rsid w:val="00F15716"/>
    <w:rsid w:val="00F230A5"/>
    <w:rsid w:val="00F31DEC"/>
    <w:rsid w:val="00F53324"/>
    <w:rsid w:val="00F560A9"/>
    <w:rsid w:val="00F63975"/>
    <w:rsid w:val="00F705F3"/>
    <w:rsid w:val="00F842DE"/>
    <w:rsid w:val="00F874D9"/>
    <w:rsid w:val="00F92ED4"/>
    <w:rsid w:val="00F937CE"/>
    <w:rsid w:val="00FA0667"/>
    <w:rsid w:val="00FA3D89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93A-A284-4DD6-B8C3-80B4EEB6C008}"/>
      </w:docPartPr>
      <w:docPartBody>
        <w:p w:rsidR="007D6088" w:rsidRDefault="008F0A8C"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ECBC57737698498D938B0C1CCF8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A026-2AFC-4738-9FC5-5413F001359C}"/>
      </w:docPartPr>
      <w:docPartBody>
        <w:p w:rsidR="000B1FD5" w:rsidRDefault="00375115" w:rsidP="00375115">
          <w:pPr>
            <w:pStyle w:val="ECBC57737698498D938B0C1CCF8DA0FF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E914F79945D1B13812182FD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AFCE-D310-47EC-82E4-14D49A960C43}"/>
      </w:docPartPr>
      <w:docPartBody>
        <w:p w:rsidR="000B1FD5" w:rsidRDefault="00BE6306" w:rsidP="00BE6306">
          <w:pPr>
            <w:pStyle w:val="1BE9E914F79945D1B13812182FD6F9E23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2F77BE0ED6CE45D681BA0DAB27B8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EC39-F870-4DA4-A05B-D27F1BE59E49}"/>
      </w:docPartPr>
      <w:docPartBody>
        <w:p w:rsidR="000B1FD5" w:rsidRDefault="00BE6306" w:rsidP="00BE6306">
          <w:pPr>
            <w:pStyle w:val="2F77BE0ED6CE45D681BA0DAB27B8ED1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C2AF134C7CC4C52B1646A8C3A33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2E0-4458-416C-B2A8-264529179E2B}"/>
      </w:docPartPr>
      <w:docPartBody>
        <w:p w:rsidR="000B1FD5" w:rsidRDefault="00375115" w:rsidP="00375115">
          <w:pPr>
            <w:pStyle w:val="4C2AF134C7CC4C52B1646A8C3A333567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1885A0C74E2454EBCAB66AC15AD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C8AC-F63B-4A46-A9F4-D3289ABBE5D7}"/>
      </w:docPartPr>
      <w:docPartBody>
        <w:p w:rsidR="000B1FD5" w:rsidRDefault="00BE6306" w:rsidP="00BE6306">
          <w:pPr>
            <w:pStyle w:val="41885A0C74E2454EBCAB66AC15AD6AC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5C70A47DDF8047F88D957C3BDD9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67A5-855B-4C06-9E74-7DAB36EAA408}"/>
      </w:docPartPr>
      <w:docPartBody>
        <w:p w:rsidR="000B1FD5" w:rsidRDefault="00375115" w:rsidP="00375115">
          <w:pPr>
            <w:pStyle w:val="5C70A47DDF8047F88D957C3BDD95E3F6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F4736FAFE2A4BF9964028C5C780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7830-8F77-41DF-87ED-A403AA183531}"/>
      </w:docPartPr>
      <w:docPartBody>
        <w:p w:rsidR="000B1FD5" w:rsidRDefault="00BE6306" w:rsidP="00BE6306">
          <w:pPr>
            <w:pStyle w:val="DF4736FAFE2A4BF9964028C5C7802DC3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A5F6601683BC422A8378F608231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4D0-0684-4C14-AF37-8D5DBE23253D}"/>
      </w:docPartPr>
      <w:docPartBody>
        <w:p w:rsidR="00BE6306" w:rsidRDefault="00BE6306" w:rsidP="00BE6306">
          <w:pPr>
            <w:pStyle w:val="A5F6601683BC422A8378F608231E961D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74FD6AAE2A3F4A1C9B8CDE32568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5DF-8749-4C7F-977D-AEE1B6DB3C4C}"/>
      </w:docPartPr>
      <w:docPartBody>
        <w:p w:rsidR="00BE6306" w:rsidRDefault="00BE6306" w:rsidP="00BE6306">
          <w:pPr>
            <w:pStyle w:val="74FD6AAE2A3F4A1C9B8CDE325688F1F6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75CF6BEAA8744CF9612E336E5EE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B924-3CEF-4B49-B27E-CB5C7BFD1092}"/>
      </w:docPartPr>
      <w:docPartBody>
        <w:p w:rsidR="00DE1584" w:rsidRDefault="005322F3" w:rsidP="005322F3">
          <w:pPr>
            <w:pStyle w:val="E75CF6BEAA8744CF9612E336E5EE5E89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5380D"/>
    <w:rsid w:val="00173928"/>
    <w:rsid w:val="002E323E"/>
    <w:rsid w:val="00361238"/>
    <w:rsid w:val="00375115"/>
    <w:rsid w:val="003C04FB"/>
    <w:rsid w:val="004664FF"/>
    <w:rsid w:val="00487DF1"/>
    <w:rsid w:val="00501A20"/>
    <w:rsid w:val="005322F3"/>
    <w:rsid w:val="00543815"/>
    <w:rsid w:val="005649E2"/>
    <w:rsid w:val="005D1DCD"/>
    <w:rsid w:val="00700C50"/>
    <w:rsid w:val="00742E11"/>
    <w:rsid w:val="00767592"/>
    <w:rsid w:val="00776319"/>
    <w:rsid w:val="007B50EE"/>
    <w:rsid w:val="007D4AD3"/>
    <w:rsid w:val="007D6088"/>
    <w:rsid w:val="008F0A8C"/>
    <w:rsid w:val="009D687C"/>
    <w:rsid w:val="00AF2EFD"/>
    <w:rsid w:val="00B230E3"/>
    <w:rsid w:val="00B31615"/>
    <w:rsid w:val="00BE6306"/>
    <w:rsid w:val="00C13341"/>
    <w:rsid w:val="00C83AF6"/>
    <w:rsid w:val="00C90F3A"/>
    <w:rsid w:val="00CC77C8"/>
    <w:rsid w:val="00CD3BD3"/>
    <w:rsid w:val="00CD6373"/>
    <w:rsid w:val="00CE2EBC"/>
    <w:rsid w:val="00DE1584"/>
    <w:rsid w:val="00E63930"/>
    <w:rsid w:val="00E77957"/>
    <w:rsid w:val="00EF1CAB"/>
    <w:rsid w:val="00EF765C"/>
    <w:rsid w:val="00F6131E"/>
    <w:rsid w:val="00FB5B4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15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E75CF6BEAA8744CF9612E336E5EE5E89">
    <w:name w:val="E75CF6BEAA8744CF9612E336E5EE5E89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4C2AF134C7CC4C52B1646A8C3A333567">
    <w:name w:val="4C2AF134C7CC4C52B1646A8C3A333567"/>
    <w:rsid w:val="00375115"/>
  </w:style>
  <w:style w:type="paragraph" w:customStyle="1" w:styleId="5C70A47DDF8047F88D957C3BDD95E3F6">
    <w:name w:val="5C70A47DDF8047F88D957C3BDD95E3F6"/>
    <w:rsid w:val="00375115"/>
  </w:style>
  <w:style w:type="paragraph" w:customStyle="1" w:styleId="2F77BE0ED6CE45D681BA0DAB27B8ED1E1">
    <w:name w:val="2F77BE0ED6CE45D681BA0DAB27B8ED1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BE9E914F79945D1B13812182FD6F9E23">
    <w:name w:val="1BE9E914F79945D1B13812182FD6F9E2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5F6601683BC422A8378F608231E961D1">
    <w:name w:val="A5F6601683BC422A8378F608231E961D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4FD6AAE2A3F4A1C9B8CDE325688F1F61">
    <w:name w:val="74FD6AAE2A3F4A1C9B8CDE325688F1F6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885A0C74E2454EBCAB66AC15AD6AC11">
    <w:name w:val="41885A0C74E2454EBCAB66AC15AD6AC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42650DA6B4B43E291F9739BFE6506FE1">
    <w:name w:val="042650DA6B4B43E291F9739BFE6506F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DF4736FAFE2A4BF9964028C5C7802DC31">
    <w:name w:val="DF4736FAFE2A4BF9964028C5C7802DC3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13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12</cp:revision>
  <cp:lastPrinted>2023-08-29T12:37:00Z</cp:lastPrinted>
  <dcterms:created xsi:type="dcterms:W3CDTF">2023-11-13T08:37:00Z</dcterms:created>
  <dcterms:modified xsi:type="dcterms:W3CDTF">2023-12-11T10:47:00Z</dcterms:modified>
</cp:coreProperties>
</file>