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266" w14:textId="558EA188" w:rsidR="00DA309C" w:rsidRPr="002D4436" w:rsidRDefault="002D4436" w:rsidP="00846CD5">
      <w:pPr>
        <w:jc w:val="center"/>
        <w:rPr>
          <w:rFonts w:ascii="Avenir Next LT Pro" w:hAnsi="Avenir Next LT Pro"/>
          <w:color w:val="002060"/>
          <w:sz w:val="40"/>
          <w:szCs w:val="40"/>
          <w:lang w:val="sq-AL"/>
        </w:rPr>
      </w:pPr>
      <w:r w:rsidRPr="002D4436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 xml:space="preserve">LIGA </w:t>
      </w:r>
      <w:r w:rsidR="004C58C3">
        <w:rPr>
          <w:rFonts w:ascii="Avenir Next LT Pro" w:hAnsi="Avenir Next LT Pro"/>
          <w:b/>
          <w:bCs/>
          <w:color w:val="002060"/>
          <w:sz w:val="40"/>
          <w:szCs w:val="40"/>
          <w:lang w:val="sq-AL"/>
        </w:rPr>
        <w:t>E VETERANËVE</w:t>
      </w:r>
    </w:p>
    <w:p w14:paraId="3D7D7ACA" w14:textId="335A9DC2" w:rsidR="00DA309C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 xml:space="preserve">Prishtinë, </w:t>
      </w:r>
      <w:r w:rsidRPr="00EA4EDD">
        <w:rPr>
          <w:rFonts w:ascii="Avenir Next LT Pro" w:hAnsi="Avenir Next LT Pro"/>
          <w:color w:val="002060"/>
          <w:lang w:val="sq-AL"/>
        </w:rPr>
        <w:fldChar w:fldCharType="begin"/>
      </w:r>
      <w:r w:rsidRPr="00EA4EDD">
        <w:rPr>
          <w:rFonts w:ascii="Avenir Next LT Pro" w:hAnsi="Avenir Next LT Pro"/>
          <w:color w:val="002060"/>
          <w:lang w:val="sq-AL"/>
        </w:rPr>
        <w:instrText xml:space="preserve"> TIME \@ "d/M/yyyy" </w:instrText>
      </w:r>
      <w:r w:rsidRPr="00EA4EDD">
        <w:rPr>
          <w:rFonts w:ascii="Avenir Next LT Pro" w:hAnsi="Avenir Next LT Pro"/>
          <w:color w:val="002060"/>
          <w:lang w:val="sq-AL"/>
        </w:rPr>
        <w:fldChar w:fldCharType="separate"/>
      </w:r>
      <w:r w:rsidR="0079015F">
        <w:rPr>
          <w:rFonts w:ascii="Avenir Next LT Pro" w:hAnsi="Avenir Next LT Pro"/>
          <w:noProof/>
          <w:color w:val="002060"/>
          <w:lang w:val="sq-AL"/>
        </w:rPr>
        <w:t>18/12/2023</w:t>
      </w:r>
      <w:r w:rsidRPr="00EA4EDD">
        <w:rPr>
          <w:rFonts w:ascii="Avenir Next LT Pro" w:hAnsi="Avenir Next LT Pro"/>
          <w:color w:val="002060"/>
          <w:lang w:val="sq-AL"/>
        </w:rPr>
        <w:fldChar w:fldCharType="end"/>
      </w:r>
    </w:p>
    <w:p w14:paraId="75676310" w14:textId="285B2B6C" w:rsidR="00C50FD6" w:rsidRPr="00EA4EDD" w:rsidRDefault="00C50FD6" w:rsidP="00DA309C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EE07" wp14:editId="6EAAFE2E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384800" cy="450850"/>
                <wp:effectExtent l="19050" t="19050" r="25400" b="25400"/>
                <wp:wrapNone/>
                <wp:docPr id="1269121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450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DA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E9D80" w14:textId="64E303C2" w:rsidR="00C50FD6" w:rsidRPr="00C50FD6" w:rsidRDefault="00C50FD6" w:rsidP="00C50FD6">
                            <w:pPr>
                              <w:tabs>
                                <w:tab w:val="left" w:pos="3080"/>
                              </w:tabs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C50FD6">
                              <w:rPr>
                                <w:rFonts w:ascii="Avenir Next LT Pro" w:hAnsi="Avenir Next LT Pro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sq-AL"/>
                              </w:rPr>
                              <w:t xml:space="preserve">INFORMATORI NR. </w:t>
                            </w:r>
                            <w:sdt>
                              <w:sdtPr>
                                <w:rPr>
                                  <w:rFonts w:ascii="Avenir Next LT Pro" w:hAnsi="Avenir Next LT Pro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lang w:val="sq-AL"/>
                                </w:rPr>
                                <w:id w:val="1160967096"/>
                                <w:placeholder>
                                  <w:docPart w:val="4195894C7AEB4541B3072D1FD3045AFB"/>
                                </w:placeholder>
                                <w:text/>
                              </w:sdtPr>
                              <w:sdtContent>
                                <w:r w:rsidR="00204A62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4</w:t>
                                </w:r>
                                <w:r w:rsidR="002D4436">
                                  <w:rPr>
                                    <w:rFonts w:ascii="Avenir Next LT Pro" w:hAnsi="Avenir Next LT Pro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  <w:lang w:val="sq-AL"/>
                                  </w:rPr>
                                  <w:t>/2023</w:t>
                                </w:r>
                              </w:sdtContent>
                            </w:sdt>
                          </w:p>
                          <w:p w14:paraId="53CF2BB1" w14:textId="77777777" w:rsidR="00C50FD6" w:rsidRDefault="00C50FD6" w:rsidP="00C50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9EE07" id="Rectangle: Rounded Corners 1" o:spid="_x0000_s1026" style="position:absolute;margin-left:0;margin-top:11pt;width:42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" filled="f" strokecolor="#daa100" strokeweight="2.25pt">
                <v:textbox>
                  <w:txbxContent>
                    <w:p w14:paraId="1DBE9D80" w14:textId="64E303C2" w:rsidR="00C50FD6" w:rsidRPr="00C50FD6" w:rsidRDefault="00C50FD6" w:rsidP="00C50FD6">
                      <w:pPr>
                        <w:tabs>
                          <w:tab w:val="left" w:pos="3080"/>
                        </w:tabs>
                        <w:jc w:val="center"/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</w:pPr>
                      <w:r w:rsidRPr="00C50FD6">
                        <w:rPr>
                          <w:rFonts w:ascii="Avenir Next LT Pro" w:hAnsi="Avenir Next LT Pro"/>
                          <w:b/>
                          <w:bCs/>
                          <w:color w:val="002060"/>
                          <w:sz w:val="28"/>
                          <w:szCs w:val="28"/>
                          <w:lang w:val="sq-AL"/>
                        </w:rPr>
                        <w:t xml:space="preserve">INFORMATORI NR. </w:t>
                      </w:r>
                      <w:sdt>
                        <w:sdtPr>
                          <w:rPr>
                            <w:rFonts w:ascii="Avenir Next LT Pro" w:hAnsi="Avenir Next LT Pro"/>
                            <w:b/>
                            <w:bCs/>
                            <w:color w:val="002060"/>
                            <w:sz w:val="28"/>
                            <w:szCs w:val="28"/>
                            <w:lang w:val="sq-AL"/>
                          </w:rPr>
                          <w:id w:val="1160967096"/>
                          <w:placeholder>
                            <w:docPart w:val="4195894C7AEB4541B3072D1FD3045AFB"/>
                          </w:placeholder>
                          <w:text/>
                        </w:sdtPr>
                        <w:sdtContent>
                          <w:r w:rsidR="00204A62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4</w:t>
                          </w:r>
                          <w:r w:rsidR="002D4436">
                            <w:rPr>
                              <w:rFonts w:ascii="Avenir Next LT Pro" w:hAnsi="Avenir Next LT Pro"/>
                              <w:b/>
                              <w:bCs/>
                              <w:color w:val="002060"/>
                              <w:sz w:val="28"/>
                              <w:szCs w:val="28"/>
                              <w:lang w:val="sq-AL"/>
                            </w:rPr>
                            <w:t>/2023</w:t>
                          </w:r>
                        </w:sdtContent>
                      </w:sdt>
                    </w:p>
                    <w:p w14:paraId="53CF2BB1" w14:textId="77777777" w:rsidR="00C50FD6" w:rsidRDefault="00C50FD6" w:rsidP="00C50F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DC61F1" w14:textId="5871FF47" w:rsidR="00DA309C" w:rsidRPr="00EA4EDD" w:rsidRDefault="00DA309C" w:rsidP="00DA309C">
      <w:pPr>
        <w:rPr>
          <w:rFonts w:ascii="Avenir Next LT Pro" w:hAnsi="Avenir Next LT Pro"/>
          <w:bCs/>
          <w:color w:val="002060"/>
          <w:lang w:val="sq-AL"/>
        </w:rPr>
      </w:pPr>
    </w:p>
    <w:p w14:paraId="4EA603C3" w14:textId="2F51C583" w:rsidR="00DA309C" w:rsidRPr="00EA4EDD" w:rsidRDefault="00DA309C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444D1D9F" w14:textId="77777777" w:rsidR="00C50FD6" w:rsidRPr="00EA4EDD" w:rsidRDefault="00C50FD6" w:rsidP="00DA309C">
      <w:pPr>
        <w:tabs>
          <w:tab w:val="left" w:pos="2745"/>
        </w:tabs>
        <w:rPr>
          <w:rFonts w:ascii="Avenir Next LT Pro" w:hAnsi="Avenir Next LT Pro"/>
          <w:color w:val="002060"/>
          <w:lang w:val="sq-AL"/>
        </w:rPr>
      </w:pPr>
    </w:p>
    <w:p w14:paraId="0D5E9632" w14:textId="1C2F822B" w:rsidR="0084441D" w:rsidRPr="00EA4EDD" w:rsidRDefault="0084441D" w:rsidP="001B7C5F">
      <w:pPr>
        <w:tabs>
          <w:tab w:val="left" w:pos="2745"/>
        </w:tabs>
        <w:jc w:val="both"/>
        <w:rPr>
          <w:rFonts w:ascii="Avenir Next LT Pro" w:hAnsi="Avenir Next LT Pro"/>
          <w:b/>
          <w:bCs/>
          <w:color w:val="002060"/>
          <w:lang w:val="sq-AL"/>
        </w:rPr>
      </w:pPr>
      <w:r w:rsidRPr="00EA4EDD">
        <w:rPr>
          <w:rFonts w:ascii="Avenir Next LT Pro" w:hAnsi="Avenir Next LT Pro"/>
          <w:b/>
          <w:bCs/>
          <w:color w:val="002060"/>
          <w:lang w:val="sq-AL"/>
        </w:rPr>
        <w:t>PJESA I:</w:t>
      </w:r>
      <w:r w:rsidR="001702E3" w:rsidRPr="00EA4EDD">
        <w:rPr>
          <w:rFonts w:ascii="Avenir Next LT Pro" w:hAnsi="Avenir Next LT Pro"/>
          <w:b/>
          <w:bCs/>
          <w:color w:val="002060"/>
          <w:lang w:val="sq-AL"/>
        </w:rPr>
        <w:t xml:space="preserve"> Regjistrimi i ndeshjeve</w:t>
      </w:r>
    </w:p>
    <w:p w14:paraId="1C16783D" w14:textId="4E561C84" w:rsidR="00C50FD6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Në bazë të raporteve të vëzhguesv</w:t>
      </w:r>
      <w:r w:rsidR="004C58C3">
        <w:rPr>
          <w:rFonts w:ascii="Avenir Next LT Pro" w:hAnsi="Avenir Next LT Pro"/>
          <w:color w:val="002060"/>
          <w:lang w:val="sq-AL"/>
        </w:rPr>
        <w:t>e</w:t>
      </w:r>
      <w:r w:rsidRPr="00EA4EDD">
        <w:rPr>
          <w:rFonts w:ascii="Avenir Next LT Pro" w:hAnsi="Avenir Next LT Pro"/>
          <w:color w:val="002060"/>
          <w:lang w:val="sq-AL"/>
        </w:rPr>
        <w:t xml:space="preserve"> nga ndeshjet e </w:t>
      </w:r>
      <w:r w:rsidR="00336C02">
        <w:rPr>
          <w:rFonts w:ascii="Avenir Next LT Pro" w:hAnsi="Avenir Next LT Pro"/>
          <w:color w:val="002060"/>
          <w:lang w:val="sq-AL"/>
        </w:rPr>
        <w:t>Ligës së</w:t>
      </w:r>
      <w:r w:rsidR="00204A62">
        <w:rPr>
          <w:rFonts w:ascii="Avenir Next LT Pro" w:hAnsi="Avenir Next LT Pro"/>
          <w:color w:val="002060"/>
          <w:lang w:val="sq-AL"/>
        </w:rPr>
        <w:t xml:space="preserve"> Veteraneve </w:t>
      </w:r>
      <w:r w:rsidR="00336C02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2143405688"/>
          <w:placeholder>
            <w:docPart w:val="DefaultPlaceholder_-1854013438"/>
          </w:placeholder>
          <w:showingPlcHdr/>
          <w:dropDownList>
            <w:listItem w:value="Choose an item."/>
            <w:listItem w:displayText="Parë Meshkujt" w:value="Parë Meshkujt"/>
            <w:listItem w:displayText="Parë Femrat" w:value="Parë Femrat"/>
            <w:listItem w:displayText="Dytë Meshkujt" w:value="Dytë Meshkujt"/>
          </w:dropDownList>
        </w:sdtPr>
        <w:sdtContent>
          <w:r w:rsidR="00204A62" w:rsidRPr="00A20E73">
            <w:rPr>
              <w:rStyle w:val="PlaceholderText"/>
            </w:rPr>
            <w:t>Choose an item.</w:t>
          </w:r>
        </w:sdtContent>
      </w:sdt>
      <w:r w:rsidRPr="00EA4EDD">
        <w:rPr>
          <w:rFonts w:ascii="Avenir Next LT Pro" w:hAnsi="Avenir Next LT Pro"/>
          <w:b/>
          <w:bCs/>
          <w:color w:val="002060"/>
          <w:lang w:val="sq-AL"/>
        </w:rPr>
        <w:t>xhiro</w:t>
      </w:r>
      <w:r w:rsidR="0084441D" w:rsidRPr="00EA4EDD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="00161169">
        <w:rPr>
          <w:rFonts w:ascii="Avenir Next LT Pro" w:hAnsi="Avenir Next LT Pro"/>
          <w:b/>
          <w:bCs/>
          <w:color w:val="002060"/>
          <w:lang w:val="sq-AL"/>
        </w:rPr>
        <w:t>I</w:t>
      </w:r>
      <w:r w:rsidR="00204A62">
        <w:rPr>
          <w:rFonts w:ascii="Avenir Next LT Pro" w:hAnsi="Avenir Next LT Pro"/>
          <w:b/>
          <w:bCs/>
          <w:color w:val="002060"/>
          <w:lang w:val="sq-AL"/>
        </w:rPr>
        <w:t>V</w:t>
      </w:r>
      <w:r w:rsidR="002D4436">
        <w:rPr>
          <w:rFonts w:ascii="Avenir Next LT Pro" w:hAnsi="Avenir Next LT Pro"/>
          <w:b/>
          <w:bCs/>
          <w:color w:val="002060"/>
          <w:lang w:val="sq-AL"/>
        </w:rPr>
        <w:t xml:space="preserve"> </w:t>
      </w:r>
      <w:r w:rsidRPr="00EA4EDD">
        <w:rPr>
          <w:rFonts w:ascii="Avenir Next LT Pro" w:hAnsi="Avenir Next LT Pro"/>
          <w:color w:val="002060"/>
          <w:lang w:val="sq-AL"/>
        </w:rPr>
        <w:t>, të zhvilluara në datat</w:t>
      </w:r>
      <w:r w:rsidR="0084441D" w:rsidRPr="00EA4EDD">
        <w:rPr>
          <w:rFonts w:ascii="Avenir Next LT Pro" w:hAnsi="Avenir Next LT Pro"/>
          <w:color w:val="002060"/>
          <w:lang w:val="sq-AL"/>
        </w:rPr>
        <w:t xml:space="preserve"> </w:t>
      </w:r>
      <w:sdt>
        <w:sdtPr>
          <w:rPr>
            <w:rFonts w:ascii="Avenir Next LT Pro" w:hAnsi="Avenir Next LT Pro"/>
            <w:color w:val="002060"/>
            <w:lang w:val="sq-AL"/>
          </w:rPr>
          <w:id w:val="-914086977"/>
          <w:placeholder>
            <w:docPart w:val="DefaultPlaceholder_-1854013440"/>
          </w:placeholder>
        </w:sdtPr>
        <w:sdtContent>
          <w:r w:rsidR="00161169">
            <w:rPr>
              <w:rFonts w:ascii="Avenir Next LT Pro" w:hAnsi="Avenir Next LT Pro"/>
              <w:color w:val="002060"/>
              <w:lang w:val="sq-AL"/>
            </w:rPr>
            <w:t>1</w:t>
          </w:r>
          <w:r w:rsidR="00204A62">
            <w:rPr>
              <w:rFonts w:ascii="Avenir Next LT Pro" w:hAnsi="Avenir Next LT Pro"/>
              <w:color w:val="002060"/>
              <w:lang w:val="sq-AL"/>
            </w:rPr>
            <w:t>7</w:t>
          </w:r>
          <w:r w:rsidR="002D4436">
            <w:rPr>
              <w:rFonts w:ascii="Avenir Next LT Pro" w:hAnsi="Avenir Next LT Pro"/>
              <w:color w:val="002060"/>
              <w:lang w:val="sq-AL"/>
            </w:rPr>
            <w:t>,</w:t>
          </w:r>
          <w:r w:rsidR="004C58C3">
            <w:rPr>
              <w:rFonts w:ascii="Avenir Next LT Pro" w:hAnsi="Avenir Next LT Pro"/>
              <w:color w:val="002060"/>
              <w:lang w:val="sq-AL"/>
            </w:rPr>
            <w:t>1</w:t>
          </w:r>
          <w:r w:rsidR="00204A62">
            <w:rPr>
              <w:rFonts w:ascii="Avenir Next LT Pro" w:hAnsi="Avenir Next LT Pro"/>
              <w:color w:val="002060"/>
              <w:lang w:val="sq-AL"/>
            </w:rPr>
            <w:t>2</w:t>
          </w:r>
          <w:r w:rsidR="002D4436">
            <w:rPr>
              <w:rFonts w:ascii="Avenir Next LT Pro" w:hAnsi="Avenir Next LT Pro"/>
              <w:color w:val="002060"/>
              <w:lang w:val="sq-AL"/>
            </w:rPr>
            <w:t>/</w:t>
          </w:r>
          <w:r w:rsidR="0084441D" w:rsidRPr="00EA4EDD">
            <w:rPr>
              <w:rFonts w:ascii="Avenir Next LT Pro" w:hAnsi="Avenir Next LT Pro"/>
              <w:color w:val="002060"/>
              <w:lang w:val="sq-AL"/>
            </w:rPr>
            <w:t>20</w:t>
          </w:r>
          <w:r w:rsidR="002D4436">
            <w:rPr>
              <w:rFonts w:ascii="Avenir Next LT Pro" w:hAnsi="Avenir Next LT Pro"/>
              <w:color w:val="002060"/>
              <w:lang w:val="sq-AL"/>
            </w:rPr>
            <w:t>23</w:t>
          </w:r>
        </w:sdtContent>
      </w:sdt>
      <w:r w:rsidR="0084441D" w:rsidRPr="00EA4EDD">
        <w:rPr>
          <w:rFonts w:ascii="Avenir Next LT Pro" w:hAnsi="Avenir Next LT Pro"/>
          <w:color w:val="002060"/>
          <w:lang w:val="sq-AL"/>
        </w:rPr>
        <w:t xml:space="preserve">, </w:t>
      </w:r>
      <w:proofErr w:type="spellStart"/>
      <w:r w:rsidRPr="00EA4EDD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esari</w:t>
      </w:r>
      <w:proofErr w:type="spellEnd"/>
      <w:r w:rsidRPr="00EA4EDD">
        <w:rPr>
          <w:rFonts w:ascii="Avenir Next LT Pro" w:hAnsi="Avenir Next LT Pro"/>
          <w:color w:val="002060"/>
          <w:lang w:val="sq-AL"/>
        </w:rPr>
        <w:t xml:space="preserve"> i Garave bënë regjistrimin e ndeshje</w:t>
      </w:r>
      <w:r w:rsidR="00491CCF">
        <w:rPr>
          <w:rFonts w:ascii="Avenir Next LT Pro" w:hAnsi="Avenir Next LT Pro"/>
          <w:color w:val="002060"/>
          <w:lang w:val="sq-AL"/>
        </w:rPr>
        <w:t>ve</w:t>
      </w:r>
      <w:r w:rsidR="00204A62">
        <w:rPr>
          <w:rFonts w:ascii="Avenir Next LT Pro" w:hAnsi="Avenir Next LT Pro"/>
          <w:color w:val="002060"/>
          <w:lang w:val="sq-AL"/>
        </w:rPr>
        <w:t>.</w:t>
      </w: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3E72F7EC" w14:textId="77777777" w:rsidTr="00C10CD9">
        <w:trPr>
          <w:trHeight w:val="432"/>
        </w:trPr>
        <w:tc>
          <w:tcPr>
            <w:tcW w:w="8419" w:type="dxa"/>
            <w:gridSpan w:val="3"/>
            <w:vAlign w:val="center"/>
          </w:tcPr>
          <w:p w14:paraId="7D7CF940" w14:textId="7CC763C8" w:rsidR="00646F62" w:rsidRPr="009B0C2D" w:rsidRDefault="00646F62" w:rsidP="009B0C2D">
            <w:pPr>
              <w:tabs>
                <w:tab w:val="left" w:pos="2745"/>
              </w:tabs>
              <w:jc w:val="both"/>
              <w:rPr>
                <w:rStyle w:val="Style2"/>
                <w:i/>
                <w:lang w:val="sq-AL"/>
              </w:rPr>
            </w:pPr>
            <w:r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NDESHJA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Style2"/>
                  <w:i/>
                  <w:lang w:val="sq-AL"/>
                </w:rPr>
                <w:id w:val="351071331"/>
                <w:placeholder>
                  <w:docPart w:val="2E59392018B645AAA06180927737131B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204A62">
                  <w:rPr>
                    <w:rStyle w:val="Style2"/>
                    <w:i/>
                    <w:lang w:val="sq-AL"/>
                  </w:rPr>
                  <w:t>YLLI</w:t>
                </w:r>
              </w:sdtContent>
            </w:sdt>
            <w:r w:rsidR="00336C02" w:rsidRPr="009B0C2D">
              <w:rPr>
                <w:rFonts w:ascii="Avenir Next LT Pro" w:hAnsi="Avenir Next LT Pro"/>
                <w:i/>
                <w:color w:val="002060"/>
                <w:lang w:val="sq-AL"/>
              </w:rPr>
              <w:t xml:space="preserve"> </w:t>
            </w:r>
            <w:proofErr w:type="spellStart"/>
            <w:r w:rsidRPr="009B0C2D">
              <w:rPr>
                <w:rStyle w:val="Style2"/>
                <w:b w:val="0"/>
                <w:bCs/>
                <w:i/>
                <w:lang w:val="sq-AL"/>
              </w:rPr>
              <w:t>vs</w:t>
            </w:r>
            <w:proofErr w:type="spellEnd"/>
            <w:r w:rsidRPr="009B0C2D">
              <w:rPr>
                <w:rStyle w:val="Style2"/>
                <w:b w:val="0"/>
                <w:bCs/>
                <w:i/>
                <w:lang w:val="sq-AL"/>
              </w:rPr>
              <w:t xml:space="preserve"> </w:t>
            </w:r>
            <w:r w:rsidR="00336C02" w:rsidRPr="009B0C2D">
              <w:rPr>
                <w:rStyle w:val="Style2"/>
                <w:i/>
                <w:lang w:val="sq-AL"/>
              </w:rPr>
              <w:t xml:space="preserve"> </w:t>
            </w:r>
            <w:r w:rsidR="002D4436" w:rsidRPr="009B0C2D">
              <w:rPr>
                <w:rStyle w:val="Style2"/>
                <w:i/>
                <w:lang w:val="sq-AL"/>
              </w:rPr>
              <w:t xml:space="preserve">KB </w:t>
            </w:r>
            <w:sdt>
              <w:sdtPr>
                <w:rPr>
                  <w:rStyle w:val="Heading1Char"/>
                  <w:bCs/>
                  <w:i/>
                  <w:lang w:val="sq-AL"/>
                </w:rPr>
                <w:id w:val="1273127673"/>
                <w:placeholder>
                  <w:docPart w:val="E75CF6BEAA8744CF9612E336E5EE5E89"/>
                </w:placeholder>
                <w15:color w:val="003366"/>
                <w:text/>
              </w:sdtPr>
              <w:sdtContent>
                <w:r w:rsidR="00204A62">
                  <w:rPr>
                    <w:rStyle w:val="Heading1Char"/>
                    <w:bCs/>
                    <w:i/>
                    <w:lang w:val="sq-AL"/>
                  </w:rPr>
                  <w:t xml:space="preserve">PRISHTINA </w:t>
                </w:r>
              </w:sdtContent>
            </w:sdt>
          </w:p>
        </w:tc>
      </w:tr>
      <w:tr w:rsidR="00EA4EDD" w:rsidRPr="00EA4EDD" w14:paraId="0A5BAC34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5B9DF352" w14:textId="77777777" w:rsidR="00646F62" w:rsidRPr="00EA4EDD" w:rsidRDefault="00646F62" w:rsidP="00C10CD9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558C81C8" w14:textId="0FB9FCCC" w:rsidR="00646F62" w:rsidRPr="009B0C2D" w:rsidRDefault="00000000" w:rsidP="009B0C2D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i/>
                <w:color w:val="002060"/>
                <w:lang w:val="sq-AL"/>
              </w:rPr>
            </w:pPr>
            <w:sdt>
              <w:sdtPr>
                <w:rPr>
                  <w:rStyle w:val="Style2"/>
                  <w:i/>
                  <w:lang w:val="sq-AL"/>
                </w:rPr>
                <w:alias w:val="REZULTATI"/>
                <w:tag w:val="REZULTATI"/>
                <w:id w:val="1175226305"/>
                <w:placeholder>
                  <w:docPart w:val="ECBC57737698498D938B0C1CCF8DA0FF"/>
                </w:placeholder>
                <w15:color w:val="003366"/>
              </w:sdtPr>
              <w:sdtContent>
                <w:r w:rsidR="00204A62">
                  <w:rPr>
                    <w:rStyle w:val="Style2"/>
                    <w:i/>
                    <w:lang w:val="sq-AL"/>
                  </w:rPr>
                  <w:t>34 : 79</w:t>
                </w:r>
              </w:sdtContent>
            </w:sdt>
          </w:p>
        </w:tc>
      </w:tr>
      <w:tr w:rsidR="00EA4EDD" w:rsidRPr="00EA4EDD" w14:paraId="33A2183C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79E9F27F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1F08E767" w14:textId="0F675AFF" w:rsidR="00646F62" w:rsidRPr="00FE6CD2" w:rsidRDefault="00204A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Merdin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Perzhella</w:t>
            </w:r>
            <w:proofErr w:type="spellEnd"/>
          </w:p>
        </w:tc>
      </w:tr>
      <w:tr w:rsidR="00EA4EDD" w:rsidRPr="00EA4EDD" w14:paraId="094FC0A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76BD31A" w14:textId="1A97C0C2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0E8E6F47" w14:textId="0439B921" w:rsidR="00646F62" w:rsidRPr="00FE6CD2" w:rsidRDefault="00204A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Almir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Kryeziu </w:t>
            </w:r>
          </w:p>
        </w:tc>
      </w:tr>
      <w:tr w:rsidR="00EA4EDD" w:rsidRPr="00EA4EDD" w14:paraId="6A14A521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C888A04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4D239B96" w14:textId="21DB5169" w:rsidR="00646F62" w:rsidRPr="00FE6CD2" w:rsidRDefault="00646F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5CA82568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4C1A3127" w14:textId="3C0F57A0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711538510"/>
            <w:placeholder>
              <w:docPart w:val="2F77BE0ED6CE45D681BA0DAB27B8ED1E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23DC7CB0" w14:textId="3396A785" w:rsidR="00646F62" w:rsidRPr="00471946" w:rsidRDefault="00C10CD9" w:rsidP="00646F62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2655920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350FC273" w14:textId="77777777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38A378FD" w14:textId="425CA6D2" w:rsidR="00646F62" w:rsidRPr="00FE6CD2" w:rsidRDefault="00204A62" w:rsidP="009B0C2D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Urim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Hasani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7164B39D" w14:textId="77777777" w:rsidTr="00C10CD9">
        <w:trPr>
          <w:trHeight w:val="432"/>
        </w:trPr>
        <w:tc>
          <w:tcPr>
            <w:tcW w:w="2865" w:type="dxa"/>
            <w:vAlign w:val="center"/>
          </w:tcPr>
          <w:p w14:paraId="6EB34DD8" w14:textId="5D3B97C6" w:rsidR="00646F62" w:rsidRPr="00EA4EDD" w:rsidRDefault="00646F62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6FBE44DD" w14:textId="740E9412" w:rsidR="00646F62" w:rsidRPr="00471946" w:rsidRDefault="00000000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753318512"/>
                <w:placeholder>
                  <w:docPart w:val="1BE9E914F79945D1B13812182FD6F9E2"/>
                </w:placeholder>
                <w:showingPlcHdr/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525416" w:rsidRPr="00EA4EDD">
                  <w:rPr>
                    <w:rStyle w:val="PlaceholderText"/>
                    <w:color w:val="002060"/>
                    <w:lang w:val="sq-AL"/>
                  </w:rPr>
                  <w:t>Choose an item.</w:t>
                </w:r>
              </w:sdtContent>
            </w:sdt>
          </w:p>
        </w:tc>
      </w:tr>
      <w:tr w:rsidR="00C6661A" w:rsidRPr="00EA4EDD" w14:paraId="6DA9EF1F" w14:textId="77777777" w:rsidTr="00C10CD9">
        <w:trPr>
          <w:trHeight w:val="432"/>
        </w:trPr>
        <w:tc>
          <w:tcPr>
            <w:tcW w:w="2865" w:type="dxa"/>
            <w:vMerge w:val="restart"/>
            <w:vAlign w:val="center"/>
          </w:tcPr>
          <w:p w14:paraId="35190AF3" w14:textId="0A2891A8" w:rsidR="00C6661A" w:rsidRPr="00EA4EDD" w:rsidRDefault="00C6661A" w:rsidP="00C10CD9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</w:t>
            </w: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akt</w:t>
            </w:r>
            <w:r>
              <w:rPr>
                <w:rFonts w:ascii="Avenir Next LT Pro" w:hAnsi="Avenir Next LT Pro"/>
                <w:b/>
                <w:color w:val="002060"/>
                <w:lang w:val="sq-AL"/>
              </w:rPr>
              <w:t>e</w:t>
            </w: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rëve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: </w:t>
            </w:r>
          </w:p>
        </w:tc>
        <w:tc>
          <w:tcPr>
            <w:tcW w:w="1620" w:type="dxa"/>
            <w:vAlign w:val="center"/>
          </w:tcPr>
          <w:p w14:paraId="5F06284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03249084"/>
            <w:placeholder>
              <w:docPart w:val="A5F6601683BC422A8378F608231E961D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1CC5DC87" w14:textId="40F72DF7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2F6B229A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24B51CF2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5C7E2FD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329357059"/>
            <w:placeholder>
              <w:docPart w:val="74FD6AAE2A3F4A1C9B8CDE325688F1F6"/>
            </w:placeholder>
            <w:showingPlcHdr/>
          </w:sdtPr>
          <w:sdtContent>
            <w:tc>
              <w:tcPr>
                <w:tcW w:w="3934" w:type="dxa"/>
                <w:vAlign w:val="center"/>
              </w:tcPr>
              <w:p w14:paraId="53243752" w14:textId="59333294" w:rsidR="00C6661A" w:rsidRPr="00EA4EDD" w:rsidRDefault="00525416" w:rsidP="0052541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C6661A" w:rsidRPr="00EA4EDD" w14:paraId="700127A9" w14:textId="77777777" w:rsidTr="00C10CD9">
        <w:trPr>
          <w:trHeight w:val="432"/>
        </w:trPr>
        <w:tc>
          <w:tcPr>
            <w:tcW w:w="2865" w:type="dxa"/>
            <w:vMerge/>
            <w:vAlign w:val="center"/>
          </w:tcPr>
          <w:p w14:paraId="1B08816A" w14:textId="77777777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305982CB" w14:textId="48DF5C86" w:rsidR="00C6661A" w:rsidRPr="00EA4EDD" w:rsidRDefault="00C6661A" w:rsidP="00646F62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74FB83EE" w14:textId="21C5C48A" w:rsidR="00C6661A" w:rsidRDefault="00C6661A" w:rsidP="00C835E5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F05BB1E" w14:textId="31A5C459" w:rsidR="001B7C5F" w:rsidRPr="00EA4EDD" w:rsidRDefault="001B7C5F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540F5F46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6931981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4313CAEE" w14:textId="77777777" w:rsidR="00C10CD9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73F1DF0E" w14:textId="77777777" w:rsidR="00C6661A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2573DBA2" w14:textId="77777777" w:rsidR="00C6661A" w:rsidRPr="00EA4EDD" w:rsidRDefault="00C6661A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p w14:paraId="3171A113" w14:textId="77777777" w:rsidR="00C10CD9" w:rsidRPr="00EA4EDD" w:rsidRDefault="00C10CD9" w:rsidP="001B7C5F">
      <w:pPr>
        <w:tabs>
          <w:tab w:val="left" w:pos="2745"/>
        </w:tabs>
        <w:jc w:val="both"/>
        <w:rPr>
          <w:rFonts w:ascii="Avenir Next LT Pro" w:hAnsi="Avenir Next LT Pro"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4CD397DD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1DDD4603" w14:textId="2F692413" w:rsidR="00C10CD9" w:rsidRPr="00EA4EDD" w:rsidRDefault="00C10CD9" w:rsidP="00DA3CCC">
            <w:pPr>
              <w:tabs>
                <w:tab w:val="left" w:pos="2745"/>
              </w:tabs>
              <w:jc w:val="both"/>
              <w:rPr>
                <w:rStyle w:val="Style2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t>NDESHJA</w:t>
            </w:r>
            <w:r w:rsidR="00336C02">
              <w:rPr>
                <w:rStyle w:val="Style2"/>
                <w:lang w:val="sq-AL"/>
              </w:rPr>
              <w:t xml:space="preserve">  </w:t>
            </w:r>
            <w:r w:rsidR="00204A62">
              <w:rPr>
                <w:rStyle w:val="Style2"/>
                <w:lang w:val="sq-AL"/>
              </w:rPr>
              <w:t xml:space="preserve">PEJA </w:t>
            </w:r>
            <w:r w:rsidR="004C58C3">
              <w:rPr>
                <w:rStyle w:val="Style2"/>
                <w:lang w:val="sq-AL"/>
              </w:rPr>
              <w:t xml:space="preserve"> </w:t>
            </w:r>
            <w:r w:rsidRPr="00EA4EDD">
              <w:rPr>
                <w:rStyle w:val="Style2"/>
                <w:lang w:val="sq-AL"/>
              </w:rPr>
              <w:t xml:space="preserve"> </w:t>
            </w:r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336C02">
              <w:rPr>
                <w:rStyle w:val="Style2"/>
                <w:lang w:val="sq-AL"/>
              </w:rPr>
              <w:t xml:space="preserve"> </w:t>
            </w:r>
            <w:r w:rsidR="004C58C3">
              <w:rPr>
                <w:rStyle w:val="Style2"/>
                <w:lang w:val="sq-AL"/>
              </w:rPr>
              <w:t>VËLLAZNIMI</w:t>
            </w:r>
          </w:p>
        </w:tc>
      </w:tr>
      <w:tr w:rsidR="00EA4EDD" w:rsidRPr="00EA4EDD" w14:paraId="7301336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75CAA8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DEC72E8" w14:textId="29DB00C0" w:rsidR="00C10CD9" w:rsidRPr="00EA4EDD" w:rsidRDefault="00000000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-913009506"/>
                <w:placeholder>
                  <w:docPart w:val="4C2AF134C7CC4C52B1646A8C3A333567"/>
                </w:placeholder>
                <w15:color w:val="003366"/>
              </w:sdtPr>
              <w:sdtContent>
                <w:r w:rsidR="00204A62">
                  <w:rPr>
                    <w:rStyle w:val="Style2"/>
                    <w:lang w:val="sq-AL"/>
                  </w:rPr>
                  <w:t xml:space="preserve">76 : 68 </w:t>
                </w:r>
              </w:sdtContent>
            </w:sdt>
          </w:p>
        </w:tc>
      </w:tr>
      <w:tr w:rsidR="00EA4EDD" w:rsidRPr="00EA4EDD" w14:paraId="69ADFB2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1ED44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09C1C4F7" w14:textId="79359BBA" w:rsidR="00C10CD9" w:rsidRPr="00161169" w:rsidRDefault="00204A62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Lorik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Haxhiajdini</w:t>
            </w:r>
            <w:proofErr w:type="spellEnd"/>
          </w:p>
        </w:tc>
      </w:tr>
      <w:tr w:rsidR="00EA4EDD" w:rsidRPr="00EA4EDD" w14:paraId="5D81F6D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289666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tc>
          <w:tcPr>
            <w:tcW w:w="5554" w:type="dxa"/>
            <w:gridSpan w:val="2"/>
            <w:vAlign w:val="center"/>
          </w:tcPr>
          <w:p w14:paraId="7C297532" w14:textId="15BEBB35" w:rsidR="00C10CD9" w:rsidRPr="00FE6CD2" w:rsidRDefault="00161169" w:rsidP="00DA3CCC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A</w:t>
            </w:r>
            <w:r w:rsidR="00204A62">
              <w:rPr>
                <w:rFonts w:ascii="Arial" w:hAnsi="Arial" w:cs="Arial"/>
                <w:b/>
                <w:bCs/>
                <w:color w:val="002060"/>
                <w:lang w:val="sq-AL"/>
              </w:rPr>
              <w:t>ron</w:t>
            </w:r>
            <w:proofErr w:type="spellEnd"/>
            <w:r w:rsidR="00204A62"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Laja </w:t>
            </w:r>
          </w:p>
        </w:tc>
      </w:tr>
      <w:tr w:rsidR="00EA4EDD" w:rsidRPr="00EA4EDD" w14:paraId="11FD5B37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DE6D9A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tc>
          <w:tcPr>
            <w:tcW w:w="5554" w:type="dxa"/>
            <w:gridSpan w:val="2"/>
            <w:vAlign w:val="center"/>
          </w:tcPr>
          <w:p w14:paraId="7C382C03" w14:textId="36B6AB2F" w:rsidR="00C10CD9" w:rsidRPr="00FE6CD2" w:rsidRDefault="00C10CD9" w:rsidP="00FF1117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</w:p>
        </w:tc>
      </w:tr>
      <w:tr w:rsidR="00EA4EDD" w:rsidRPr="00EA4EDD" w14:paraId="6846739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FA104A7" w14:textId="15EFD7C8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533528147"/>
            <w:placeholder>
              <w:docPart w:val="A69C66FEFA634DC3B0C40533ED0838E0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1F3C52F0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5CA3F028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71CE313D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0E43DDE2" w14:textId="6EB5C6FC" w:rsidR="00C10CD9" w:rsidRPr="00471946" w:rsidRDefault="00204A62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r>
              <w:rPr>
                <w:rStyle w:val="Style2"/>
              </w:rPr>
              <w:t xml:space="preserve">Robert </w:t>
            </w:r>
            <w:proofErr w:type="spellStart"/>
            <w:r>
              <w:rPr>
                <w:rStyle w:val="Style2"/>
              </w:rPr>
              <w:t>Lajiq</w:t>
            </w:r>
            <w:proofErr w:type="spellEnd"/>
          </w:p>
        </w:tc>
      </w:tr>
      <w:tr w:rsidR="00EA4EDD" w:rsidRPr="00EA4EDD" w14:paraId="75FA5AE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8410C3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127D8F97" w14:textId="38D6B57D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762919925"/>
                <w:placeholder>
                  <w:docPart w:val="E685B6904E7F403997EFDFF9BEBB3404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E97E4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61BDBB4A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207D97CD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0D354527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118873674"/>
            <w:placeholder>
              <w:docPart w:val="E076256ECEE14209A8DA84D38AC7224A"/>
            </w:placeholder>
          </w:sdtPr>
          <w:sdtContent>
            <w:tc>
              <w:tcPr>
                <w:tcW w:w="3934" w:type="dxa"/>
                <w:vAlign w:val="center"/>
              </w:tcPr>
              <w:p w14:paraId="4FAAAD0D" w14:textId="4A637DD6" w:rsidR="00C6661A" w:rsidRPr="00EA4EDD" w:rsidRDefault="00E97E44" w:rsidP="00DA3CCC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35F96245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6C6F17B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592ACF3A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-1891415192"/>
            <w:placeholder>
              <w:docPart w:val="E8A203744E7F42EEBA8B5DC00618384F"/>
            </w:placeholder>
          </w:sdtPr>
          <w:sdtContent>
            <w:tc>
              <w:tcPr>
                <w:tcW w:w="3934" w:type="dxa"/>
                <w:vAlign w:val="center"/>
              </w:tcPr>
              <w:p w14:paraId="5A5CD237" w14:textId="02C96983" w:rsidR="00C6661A" w:rsidRPr="00EA4EDD" w:rsidRDefault="00E97E44" w:rsidP="00E97E4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11C5F47F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6B8FE9EC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B0E020B" w14:textId="7D315F5F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3371047D" w14:textId="76E07E82" w:rsidR="00C6661A" w:rsidRDefault="00C6661A" w:rsidP="00DA3CCC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52AA2B9A" w14:textId="77777777" w:rsidR="00C10CD9" w:rsidRDefault="00C10CD9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C72957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2DDEAC7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66848C43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605DA7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99B68FE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4A17969D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05F9E3AC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EA000C5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197B2CF" w14:textId="77777777" w:rsidR="00356AEB" w:rsidRDefault="00356AEB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3B4A63C0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2FE1A2F4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7E353B2F" w14:textId="77777777" w:rsidR="00ED2875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5B2C8464" w14:textId="77777777" w:rsidR="00ED2875" w:rsidRPr="00EA4EDD" w:rsidRDefault="00ED2875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tbl>
      <w:tblPr>
        <w:tblStyle w:val="TableGrid"/>
        <w:tblpPr w:leftFromText="180" w:rightFromText="180" w:vertAnchor="text" w:horzAnchor="margin" w:tblpY="254"/>
        <w:tblOverlap w:val="never"/>
        <w:tblW w:w="0" w:type="auto"/>
        <w:tblBorders>
          <w:top w:val="single" w:sz="8" w:space="0" w:color="DAA100"/>
          <w:left w:val="single" w:sz="8" w:space="0" w:color="DAA100"/>
          <w:bottom w:val="single" w:sz="8" w:space="0" w:color="DAA100"/>
          <w:right w:val="single" w:sz="8" w:space="0" w:color="DAA100"/>
          <w:insideH w:val="single" w:sz="8" w:space="0" w:color="DAA100"/>
          <w:insideV w:val="single" w:sz="8" w:space="0" w:color="DAA100"/>
        </w:tblBorders>
        <w:tblLook w:val="04A0" w:firstRow="1" w:lastRow="0" w:firstColumn="1" w:lastColumn="0" w:noHBand="0" w:noVBand="1"/>
      </w:tblPr>
      <w:tblGrid>
        <w:gridCol w:w="2865"/>
        <w:gridCol w:w="1620"/>
        <w:gridCol w:w="3934"/>
      </w:tblGrid>
      <w:tr w:rsidR="00EA4EDD" w:rsidRPr="00EA4EDD" w14:paraId="644A13E1" w14:textId="77777777" w:rsidTr="00D70036">
        <w:trPr>
          <w:trHeight w:val="432"/>
        </w:trPr>
        <w:tc>
          <w:tcPr>
            <w:tcW w:w="8419" w:type="dxa"/>
            <w:gridSpan w:val="3"/>
            <w:vAlign w:val="center"/>
          </w:tcPr>
          <w:p w14:paraId="0221C332" w14:textId="5A208D44" w:rsidR="00C10CD9" w:rsidRPr="00204A62" w:rsidRDefault="00C10CD9" w:rsidP="00C3465F">
            <w:pPr>
              <w:tabs>
                <w:tab w:val="left" w:pos="2745"/>
              </w:tabs>
              <w:jc w:val="both"/>
              <w:rPr>
                <w:rStyle w:val="Style2"/>
                <w:rFonts w:ascii="Calibri" w:hAnsi="Calibri" w:cs="Calibri"/>
                <w:lang w:val="sq-AL"/>
              </w:rPr>
            </w:pPr>
            <w:r w:rsidRPr="00EA4EDD">
              <w:rPr>
                <w:rFonts w:ascii="Avenir Next LT Pro" w:hAnsi="Avenir Next LT Pro"/>
                <w:color w:val="002060"/>
                <w:lang w:val="sq-AL"/>
              </w:rPr>
              <w:lastRenderedPageBreak/>
              <w:t xml:space="preserve">NDESHJA </w:t>
            </w:r>
            <w:r w:rsidR="00336C02">
              <w:rPr>
                <w:rStyle w:val="Style2"/>
                <w:lang w:val="sq-AL"/>
              </w:rPr>
              <w:t xml:space="preserve"> </w:t>
            </w:r>
            <w:sdt>
              <w:sdtPr>
                <w:rPr>
                  <w:rStyle w:val="Style2"/>
                  <w:lang w:val="sq-AL"/>
                </w:rPr>
                <w:id w:val="1431625321"/>
                <w:placeholder>
                  <w:docPart w:val="9DB1918A036A46568C4531DB34C80B87"/>
                </w:placeholder>
                <w15:color w:val="003366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color w:val="auto"/>
                </w:rPr>
              </w:sdtEndPr>
              <w:sdtContent>
                <w:r w:rsidR="00204A62">
                  <w:rPr>
                    <w:rStyle w:val="Style2"/>
                    <w:lang w:val="sq-AL"/>
                  </w:rPr>
                  <w:t xml:space="preserve">BASHKIMI  </w:t>
                </w:r>
              </w:sdtContent>
            </w:sdt>
            <w:proofErr w:type="spellStart"/>
            <w:r w:rsidRPr="00EA4EDD">
              <w:rPr>
                <w:rStyle w:val="Style2"/>
                <w:b w:val="0"/>
                <w:bCs/>
                <w:lang w:val="sq-AL"/>
              </w:rPr>
              <w:t>vs</w:t>
            </w:r>
            <w:proofErr w:type="spellEnd"/>
            <w:r w:rsidRPr="00EA4EDD">
              <w:rPr>
                <w:rStyle w:val="Style2"/>
                <w:b w:val="0"/>
                <w:bCs/>
                <w:lang w:val="sq-AL"/>
              </w:rPr>
              <w:t xml:space="preserve"> </w:t>
            </w:r>
            <w:r w:rsidR="00D93120">
              <w:rPr>
                <w:rStyle w:val="Style2"/>
                <w:lang w:val="sq-AL"/>
              </w:rPr>
              <w:t xml:space="preserve"> </w:t>
            </w:r>
            <w:r w:rsidR="00204A62">
              <w:rPr>
                <w:rStyle w:val="Style2"/>
                <w:lang w:val="sq-AL"/>
              </w:rPr>
              <w:t>TREPÇA</w:t>
            </w:r>
          </w:p>
        </w:tc>
      </w:tr>
      <w:tr w:rsidR="00EA4EDD" w:rsidRPr="00EA4EDD" w14:paraId="63B4FD83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8E979DB" w14:textId="77777777" w:rsidR="00C10CD9" w:rsidRPr="00EA4EDD" w:rsidRDefault="00C10CD9" w:rsidP="00D70036">
            <w:pPr>
              <w:tabs>
                <w:tab w:val="left" w:pos="2745"/>
              </w:tabs>
              <w:rPr>
                <w:rStyle w:val="Style2"/>
                <w:lang w:val="sq-AL"/>
              </w:rPr>
            </w:pPr>
            <w:r w:rsidRPr="00EA4EDD">
              <w:rPr>
                <w:rStyle w:val="Style2"/>
                <w:lang w:val="sq-AL"/>
              </w:rPr>
              <w:t>Rezultati:</w:t>
            </w:r>
          </w:p>
        </w:tc>
        <w:tc>
          <w:tcPr>
            <w:tcW w:w="5554" w:type="dxa"/>
            <w:gridSpan w:val="2"/>
            <w:vAlign w:val="center"/>
          </w:tcPr>
          <w:p w14:paraId="7FF48C3D" w14:textId="77A1DD65" w:rsidR="00C10CD9" w:rsidRPr="00EA4EDD" w:rsidRDefault="00000000" w:rsidP="00C3465F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lang w:val="sq-AL"/>
                </w:rPr>
                <w:alias w:val="REZULTATI"/>
                <w:tag w:val="REZULTATI"/>
                <w:id w:val="937406536"/>
                <w:placeholder>
                  <w:docPart w:val="5C70A47DDF8047F88D957C3BDD95E3F6"/>
                </w:placeholder>
                <w15:color w:val="003366"/>
              </w:sdtPr>
              <w:sdtContent>
                <w:r w:rsidR="00204A62">
                  <w:rPr>
                    <w:rStyle w:val="Style2"/>
                    <w:lang w:val="sq-AL"/>
                  </w:rPr>
                  <w:t xml:space="preserve">58 : 73 </w:t>
                </w:r>
              </w:sdtContent>
            </w:sdt>
          </w:p>
        </w:tc>
      </w:tr>
      <w:tr w:rsidR="00EA4EDD" w:rsidRPr="00EA4EDD" w14:paraId="4A98679A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316E8673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Kryesor:</w:t>
            </w:r>
          </w:p>
        </w:tc>
        <w:tc>
          <w:tcPr>
            <w:tcW w:w="5554" w:type="dxa"/>
            <w:gridSpan w:val="2"/>
            <w:vAlign w:val="center"/>
          </w:tcPr>
          <w:p w14:paraId="7828A6EA" w14:textId="2986BF4D" w:rsidR="00C10CD9" w:rsidRPr="00FE6CD2" w:rsidRDefault="00204A62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Dren </w:t>
            </w:r>
            <w:proofErr w:type="spellStart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>Pudarolli</w:t>
            </w:r>
            <w:proofErr w:type="spellEnd"/>
            <w:r>
              <w:rPr>
                <w:rFonts w:ascii="Arial" w:hAnsi="Arial" w:cs="Arial"/>
                <w:b/>
                <w:bCs/>
                <w:color w:val="002060"/>
                <w:lang w:val="sq-AL"/>
              </w:rPr>
              <w:t xml:space="preserve"> </w:t>
            </w:r>
          </w:p>
        </w:tc>
      </w:tr>
      <w:tr w:rsidR="00EA4EDD" w:rsidRPr="00EA4EDD" w14:paraId="36B4C842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3CB5DE1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1:</w:t>
            </w:r>
          </w:p>
        </w:tc>
        <w:sdt>
          <w:sdtPr>
            <w:rPr>
              <w:rFonts w:ascii="Arial" w:eastAsia="Times New Roman" w:hAnsi="Arial" w:cs="Arial"/>
            </w:rPr>
            <w:id w:val="-446781758"/>
            <w:placeholder>
              <w:docPart w:val="042650DA6B4B43E291F9739BFE6506FE"/>
            </w:placeholder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3BDD5FE6" w14:textId="477C8E10" w:rsidR="00C10CD9" w:rsidRPr="00FE6CD2" w:rsidRDefault="00204A62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>
                  <w:rPr>
                    <w:rFonts w:ascii="Arial" w:eastAsia="Times New Roman" w:hAnsi="Arial" w:cs="Arial"/>
                  </w:rPr>
                  <w:t xml:space="preserve">Aron Laja </w:t>
                </w:r>
              </w:p>
            </w:tc>
          </w:sdtContent>
        </w:sdt>
      </w:tr>
      <w:tr w:rsidR="00EA4EDD" w:rsidRPr="00EA4EDD" w14:paraId="629888B9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50734D50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Gjyqtari 2:</w:t>
            </w:r>
          </w:p>
        </w:tc>
        <w:sdt>
          <w:sdtPr>
            <w:rPr>
              <w:rFonts w:ascii="Arial" w:eastAsia="Times New Roman" w:hAnsi="Arial" w:cs="Arial"/>
            </w:rPr>
            <w:id w:val="-930428986"/>
            <w:placeholder>
              <w:docPart w:val="40912C5AC1464BCF9A4D535CB938E3AE"/>
            </w:placeholder>
            <w:showingPlcHdr/>
            <w15:color w:val="003366"/>
            <w:text/>
          </w:sdtPr>
          <w:sdtContent>
            <w:tc>
              <w:tcPr>
                <w:tcW w:w="5554" w:type="dxa"/>
                <w:gridSpan w:val="2"/>
                <w:vAlign w:val="center"/>
              </w:tcPr>
              <w:p w14:paraId="7269DEE2" w14:textId="4BDC51A5" w:rsidR="00C10CD9" w:rsidRPr="00FE6CD2" w:rsidRDefault="00C3465F" w:rsidP="00C3465F">
                <w:pPr>
                  <w:tabs>
                    <w:tab w:val="left" w:pos="2745"/>
                  </w:tabs>
                  <w:jc w:val="both"/>
                  <w:rPr>
                    <w:rFonts w:ascii="Arial" w:hAnsi="Arial" w:cs="Arial"/>
                    <w:b/>
                    <w:bCs/>
                    <w:color w:val="002060"/>
                    <w:lang w:val="sq-AL"/>
                  </w:rPr>
                </w:pPr>
                <w:r w:rsidRPr="00EA4EDD">
                  <w:rPr>
                    <w:rStyle w:val="PlaceholderText"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3DF210DE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10C20E88" w14:textId="2D35E122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proofErr w:type="spellStart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Komesari</w:t>
            </w:r>
            <w:proofErr w:type="spellEnd"/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 për Siguri:</w:t>
            </w:r>
          </w:p>
        </w:tc>
        <w:sdt>
          <w:sdtPr>
            <w:rPr>
              <w:rStyle w:val="Style2"/>
              <w:b w:val="0"/>
              <w:bCs/>
              <w:lang w:val="sq-AL"/>
            </w:rPr>
            <w:id w:val="1442107042"/>
            <w:placeholder>
              <w:docPart w:val="E99DAE7AF8D04D61A1C74A4CB60F23B9"/>
            </w:placeholder>
            <w:showingPlcHdr/>
            <w15:color w:val="003366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</w:rPr>
          </w:sdtEndPr>
          <w:sdtContent>
            <w:tc>
              <w:tcPr>
                <w:tcW w:w="5554" w:type="dxa"/>
                <w:gridSpan w:val="2"/>
                <w:vAlign w:val="center"/>
              </w:tcPr>
              <w:p w14:paraId="7FB42B67" w14:textId="77777777" w:rsidR="00C10CD9" w:rsidRPr="00471946" w:rsidRDefault="00C10CD9" w:rsidP="00D70036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</w:pPr>
                <w:r w:rsidRPr="00471946">
                  <w:rPr>
                    <w:rStyle w:val="PlaceholderText"/>
                    <w:rFonts w:ascii="Avenir Next LT Pro" w:hAnsi="Avenir Next LT Pro"/>
                    <w:b/>
                    <w:bCs/>
                    <w:color w:val="002060"/>
                    <w:lang w:val="sq-AL"/>
                  </w:rPr>
                  <w:t>Click or tap here to enter text.</w:t>
                </w:r>
              </w:p>
            </w:tc>
          </w:sdtContent>
        </w:sdt>
      </w:tr>
      <w:tr w:rsidR="00EA4EDD" w:rsidRPr="00EA4EDD" w14:paraId="79988CAD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0A7DF7A2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>Vëzhguesi:</w:t>
            </w:r>
          </w:p>
        </w:tc>
        <w:tc>
          <w:tcPr>
            <w:tcW w:w="5554" w:type="dxa"/>
            <w:gridSpan w:val="2"/>
            <w:vAlign w:val="center"/>
          </w:tcPr>
          <w:p w14:paraId="1D91B34F" w14:textId="2367012D" w:rsidR="00C10CD9" w:rsidRPr="00FE6CD2" w:rsidRDefault="00204A62" w:rsidP="00C3465F">
            <w:pPr>
              <w:tabs>
                <w:tab w:val="left" w:pos="2745"/>
              </w:tabs>
              <w:jc w:val="both"/>
              <w:rPr>
                <w:rFonts w:ascii="Arial" w:hAnsi="Arial" w:cs="Arial"/>
                <w:b/>
                <w:bCs/>
                <w:color w:val="002060"/>
                <w:lang w:val="sq-AL"/>
              </w:rPr>
            </w:pPr>
            <w:r>
              <w:rPr>
                <w:rFonts w:ascii="Arial" w:eastAsia="Times New Roman" w:hAnsi="Arial" w:cs="Arial"/>
              </w:rPr>
              <w:t xml:space="preserve">Allen </w:t>
            </w:r>
            <w:proofErr w:type="spellStart"/>
            <w:r>
              <w:rPr>
                <w:rFonts w:ascii="Arial" w:eastAsia="Times New Roman" w:hAnsi="Arial" w:cs="Arial"/>
              </w:rPr>
              <w:t>Idrizaj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A4EDD" w:rsidRPr="00EA4EDD" w14:paraId="65CD2D21" w14:textId="77777777" w:rsidTr="00D70036">
        <w:trPr>
          <w:trHeight w:val="432"/>
        </w:trPr>
        <w:tc>
          <w:tcPr>
            <w:tcW w:w="2865" w:type="dxa"/>
            <w:vAlign w:val="center"/>
          </w:tcPr>
          <w:p w14:paraId="6C59C4C7" w14:textId="77777777" w:rsidR="00C10CD9" w:rsidRPr="00EA4EDD" w:rsidRDefault="00C10CD9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Organizimi i ndeshjes: </w:t>
            </w:r>
          </w:p>
        </w:tc>
        <w:tc>
          <w:tcPr>
            <w:tcW w:w="5554" w:type="dxa"/>
            <w:gridSpan w:val="2"/>
            <w:vAlign w:val="center"/>
          </w:tcPr>
          <w:p w14:paraId="4ADEF0EA" w14:textId="250474A6" w:rsidR="00C10CD9" w:rsidRPr="00471946" w:rsidRDefault="00000000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/>
                <w:bCs/>
                <w:color w:val="002060"/>
                <w:lang w:val="sq-AL"/>
              </w:rPr>
            </w:pPr>
            <w:sdt>
              <w:sdtPr>
                <w:rPr>
                  <w:rStyle w:val="Style2"/>
                  <w:b w:val="0"/>
                  <w:bCs/>
                  <w:lang w:val="sq-AL"/>
                </w:rPr>
                <w:id w:val="-127483616"/>
                <w:placeholder>
                  <w:docPart w:val="FB2B81085B2F43E29E180536AABD39B1"/>
                </w:placeholder>
                <w15:color w:val="003366"/>
                <w:dropDownList>
                  <w:listItem w:value="Choose an item."/>
                  <w:listItem w:displayText="I mirë" w:value="I mirë"/>
                  <w:listItem w:displayText="Jo i mirë" w:value="Jo i mirë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color w:val="auto"/>
                </w:rPr>
              </w:sdtEndPr>
              <w:sdtContent>
                <w:r w:rsidR="00B91DB4">
                  <w:rPr>
                    <w:rStyle w:val="Style2"/>
                    <w:b w:val="0"/>
                    <w:bCs/>
                    <w:lang w:val="sq-AL"/>
                  </w:rPr>
                  <w:t>I mirë</w:t>
                </w:r>
              </w:sdtContent>
            </w:sdt>
          </w:p>
        </w:tc>
      </w:tr>
      <w:tr w:rsidR="00C6661A" w:rsidRPr="00EA4EDD" w14:paraId="3381CEE5" w14:textId="77777777" w:rsidTr="00D70036">
        <w:trPr>
          <w:trHeight w:val="432"/>
        </w:trPr>
        <w:tc>
          <w:tcPr>
            <w:tcW w:w="2865" w:type="dxa"/>
            <w:vMerge w:val="restart"/>
            <w:vAlign w:val="center"/>
          </w:tcPr>
          <w:p w14:paraId="0B4928F4" w14:textId="77777777" w:rsidR="00C6661A" w:rsidRPr="00EA4EDD" w:rsidRDefault="00C6661A" w:rsidP="00D70036">
            <w:pPr>
              <w:tabs>
                <w:tab w:val="left" w:pos="2745"/>
              </w:tabs>
              <w:rPr>
                <w:rFonts w:ascii="Avenir Next LT Pro" w:hAnsi="Avenir Next LT Pro"/>
                <w:b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/>
                <w:color w:val="002060"/>
                <w:lang w:val="sq-AL"/>
              </w:rPr>
              <w:t xml:space="preserve">Sjellja e aktorëve: </w:t>
            </w:r>
          </w:p>
        </w:tc>
        <w:tc>
          <w:tcPr>
            <w:tcW w:w="1620" w:type="dxa"/>
            <w:vAlign w:val="center"/>
          </w:tcPr>
          <w:p w14:paraId="10B4C394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A: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1252312288"/>
            <w:placeholder>
              <w:docPart w:val="A08DA065A68B41F88FA5F8EC9EF25875"/>
            </w:placeholder>
          </w:sdtPr>
          <w:sdtContent>
            <w:tc>
              <w:tcPr>
                <w:tcW w:w="3934" w:type="dxa"/>
                <w:vAlign w:val="center"/>
              </w:tcPr>
              <w:p w14:paraId="01BFBB51" w14:textId="7BE1183B" w:rsidR="00C6661A" w:rsidRPr="00EA4EDD" w:rsidRDefault="00B91DB4" w:rsidP="005611EE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 </w:t>
                </w:r>
              </w:p>
            </w:tc>
          </w:sdtContent>
        </w:sdt>
      </w:tr>
      <w:tr w:rsidR="00C6661A" w:rsidRPr="00EA4EDD" w14:paraId="161CC214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15EAF113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712F3420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 w:rsidRPr="00EA4EDD">
              <w:rPr>
                <w:rFonts w:ascii="Avenir Next LT Pro" w:hAnsi="Avenir Next LT Pro"/>
                <w:bCs/>
                <w:color w:val="002060"/>
                <w:lang w:val="sq-AL"/>
              </w:rPr>
              <w:t>SKUADRA B:</w:t>
            </w:r>
          </w:p>
        </w:tc>
        <w:sdt>
          <w:sdtPr>
            <w:rPr>
              <w:rFonts w:ascii="Avenir Next LT Pro" w:hAnsi="Avenir Next LT Pro"/>
              <w:bCs/>
              <w:color w:val="002060"/>
              <w:lang w:val="sq-AL"/>
            </w:rPr>
            <w:id w:val="537318824"/>
            <w:placeholder>
              <w:docPart w:val="5417B2828AF841B5A3E4412D2AD70451"/>
            </w:placeholder>
          </w:sdtPr>
          <w:sdtContent>
            <w:tc>
              <w:tcPr>
                <w:tcW w:w="3934" w:type="dxa"/>
                <w:vAlign w:val="center"/>
              </w:tcPr>
              <w:p w14:paraId="3AEFA1BE" w14:textId="31AC2A05" w:rsidR="00C6661A" w:rsidRPr="00EA4EDD" w:rsidRDefault="00B91DB4" w:rsidP="00B91DB4">
                <w:pPr>
                  <w:tabs>
                    <w:tab w:val="left" w:pos="2745"/>
                  </w:tabs>
                  <w:jc w:val="both"/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</w:pPr>
                <w:proofErr w:type="spellStart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>Fer</w:t>
                </w:r>
                <w:proofErr w:type="spellEnd"/>
                <w:r>
                  <w:rPr>
                    <w:rFonts w:ascii="Avenir Next LT Pro" w:hAnsi="Avenir Next LT Pro"/>
                    <w:bCs/>
                    <w:color w:val="002060"/>
                    <w:lang w:val="sq-AL"/>
                  </w:rPr>
                  <w:t xml:space="preserve"> dhe korrekte</w:t>
                </w:r>
              </w:p>
            </w:tc>
          </w:sdtContent>
        </w:sdt>
      </w:tr>
      <w:tr w:rsidR="00C6661A" w:rsidRPr="00EA4EDD" w14:paraId="599A3E38" w14:textId="77777777" w:rsidTr="00D70036">
        <w:trPr>
          <w:trHeight w:val="432"/>
        </w:trPr>
        <w:tc>
          <w:tcPr>
            <w:tcW w:w="2865" w:type="dxa"/>
            <w:vMerge/>
            <w:vAlign w:val="center"/>
          </w:tcPr>
          <w:p w14:paraId="4281D0BD" w14:textId="77777777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  <w:tc>
          <w:tcPr>
            <w:tcW w:w="1620" w:type="dxa"/>
            <w:vAlign w:val="center"/>
          </w:tcPr>
          <w:p w14:paraId="0931C425" w14:textId="523EC97D" w:rsidR="00C6661A" w:rsidRPr="00EA4EDD" w:rsidRDefault="00C6661A" w:rsidP="00D70036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  <w:r>
              <w:rPr>
                <w:rFonts w:ascii="Avenir Next LT Pro" w:hAnsi="Avenir Next LT Pro"/>
                <w:bCs/>
                <w:color w:val="002060"/>
                <w:lang w:val="sq-AL"/>
              </w:rPr>
              <w:t>SHIKUESIT:</w:t>
            </w:r>
          </w:p>
        </w:tc>
        <w:tc>
          <w:tcPr>
            <w:tcW w:w="3934" w:type="dxa"/>
            <w:vAlign w:val="center"/>
          </w:tcPr>
          <w:p w14:paraId="553E7EFB" w14:textId="25ECF97D" w:rsidR="00C6661A" w:rsidRDefault="00C6661A" w:rsidP="00B91DB4">
            <w:pPr>
              <w:tabs>
                <w:tab w:val="left" w:pos="2745"/>
              </w:tabs>
              <w:jc w:val="both"/>
              <w:rPr>
                <w:rFonts w:ascii="Avenir Next LT Pro" w:hAnsi="Avenir Next LT Pro"/>
                <w:bCs/>
                <w:color w:val="002060"/>
                <w:lang w:val="sq-AL"/>
              </w:rPr>
            </w:pPr>
          </w:p>
        </w:tc>
      </w:tr>
    </w:tbl>
    <w:p w14:paraId="2CE5CDB8" w14:textId="77777777" w:rsidR="0084441D" w:rsidRDefault="0084441D" w:rsidP="00646F62">
      <w:pPr>
        <w:tabs>
          <w:tab w:val="left" w:pos="2745"/>
        </w:tabs>
        <w:jc w:val="both"/>
        <w:rPr>
          <w:rFonts w:ascii="Avenir Next LT Pro" w:hAnsi="Avenir Next LT Pro"/>
          <w:bCs/>
          <w:color w:val="002060"/>
          <w:lang w:val="sq-AL"/>
        </w:rPr>
      </w:pPr>
    </w:p>
    <w:p w14:paraId="16D19D77" w14:textId="77777777" w:rsidR="00544E48" w:rsidRPr="00EA4EDD" w:rsidRDefault="00544E48" w:rsidP="00544E48">
      <w:pPr>
        <w:rPr>
          <w:rFonts w:ascii="Avenir Next LT Pro" w:hAnsi="Avenir Next LT Pro"/>
          <w:color w:val="002060"/>
          <w:lang w:val="sq-AL"/>
        </w:rPr>
      </w:pPr>
    </w:p>
    <w:p w14:paraId="64FF25FB" w14:textId="77777777" w:rsidR="009F3319" w:rsidRDefault="009F3319" w:rsidP="00544E48">
      <w:pPr>
        <w:rPr>
          <w:rFonts w:ascii="Avenir Next LT Pro" w:hAnsi="Avenir Next LT Pro"/>
          <w:color w:val="002060"/>
          <w:lang w:val="sq-AL"/>
        </w:rPr>
      </w:pPr>
    </w:p>
    <w:p w14:paraId="07977D74" w14:textId="2F6B868D" w:rsidR="009F3319" w:rsidRDefault="004C58C3" w:rsidP="00544E48">
      <w:pPr>
        <w:rPr>
          <w:rFonts w:ascii="Avenir Next LT Pro" w:hAnsi="Avenir Next LT Pro"/>
          <w:color w:val="002060"/>
          <w:lang w:val="sq-AL"/>
        </w:rPr>
      </w:pPr>
      <w:proofErr w:type="spellStart"/>
      <w:r>
        <w:rPr>
          <w:rFonts w:ascii="Avenir Next LT Pro" w:hAnsi="Avenir Next LT Pro"/>
          <w:color w:val="002060"/>
          <w:lang w:val="sq-AL"/>
        </w:rPr>
        <w:t>Faton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  <w:proofErr w:type="spellStart"/>
      <w:r>
        <w:rPr>
          <w:rFonts w:ascii="Avenir Next LT Pro" w:hAnsi="Avenir Next LT Pro"/>
          <w:color w:val="002060"/>
          <w:lang w:val="sq-AL"/>
        </w:rPr>
        <w:t>Kurshumlija</w:t>
      </w:r>
      <w:proofErr w:type="spellEnd"/>
      <w:r>
        <w:rPr>
          <w:rFonts w:ascii="Avenir Next LT Pro" w:hAnsi="Avenir Next LT Pro"/>
          <w:color w:val="002060"/>
          <w:lang w:val="sq-AL"/>
        </w:rPr>
        <w:t xml:space="preserve"> </w:t>
      </w:r>
    </w:p>
    <w:p w14:paraId="42364D80" w14:textId="6F33463F" w:rsidR="009F3319" w:rsidRPr="00EA4EDD" w:rsidRDefault="00964365" w:rsidP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1C0E7569" wp14:editId="1963954A">
            <wp:simplePos x="0" y="0"/>
            <wp:positionH relativeFrom="column">
              <wp:posOffset>3295650</wp:posOffset>
            </wp:positionH>
            <wp:positionV relativeFrom="paragraph">
              <wp:posOffset>43815</wp:posOffset>
            </wp:positionV>
            <wp:extent cx="1691640" cy="1691640"/>
            <wp:effectExtent l="190500" t="190500" r="175260" b="194310"/>
            <wp:wrapNone/>
            <wp:docPr id="1465159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159851" name="Picture 14651598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808"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F3319">
        <w:rPr>
          <w:rFonts w:ascii="Avenir Next LT Pro" w:hAnsi="Avenir Next LT Pro"/>
          <w:color w:val="002060"/>
          <w:lang w:val="sq-AL"/>
        </w:rPr>
        <w:t>Kom</w:t>
      </w:r>
      <w:r w:rsidR="004C58C3">
        <w:rPr>
          <w:rFonts w:ascii="Avenir Next LT Pro" w:hAnsi="Avenir Next LT Pro"/>
          <w:color w:val="002060"/>
          <w:lang w:val="sq-AL"/>
        </w:rPr>
        <w:t>esar</w:t>
      </w:r>
      <w:proofErr w:type="spellEnd"/>
      <w:r w:rsidR="004C58C3">
        <w:rPr>
          <w:rFonts w:ascii="Avenir Next LT Pro" w:hAnsi="Avenir Next LT Pro"/>
          <w:color w:val="002060"/>
          <w:lang w:val="sq-AL"/>
        </w:rPr>
        <w:t xml:space="preserve"> i Garave </w:t>
      </w:r>
    </w:p>
    <w:p w14:paraId="7AB61CEF" w14:textId="1BAF15DC" w:rsidR="0033049D" w:rsidRDefault="0033049D" w:rsidP="00544E48">
      <w:pPr>
        <w:rPr>
          <w:rFonts w:ascii="Avenir Next LT Pro" w:hAnsi="Avenir Next LT Pro"/>
          <w:color w:val="002060"/>
          <w:lang w:val="sq-AL"/>
        </w:rPr>
      </w:pPr>
    </w:p>
    <w:p w14:paraId="2028E544" w14:textId="59E0D6F7" w:rsidR="00544E48" w:rsidRDefault="00544E48" w:rsidP="00544E48">
      <w:pPr>
        <w:rPr>
          <w:rFonts w:ascii="Avenir Next LT Pro" w:hAnsi="Avenir Next LT Pro"/>
          <w:color w:val="002060"/>
          <w:lang w:val="sq-AL"/>
        </w:rPr>
      </w:pPr>
      <w:r w:rsidRPr="00EA4EDD">
        <w:rPr>
          <w:rFonts w:ascii="Avenir Next LT Pro" w:hAnsi="Avenir Next LT Pro"/>
          <w:color w:val="002060"/>
          <w:lang w:val="sq-AL"/>
        </w:rPr>
        <w:t>___________</w:t>
      </w:r>
      <w:r w:rsidR="0033049D">
        <w:rPr>
          <w:rFonts w:ascii="Avenir Next LT Pro" w:hAnsi="Avenir Next LT Pro"/>
          <w:color w:val="002060"/>
          <w:lang w:val="sq-AL"/>
        </w:rPr>
        <w:t>_______</w:t>
      </w:r>
      <w:r w:rsidRPr="00EA4EDD">
        <w:rPr>
          <w:rFonts w:ascii="Avenir Next LT Pro" w:hAnsi="Avenir Next LT Pro"/>
          <w:color w:val="002060"/>
          <w:lang w:val="sq-AL"/>
        </w:rPr>
        <w:t>__</w:t>
      </w:r>
    </w:p>
    <w:p w14:paraId="1929EAF4" w14:textId="77CDBED3" w:rsidR="009F3319" w:rsidRPr="00EA4EDD" w:rsidRDefault="009F3319">
      <w:pPr>
        <w:rPr>
          <w:rFonts w:ascii="Avenir Next LT Pro" w:hAnsi="Avenir Next LT Pro"/>
          <w:color w:val="002060"/>
          <w:lang w:val="sq-AL"/>
        </w:rPr>
      </w:pPr>
      <w:r>
        <w:rPr>
          <w:rFonts w:ascii="Avenir Next LT Pro" w:hAnsi="Avenir Next LT Pro"/>
          <w:color w:val="002060"/>
          <w:lang w:val="sq-AL"/>
        </w:rPr>
        <w:t>Federata e Basketbollit të Kosovës</w:t>
      </w:r>
    </w:p>
    <w:sectPr w:rsidR="009F3319" w:rsidRPr="00EA4EDD" w:rsidSect="00C6661A">
      <w:headerReference w:type="default" r:id="rId9"/>
      <w:footerReference w:type="default" r:id="rId10"/>
      <w:pgSz w:w="12240" w:h="15840"/>
      <w:pgMar w:top="1050" w:right="1440" w:bottom="1440" w:left="117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D5E" w14:textId="77777777" w:rsidR="003C59F4" w:rsidRDefault="003C59F4" w:rsidP="00D74E13">
      <w:r>
        <w:separator/>
      </w:r>
    </w:p>
  </w:endnote>
  <w:endnote w:type="continuationSeparator" w:id="0">
    <w:p w14:paraId="70B0A01C" w14:textId="77777777" w:rsidR="003C59F4" w:rsidRDefault="003C59F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17C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8BD80" wp14:editId="593ACF29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245126285" name="Picture 245126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15C2" w14:textId="77777777" w:rsidR="003C59F4" w:rsidRDefault="003C59F4" w:rsidP="00D74E13">
      <w:r>
        <w:separator/>
      </w:r>
    </w:p>
  </w:footnote>
  <w:footnote w:type="continuationSeparator" w:id="0">
    <w:p w14:paraId="39C347F7" w14:textId="77777777" w:rsidR="003C59F4" w:rsidRDefault="003C59F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A332" w14:textId="55CD6F78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6ABEB140" wp14:editId="08C930C2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8819755" name="Picture 18819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436">
      <w:rPr>
        <w:b/>
        <w:noProof/>
      </w:rPr>
      <w:drawing>
        <wp:anchor distT="0" distB="0" distL="114300" distR="114300" simplePos="0" relativeHeight="251658240" behindDoc="0" locked="0" layoutInCell="1" allowOverlap="1" wp14:anchorId="706E727D" wp14:editId="3FFC86D5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" name="Picture 1" descr="fbk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kz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82B1008" wp14:editId="0712EF08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451488284" name="Picture 451488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44"/>
    <w:multiLevelType w:val="hybridMultilevel"/>
    <w:tmpl w:val="22F6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7D0C"/>
    <w:multiLevelType w:val="hybridMultilevel"/>
    <w:tmpl w:val="F12CB1CA"/>
    <w:lvl w:ilvl="0" w:tplc="2B6C5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967659132">
    <w:abstractNumId w:val="4"/>
  </w:num>
  <w:num w:numId="2" w16cid:durableId="1067001062">
    <w:abstractNumId w:val="9"/>
  </w:num>
  <w:num w:numId="3" w16cid:durableId="1862469302">
    <w:abstractNumId w:val="1"/>
  </w:num>
  <w:num w:numId="4" w16cid:durableId="1960648754">
    <w:abstractNumId w:val="2"/>
  </w:num>
  <w:num w:numId="5" w16cid:durableId="505289640">
    <w:abstractNumId w:val="6"/>
  </w:num>
  <w:num w:numId="6" w16cid:durableId="1699231216">
    <w:abstractNumId w:val="11"/>
  </w:num>
  <w:num w:numId="7" w16cid:durableId="2248261">
    <w:abstractNumId w:val="5"/>
  </w:num>
  <w:num w:numId="8" w16cid:durableId="24867608">
    <w:abstractNumId w:val="8"/>
  </w:num>
  <w:num w:numId="9" w16cid:durableId="1357345967">
    <w:abstractNumId w:val="7"/>
  </w:num>
  <w:num w:numId="10" w16cid:durableId="223682936">
    <w:abstractNumId w:val="10"/>
  </w:num>
  <w:num w:numId="11" w16cid:durableId="1603611371">
    <w:abstractNumId w:val="3"/>
  </w:num>
  <w:num w:numId="12" w16cid:durableId="6838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D5"/>
    <w:rsid w:val="00004119"/>
    <w:rsid w:val="00016154"/>
    <w:rsid w:val="0003521E"/>
    <w:rsid w:val="0007525C"/>
    <w:rsid w:val="00091104"/>
    <w:rsid w:val="000914C0"/>
    <w:rsid w:val="000A7CEC"/>
    <w:rsid w:val="000B56B8"/>
    <w:rsid w:val="000C264D"/>
    <w:rsid w:val="000C31DB"/>
    <w:rsid w:val="000D1DB7"/>
    <w:rsid w:val="000D6415"/>
    <w:rsid w:val="000E32CB"/>
    <w:rsid w:val="000E4D90"/>
    <w:rsid w:val="00106F83"/>
    <w:rsid w:val="001254C0"/>
    <w:rsid w:val="001342AD"/>
    <w:rsid w:val="00155CF8"/>
    <w:rsid w:val="00161169"/>
    <w:rsid w:val="001702E3"/>
    <w:rsid w:val="001956B2"/>
    <w:rsid w:val="0019790A"/>
    <w:rsid w:val="00197E1A"/>
    <w:rsid w:val="001B3930"/>
    <w:rsid w:val="001B7C5F"/>
    <w:rsid w:val="001E4C21"/>
    <w:rsid w:val="00204165"/>
    <w:rsid w:val="00204A62"/>
    <w:rsid w:val="0021179E"/>
    <w:rsid w:val="00213195"/>
    <w:rsid w:val="00216555"/>
    <w:rsid w:val="00242454"/>
    <w:rsid w:val="00245D81"/>
    <w:rsid w:val="00252CE4"/>
    <w:rsid w:val="0026127D"/>
    <w:rsid w:val="00264570"/>
    <w:rsid w:val="00287411"/>
    <w:rsid w:val="00296451"/>
    <w:rsid w:val="002A56B0"/>
    <w:rsid w:val="002B72B1"/>
    <w:rsid w:val="002C2AB1"/>
    <w:rsid w:val="002C4957"/>
    <w:rsid w:val="002D4436"/>
    <w:rsid w:val="002E2106"/>
    <w:rsid w:val="002F3D66"/>
    <w:rsid w:val="002F5609"/>
    <w:rsid w:val="00302406"/>
    <w:rsid w:val="00305191"/>
    <w:rsid w:val="00305762"/>
    <w:rsid w:val="003104D5"/>
    <w:rsid w:val="00325DA1"/>
    <w:rsid w:val="0033049D"/>
    <w:rsid w:val="00336C02"/>
    <w:rsid w:val="00353DCE"/>
    <w:rsid w:val="00356AEB"/>
    <w:rsid w:val="00380779"/>
    <w:rsid w:val="00397E35"/>
    <w:rsid w:val="003A07F5"/>
    <w:rsid w:val="003A2035"/>
    <w:rsid w:val="003C59F4"/>
    <w:rsid w:val="003C72A0"/>
    <w:rsid w:val="003E610F"/>
    <w:rsid w:val="003F21D3"/>
    <w:rsid w:val="00401963"/>
    <w:rsid w:val="00414F73"/>
    <w:rsid w:val="00436FAE"/>
    <w:rsid w:val="004540E9"/>
    <w:rsid w:val="004634AC"/>
    <w:rsid w:val="00471946"/>
    <w:rsid w:val="00491CCF"/>
    <w:rsid w:val="00495FD8"/>
    <w:rsid w:val="0049647A"/>
    <w:rsid w:val="004C58C3"/>
    <w:rsid w:val="004D1E9E"/>
    <w:rsid w:val="004F356A"/>
    <w:rsid w:val="00512B7D"/>
    <w:rsid w:val="00513730"/>
    <w:rsid w:val="00515CEE"/>
    <w:rsid w:val="00525416"/>
    <w:rsid w:val="00530B19"/>
    <w:rsid w:val="00544BB7"/>
    <w:rsid w:val="00544E48"/>
    <w:rsid w:val="0055341B"/>
    <w:rsid w:val="00556851"/>
    <w:rsid w:val="005611EE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05E25"/>
    <w:rsid w:val="00612B9E"/>
    <w:rsid w:val="00622427"/>
    <w:rsid w:val="00626696"/>
    <w:rsid w:val="00630ABB"/>
    <w:rsid w:val="00632255"/>
    <w:rsid w:val="00644E8E"/>
    <w:rsid w:val="00646F62"/>
    <w:rsid w:val="00647838"/>
    <w:rsid w:val="00654688"/>
    <w:rsid w:val="00656BFC"/>
    <w:rsid w:val="00660929"/>
    <w:rsid w:val="00662681"/>
    <w:rsid w:val="006646A7"/>
    <w:rsid w:val="00667BF1"/>
    <w:rsid w:val="006733C7"/>
    <w:rsid w:val="0067449F"/>
    <w:rsid w:val="006759D2"/>
    <w:rsid w:val="00685091"/>
    <w:rsid w:val="00692FDB"/>
    <w:rsid w:val="006A35FD"/>
    <w:rsid w:val="006A5DC2"/>
    <w:rsid w:val="006A652C"/>
    <w:rsid w:val="006B24DE"/>
    <w:rsid w:val="006B34DD"/>
    <w:rsid w:val="006C5FC2"/>
    <w:rsid w:val="006D2413"/>
    <w:rsid w:val="006F2D8F"/>
    <w:rsid w:val="00702B51"/>
    <w:rsid w:val="00716374"/>
    <w:rsid w:val="00725CD0"/>
    <w:rsid w:val="00744797"/>
    <w:rsid w:val="00745D0F"/>
    <w:rsid w:val="00751496"/>
    <w:rsid w:val="00761E76"/>
    <w:rsid w:val="00763366"/>
    <w:rsid w:val="00763B21"/>
    <w:rsid w:val="007862F1"/>
    <w:rsid w:val="0079015F"/>
    <w:rsid w:val="007B0734"/>
    <w:rsid w:val="007B221B"/>
    <w:rsid w:val="007B7BDB"/>
    <w:rsid w:val="007D4572"/>
    <w:rsid w:val="008003A5"/>
    <w:rsid w:val="008017E2"/>
    <w:rsid w:val="00803C8B"/>
    <w:rsid w:val="0081145F"/>
    <w:rsid w:val="00834305"/>
    <w:rsid w:val="00843B1C"/>
    <w:rsid w:val="0084441D"/>
    <w:rsid w:val="00846CD5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8F0F99"/>
    <w:rsid w:val="0091107D"/>
    <w:rsid w:val="009146A6"/>
    <w:rsid w:val="00940B66"/>
    <w:rsid w:val="00964365"/>
    <w:rsid w:val="0097637D"/>
    <w:rsid w:val="009772B0"/>
    <w:rsid w:val="00981D48"/>
    <w:rsid w:val="009843CC"/>
    <w:rsid w:val="0099432C"/>
    <w:rsid w:val="009B07C2"/>
    <w:rsid w:val="009B0C2D"/>
    <w:rsid w:val="009B35AE"/>
    <w:rsid w:val="009B48C8"/>
    <w:rsid w:val="009B63ED"/>
    <w:rsid w:val="009C49AE"/>
    <w:rsid w:val="009C49F6"/>
    <w:rsid w:val="009F3319"/>
    <w:rsid w:val="00A1041F"/>
    <w:rsid w:val="00A24E59"/>
    <w:rsid w:val="00A3015C"/>
    <w:rsid w:val="00A3523C"/>
    <w:rsid w:val="00A35D3E"/>
    <w:rsid w:val="00A42AAC"/>
    <w:rsid w:val="00A47402"/>
    <w:rsid w:val="00A5547F"/>
    <w:rsid w:val="00A70156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227A0"/>
    <w:rsid w:val="00B31A4C"/>
    <w:rsid w:val="00B42573"/>
    <w:rsid w:val="00B73120"/>
    <w:rsid w:val="00B90DA7"/>
    <w:rsid w:val="00B91DB4"/>
    <w:rsid w:val="00B9496A"/>
    <w:rsid w:val="00BB5236"/>
    <w:rsid w:val="00BB59FE"/>
    <w:rsid w:val="00BF73D4"/>
    <w:rsid w:val="00C012E9"/>
    <w:rsid w:val="00C07B74"/>
    <w:rsid w:val="00C10CD9"/>
    <w:rsid w:val="00C151FE"/>
    <w:rsid w:val="00C245D5"/>
    <w:rsid w:val="00C3465F"/>
    <w:rsid w:val="00C472C5"/>
    <w:rsid w:val="00C50FD6"/>
    <w:rsid w:val="00C60AAE"/>
    <w:rsid w:val="00C663C0"/>
    <w:rsid w:val="00C6661A"/>
    <w:rsid w:val="00C7245E"/>
    <w:rsid w:val="00C77690"/>
    <w:rsid w:val="00C835E5"/>
    <w:rsid w:val="00CB3EA6"/>
    <w:rsid w:val="00CB45CC"/>
    <w:rsid w:val="00CB47A0"/>
    <w:rsid w:val="00CB4F02"/>
    <w:rsid w:val="00CE3F17"/>
    <w:rsid w:val="00CF6981"/>
    <w:rsid w:val="00D161A9"/>
    <w:rsid w:val="00D2631B"/>
    <w:rsid w:val="00D27A1C"/>
    <w:rsid w:val="00D4684E"/>
    <w:rsid w:val="00D5077F"/>
    <w:rsid w:val="00D513E8"/>
    <w:rsid w:val="00D51EE3"/>
    <w:rsid w:val="00D5585E"/>
    <w:rsid w:val="00D57E2E"/>
    <w:rsid w:val="00D638D6"/>
    <w:rsid w:val="00D6644F"/>
    <w:rsid w:val="00D66E77"/>
    <w:rsid w:val="00D74E13"/>
    <w:rsid w:val="00D84F25"/>
    <w:rsid w:val="00D93120"/>
    <w:rsid w:val="00D957E2"/>
    <w:rsid w:val="00DA309C"/>
    <w:rsid w:val="00DA3CCC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97E44"/>
    <w:rsid w:val="00EA4EDD"/>
    <w:rsid w:val="00ED1CAA"/>
    <w:rsid w:val="00ED2875"/>
    <w:rsid w:val="00EF476C"/>
    <w:rsid w:val="00EF771A"/>
    <w:rsid w:val="00F07B60"/>
    <w:rsid w:val="00F15716"/>
    <w:rsid w:val="00F230A5"/>
    <w:rsid w:val="00F31DEC"/>
    <w:rsid w:val="00F53324"/>
    <w:rsid w:val="00F560A9"/>
    <w:rsid w:val="00F63975"/>
    <w:rsid w:val="00F705F3"/>
    <w:rsid w:val="00F842DE"/>
    <w:rsid w:val="00F874D9"/>
    <w:rsid w:val="00F92ED4"/>
    <w:rsid w:val="00F937CE"/>
    <w:rsid w:val="00FA0667"/>
    <w:rsid w:val="00FA3D89"/>
    <w:rsid w:val="00FD09C0"/>
    <w:rsid w:val="00FE6CD2"/>
    <w:rsid w:val="00FF111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858A"/>
  <w15:chartTrackingRefBased/>
  <w15:docId w15:val="{1BB0F369-37E2-4BE5-B64E-536F546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46CD5"/>
    <w:rPr>
      <w:color w:val="808080"/>
    </w:rPr>
  </w:style>
  <w:style w:type="character" w:customStyle="1" w:styleId="Style1">
    <w:name w:val="Style1"/>
    <w:basedOn w:val="DefaultParagraphFont"/>
    <w:uiPriority w:val="1"/>
    <w:rsid w:val="0019790A"/>
    <w:rPr>
      <w:rFonts w:ascii="Avenir Next LT Pro" w:hAnsi="Avenir Next LT Pro"/>
      <w:color w:val="002060"/>
      <w:sz w:val="20"/>
    </w:rPr>
  </w:style>
  <w:style w:type="character" w:customStyle="1" w:styleId="Style2">
    <w:name w:val="Style2"/>
    <w:basedOn w:val="DefaultParagraphFont"/>
    <w:uiPriority w:val="1"/>
    <w:rsid w:val="0019790A"/>
    <w:rPr>
      <w:rFonts w:ascii="Avenir Next LT Pro" w:hAnsi="Avenir Next LT Pro"/>
      <w:b/>
      <w:color w:val="002060"/>
      <w:sz w:val="24"/>
    </w:rPr>
  </w:style>
  <w:style w:type="table" w:styleId="TableGrid">
    <w:name w:val="Table Grid"/>
    <w:basedOn w:val="TableNormal"/>
    <w:uiPriority w:val="39"/>
    <w:rsid w:val="0064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93A-A284-4DD6-B8C3-80B4EEB6C008}"/>
      </w:docPartPr>
      <w:docPartBody>
        <w:p w:rsidR="007D6088" w:rsidRDefault="008F0A8C"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5894C7AEB4541B3072D1FD304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7D4F-1C68-4CDE-B2DE-28ED2B1698B2}"/>
      </w:docPartPr>
      <w:docPartBody>
        <w:p w:rsidR="007D6088" w:rsidRDefault="00BE6306" w:rsidP="00BE6306">
          <w:pPr>
            <w:pStyle w:val="4195894C7AEB4541B3072D1FD3045AFB3"/>
          </w:pPr>
          <w:r w:rsidRPr="00C50FD6">
            <w:rPr>
              <w:rFonts w:ascii="Avenir Next LT Pro" w:hAnsi="Avenir Next LT Pro"/>
              <w:b/>
              <w:bCs/>
              <w:color w:val="002060"/>
              <w:sz w:val="28"/>
              <w:szCs w:val="28"/>
              <w:lang w:val="sq-AL"/>
            </w:rPr>
            <w:t>__/20__</w:t>
          </w:r>
        </w:p>
      </w:docPartBody>
    </w:docPart>
    <w:docPart>
      <w:docPartPr>
        <w:name w:val="ECBC57737698498D938B0C1CCF8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A026-2AFC-4738-9FC5-5413F001359C}"/>
      </w:docPartPr>
      <w:docPartBody>
        <w:p w:rsidR="000B1FD5" w:rsidRDefault="00375115" w:rsidP="00375115">
          <w:pPr>
            <w:pStyle w:val="ECBC57737698498D938B0C1CCF8DA0FF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9E914F79945D1B13812182FD6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AFCE-D310-47EC-82E4-14D49A960C43}"/>
      </w:docPartPr>
      <w:docPartBody>
        <w:p w:rsidR="000B1FD5" w:rsidRDefault="00BE6306" w:rsidP="00BE6306">
          <w:pPr>
            <w:pStyle w:val="1BE9E914F79945D1B13812182FD6F9E23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2F77BE0ED6CE45D681BA0DAB27B8E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EC39-F870-4DA4-A05B-D27F1BE59E49}"/>
      </w:docPartPr>
      <w:docPartBody>
        <w:p w:rsidR="000B1FD5" w:rsidRDefault="00BE6306" w:rsidP="00BE6306">
          <w:pPr>
            <w:pStyle w:val="2F77BE0ED6CE45D681BA0DAB27B8ED1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C2AF134C7CC4C52B1646A8C3A33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32E0-4458-416C-B2A8-264529179E2B}"/>
      </w:docPartPr>
      <w:docPartBody>
        <w:p w:rsidR="000B1FD5" w:rsidRDefault="00375115" w:rsidP="00375115">
          <w:pPr>
            <w:pStyle w:val="4C2AF134C7CC4C52B1646A8C3A333567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C66FEFA634DC3B0C40533ED08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828C-81A6-4808-8BF3-A932A18D0960}"/>
      </w:docPartPr>
      <w:docPartBody>
        <w:p w:rsidR="000B1FD5" w:rsidRDefault="00BE6306" w:rsidP="00BE6306">
          <w:pPr>
            <w:pStyle w:val="A69C66FEFA634DC3B0C40533ED0838E0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685B6904E7F403997EFDFF9BEBB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5D9D-CB70-4C3E-92D8-5ED0696970E6}"/>
      </w:docPartPr>
      <w:docPartBody>
        <w:p w:rsidR="000B1FD5" w:rsidRDefault="00BE6306" w:rsidP="00BE6306">
          <w:pPr>
            <w:pStyle w:val="E685B6904E7F403997EFDFF9BEBB3404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5C70A47DDF8047F88D957C3BDD9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67A5-855B-4C06-9E74-7DAB36EAA408}"/>
      </w:docPartPr>
      <w:docPartBody>
        <w:p w:rsidR="000B1FD5" w:rsidRDefault="00375115" w:rsidP="00375115">
          <w:pPr>
            <w:pStyle w:val="5C70A47DDF8047F88D957C3BDD95E3F6"/>
          </w:pPr>
          <w:r w:rsidRPr="00672E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650DA6B4B43E291F9739BFE65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EE76-D5A5-4EE3-BAFE-63712495CEEE}"/>
      </w:docPartPr>
      <w:docPartBody>
        <w:p w:rsidR="000B1FD5" w:rsidRDefault="00BE6306" w:rsidP="00BE6306">
          <w:pPr>
            <w:pStyle w:val="042650DA6B4B43E291F9739BFE6506F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40912C5AC1464BCF9A4D535CB938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761-B797-433C-A19C-63659C218BF6}"/>
      </w:docPartPr>
      <w:docPartBody>
        <w:p w:rsidR="000B1FD5" w:rsidRDefault="00BE6306" w:rsidP="00BE6306">
          <w:pPr>
            <w:pStyle w:val="40912C5AC1464BCF9A4D535CB938E3AE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99DAE7AF8D04D61A1C74A4CB60F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3B4D-F785-452E-A283-BB9637BC7CED}"/>
      </w:docPartPr>
      <w:docPartBody>
        <w:p w:rsidR="000B1FD5" w:rsidRDefault="00BE6306" w:rsidP="00BE6306">
          <w:pPr>
            <w:pStyle w:val="E99DAE7AF8D04D61A1C74A4CB60F23B9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FB2B81085B2F43E29E180536AABD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7F1C-CCC4-4831-979B-04A2FE850FD0}"/>
      </w:docPartPr>
      <w:docPartBody>
        <w:p w:rsidR="000B1FD5" w:rsidRDefault="00BE6306" w:rsidP="00BE6306">
          <w:pPr>
            <w:pStyle w:val="FB2B81085B2F43E29E180536AABD39B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Choose an item.</w:t>
          </w:r>
        </w:p>
      </w:docPartBody>
    </w:docPart>
    <w:docPart>
      <w:docPartPr>
        <w:name w:val="A5F6601683BC422A8378F608231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14D0-0684-4C14-AF37-8D5DBE23253D}"/>
      </w:docPartPr>
      <w:docPartBody>
        <w:p w:rsidR="00BE6306" w:rsidRDefault="00BE6306" w:rsidP="00BE6306">
          <w:pPr>
            <w:pStyle w:val="A5F6601683BC422A8378F608231E961D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74FD6AAE2A3F4A1C9B8CDE325688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B5DF-8749-4C7F-977D-AEE1B6DB3C4C}"/>
      </w:docPartPr>
      <w:docPartBody>
        <w:p w:rsidR="00BE6306" w:rsidRDefault="00BE6306" w:rsidP="00BE6306">
          <w:pPr>
            <w:pStyle w:val="74FD6AAE2A3F4A1C9B8CDE325688F1F6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076256ECEE14209A8DA84D38AC7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C2F9-3D65-428C-BDB8-FE0A966C27AB}"/>
      </w:docPartPr>
      <w:docPartBody>
        <w:p w:rsidR="00BE6306" w:rsidRDefault="00BE6306" w:rsidP="00BE6306">
          <w:pPr>
            <w:pStyle w:val="E076256ECEE14209A8DA84D38AC7224A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8A203744E7F42EEBA8B5DC00618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34E-C07F-4F12-A7C7-968269F0DD65}"/>
      </w:docPartPr>
      <w:docPartBody>
        <w:p w:rsidR="00BE6306" w:rsidRDefault="00BE6306" w:rsidP="00BE6306">
          <w:pPr>
            <w:pStyle w:val="E8A203744E7F42EEBA8B5DC00618384F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A08DA065A68B41F88FA5F8EC9EF2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F8F-F559-4295-8D9E-25E7C629380C}"/>
      </w:docPartPr>
      <w:docPartBody>
        <w:p w:rsidR="00BE6306" w:rsidRDefault="00BE6306" w:rsidP="00BE6306">
          <w:pPr>
            <w:pStyle w:val="A08DA065A68B41F88FA5F8EC9EF25875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5417B2828AF841B5A3E4412D2AD70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0379-32A5-4B0A-ADAA-5D3D17949C10}"/>
      </w:docPartPr>
      <w:docPartBody>
        <w:p w:rsidR="00BE6306" w:rsidRDefault="00BE6306" w:rsidP="00BE6306">
          <w:pPr>
            <w:pStyle w:val="5417B2828AF841B5A3E4412D2AD704511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1A62-BC6F-4FEA-872B-82C336AC7DD5}"/>
      </w:docPartPr>
      <w:docPartBody>
        <w:p w:rsidR="00DE1584" w:rsidRDefault="005322F3">
          <w:r w:rsidRPr="00A20E73">
            <w:rPr>
              <w:rStyle w:val="PlaceholderText"/>
            </w:rPr>
            <w:t>Choose an item.</w:t>
          </w:r>
        </w:p>
      </w:docPartBody>
    </w:docPart>
    <w:docPart>
      <w:docPartPr>
        <w:name w:val="2E59392018B645AAA06180927737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B301-3AA8-4CB1-A10E-E6DF0BF54B6E}"/>
      </w:docPartPr>
      <w:docPartBody>
        <w:p w:rsidR="00DE1584" w:rsidRDefault="005322F3" w:rsidP="005322F3">
          <w:pPr>
            <w:pStyle w:val="2E59392018B645AAA06180927737131B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E75CF6BEAA8744CF9612E336E5EE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B924-3CEF-4B49-B27E-CB5C7BFD1092}"/>
      </w:docPartPr>
      <w:docPartBody>
        <w:p w:rsidR="00DE1584" w:rsidRDefault="005322F3" w:rsidP="005322F3">
          <w:pPr>
            <w:pStyle w:val="E75CF6BEAA8744CF9612E336E5EE5E89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  <w:docPart>
      <w:docPartPr>
        <w:name w:val="9DB1918A036A46568C4531DB34C8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8AEE-D00E-4BB5-AA69-BDC8DB9D4401}"/>
      </w:docPartPr>
      <w:docPartBody>
        <w:p w:rsidR="00DE1584" w:rsidRDefault="005322F3" w:rsidP="005322F3">
          <w:pPr>
            <w:pStyle w:val="9DB1918A036A46568C4531DB34C80B87"/>
          </w:pPr>
          <w:r w:rsidRPr="00EA4EDD">
            <w:rPr>
              <w:rStyle w:val="PlaceholderText"/>
              <w:rFonts w:ascii="Avenir Next LT Pro" w:hAnsi="Avenir Next LT Pro"/>
              <w:color w:val="002060"/>
              <w:lang w:val="sq-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8C"/>
    <w:rsid w:val="000819E4"/>
    <w:rsid w:val="000B1FD5"/>
    <w:rsid w:val="0015380D"/>
    <w:rsid w:val="00173928"/>
    <w:rsid w:val="002E323E"/>
    <w:rsid w:val="00361238"/>
    <w:rsid w:val="00375115"/>
    <w:rsid w:val="003C04FB"/>
    <w:rsid w:val="004664FF"/>
    <w:rsid w:val="00487DF1"/>
    <w:rsid w:val="00501A20"/>
    <w:rsid w:val="005322F3"/>
    <w:rsid w:val="00543815"/>
    <w:rsid w:val="005649E2"/>
    <w:rsid w:val="005D1DCD"/>
    <w:rsid w:val="00700C50"/>
    <w:rsid w:val="00742E11"/>
    <w:rsid w:val="00767592"/>
    <w:rsid w:val="00776319"/>
    <w:rsid w:val="007B50EE"/>
    <w:rsid w:val="007D4AD3"/>
    <w:rsid w:val="007D6088"/>
    <w:rsid w:val="008F0A8C"/>
    <w:rsid w:val="009D687C"/>
    <w:rsid w:val="00A91164"/>
    <w:rsid w:val="00AF2EFD"/>
    <w:rsid w:val="00B230E3"/>
    <w:rsid w:val="00B31615"/>
    <w:rsid w:val="00BE6306"/>
    <w:rsid w:val="00C13341"/>
    <w:rsid w:val="00C83AF6"/>
    <w:rsid w:val="00C843FB"/>
    <w:rsid w:val="00C90F3A"/>
    <w:rsid w:val="00CD3BD3"/>
    <w:rsid w:val="00CD6373"/>
    <w:rsid w:val="00CE2EBC"/>
    <w:rsid w:val="00DE1584"/>
    <w:rsid w:val="00E63930"/>
    <w:rsid w:val="00E77957"/>
    <w:rsid w:val="00EF1CAB"/>
    <w:rsid w:val="00EF765C"/>
    <w:rsid w:val="00F6131E"/>
    <w:rsid w:val="00FB5B49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815"/>
    <w:rPr>
      <w:color w:val="808080"/>
    </w:rPr>
  </w:style>
  <w:style w:type="paragraph" w:customStyle="1" w:styleId="2E59392018B645AAA06180927737131B">
    <w:name w:val="2E59392018B645AAA06180927737131B"/>
    <w:rsid w:val="005322F3"/>
  </w:style>
  <w:style w:type="paragraph" w:customStyle="1" w:styleId="E75CF6BEAA8744CF9612E336E5EE5E89">
    <w:name w:val="E75CF6BEAA8744CF9612E336E5EE5E89"/>
    <w:rsid w:val="005322F3"/>
  </w:style>
  <w:style w:type="paragraph" w:customStyle="1" w:styleId="9DB1918A036A46568C4531DB34C80B87">
    <w:name w:val="9DB1918A036A46568C4531DB34C80B87"/>
    <w:rsid w:val="005322F3"/>
  </w:style>
  <w:style w:type="paragraph" w:customStyle="1" w:styleId="ECBC57737698498D938B0C1CCF8DA0FF">
    <w:name w:val="ECBC57737698498D938B0C1CCF8DA0FF"/>
    <w:rsid w:val="00375115"/>
  </w:style>
  <w:style w:type="paragraph" w:customStyle="1" w:styleId="4C2AF134C7CC4C52B1646A8C3A333567">
    <w:name w:val="4C2AF134C7CC4C52B1646A8C3A333567"/>
    <w:rsid w:val="00375115"/>
  </w:style>
  <w:style w:type="paragraph" w:customStyle="1" w:styleId="5C70A47DDF8047F88D957C3BDD95E3F6">
    <w:name w:val="5C70A47DDF8047F88D957C3BDD95E3F6"/>
    <w:rsid w:val="00375115"/>
  </w:style>
  <w:style w:type="paragraph" w:customStyle="1" w:styleId="2F77BE0ED6CE45D681BA0DAB27B8ED1E1">
    <w:name w:val="2F77BE0ED6CE45D681BA0DAB27B8ED1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1BE9E914F79945D1B13812182FD6F9E23">
    <w:name w:val="1BE9E914F79945D1B13812182FD6F9E2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5F6601683BC422A8378F608231E961D1">
    <w:name w:val="A5F6601683BC422A8378F608231E961D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74FD6AAE2A3F4A1C9B8CDE325688F1F61">
    <w:name w:val="74FD6AAE2A3F4A1C9B8CDE325688F1F6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69C66FEFA634DC3B0C40533ED0838E01">
    <w:name w:val="A69C66FEFA634DC3B0C40533ED0838E0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685B6904E7F403997EFDFF9BEBB34041">
    <w:name w:val="E685B6904E7F403997EFDFF9BEBB3404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076256ECEE14209A8DA84D38AC7224A1">
    <w:name w:val="E076256ECEE14209A8DA84D38AC7224A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8A203744E7F42EEBA8B5DC00618384F1">
    <w:name w:val="E8A203744E7F42EEBA8B5DC00618384F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042650DA6B4B43E291F9739BFE6506FE1">
    <w:name w:val="042650DA6B4B43E291F9739BFE6506F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0912C5AC1464BCF9A4D535CB938E3AE1">
    <w:name w:val="40912C5AC1464BCF9A4D535CB938E3AE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E99DAE7AF8D04D61A1C74A4CB60F23B91">
    <w:name w:val="E99DAE7AF8D04D61A1C74A4CB60F23B9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FB2B81085B2F43E29E180536AABD39B11">
    <w:name w:val="FB2B81085B2F43E29E180536AABD39B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A08DA065A68B41F88FA5F8EC9EF258751">
    <w:name w:val="A08DA065A68B41F88FA5F8EC9EF25875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5417B2828AF841B5A3E4412D2AD704511">
    <w:name w:val="5417B2828AF841B5A3E4412D2AD704511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  <w:style w:type="paragraph" w:customStyle="1" w:styleId="4195894C7AEB4541B3072D1FD3045AFB3">
    <w:name w:val="4195894C7AEB4541B3072D1FD3045AFB3"/>
    <w:rsid w:val="00BE6306"/>
    <w:pPr>
      <w:spacing w:after="0" w:line="240" w:lineRule="auto"/>
    </w:pPr>
    <w:rPr>
      <w:rFonts w:eastAsiaTheme="minorHAnsi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08F-6080-4A15-9103-0125847A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14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Admin</cp:lastModifiedBy>
  <cp:revision>13</cp:revision>
  <cp:lastPrinted>2023-08-29T12:37:00Z</cp:lastPrinted>
  <dcterms:created xsi:type="dcterms:W3CDTF">2023-11-13T08:37:00Z</dcterms:created>
  <dcterms:modified xsi:type="dcterms:W3CDTF">2023-12-18T08:45:00Z</dcterms:modified>
</cp:coreProperties>
</file>