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51EC" w14:textId="330A8C1F" w:rsidR="00D060D9" w:rsidRPr="00D9119F" w:rsidRDefault="00D060D9" w:rsidP="009D6576">
      <w:pPr>
        <w:jc w:val="both"/>
        <w:rPr>
          <w:b/>
          <w:bCs/>
          <w:color w:val="2F5496" w:themeColor="accent5" w:themeShade="BF"/>
          <w:lang w:val="sq-AL"/>
        </w:rPr>
      </w:pPr>
      <w:r w:rsidRPr="00D9119F">
        <w:rPr>
          <w:b/>
          <w:bCs/>
          <w:color w:val="2F5496" w:themeColor="accent5" w:themeShade="BF"/>
          <w:lang w:val="sq-AL"/>
        </w:rPr>
        <w:t xml:space="preserve">INFORMATORI NR </w:t>
      </w:r>
      <w:r w:rsidR="009D6576">
        <w:rPr>
          <w:b/>
          <w:bCs/>
          <w:color w:val="2F5496" w:themeColor="accent5" w:themeShade="BF"/>
          <w:lang w:val="sq-AL"/>
        </w:rPr>
        <w:t xml:space="preserve"> 2</w:t>
      </w:r>
      <w:r w:rsidRPr="00D9119F">
        <w:rPr>
          <w:b/>
          <w:bCs/>
          <w:color w:val="2F5496" w:themeColor="accent5" w:themeShade="BF"/>
          <w:lang w:val="sq-AL"/>
        </w:rPr>
        <w:t xml:space="preserve"> </w:t>
      </w:r>
      <w:r w:rsidR="009D6576">
        <w:rPr>
          <w:b/>
          <w:bCs/>
          <w:color w:val="2F5496" w:themeColor="accent5" w:themeShade="BF"/>
          <w:lang w:val="sq-AL"/>
        </w:rPr>
        <w:t>SUPER</w:t>
      </w:r>
      <w:r w:rsidRPr="00D9119F">
        <w:rPr>
          <w:b/>
          <w:bCs/>
          <w:color w:val="2F5496" w:themeColor="accent5" w:themeShade="BF"/>
          <w:lang w:val="sq-AL"/>
        </w:rPr>
        <w:t>LIGA U1</w:t>
      </w:r>
      <w:r w:rsidR="009D6576">
        <w:rPr>
          <w:b/>
          <w:bCs/>
          <w:color w:val="2F5496" w:themeColor="accent5" w:themeShade="BF"/>
          <w:lang w:val="sq-AL"/>
        </w:rPr>
        <w:t>8</w:t>
      </w:r>
      <w:r w:rsidRPr="00D9119F">
        <w:rPr>
          <w:b/>
          <w:bCs/>
          <w:color w:val="2F5496" w:themeColor="accent5" w:themeShade="BF"/>
          <w:lang w:val="sq-AL"/>
        </w:rPr>
        <w:t xml:space="preserve"> XHIROJA </w:t>
      </w:r>
      <w:r w:rsidR="009D6576">
        <w:rPr>
          <w:b/>
          <w:bCs/>
          <w:color w:val="2F5496" w:themeColor="accent5" w:themeShade="BF"/>
          <w:lang w:val="sq-AL"/>
        </w:rPr>
        <w:t>II</w:t>
      </w:r>
    </w:p>
    <w:p w14:paraId="1AD6845B" w14:textId="308C2F1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Në bazë të raportit të vëzhguesit nga ndeshja e xhiroja </w:t>
      </w:r>
      <w:r w:rsidR="009D6576">
        <w:rPr>
          <w:color w:val="2F5496" w:themeColor="accent5" w:themeShade="BF"/>
          <w:lang w:val="sq-AL"/>
        </w:rPr>
        <w:t>II</w:t>
      </w:r>
      <w:r w:rsidRPr="00D9119F">
        <w:rPr>
          <w:color w:val="2F5496" w:themeColor="accent5" w:themeShade="BF"/>
          <w:lang w:val="sq-AL"/>
        </w:rPr>
        <w:t xml:space="preserve"> </w:t>
      </w:r>
      <w:r w:rsidR="009D6576">
        <w:rPr>
          <w:color w:val="2F5496" w:themeColor="accent5" w:themeShade="BF"/>
          <w:lang w:val="sq-AL"/>
        </w:rPr>
        <w:t>Supel</w:t>
      </w:r>
      <w:r w:rsidRPr="00D9119F">
        <w:rPr>
          <w:color w:val="2F5496" w:themeColor="accent5" w:themeShade="BF"/>
          <w:lang w:val="sq-AL"/>
        </w:rPr>
        <w:t>iga U1</w:t>
      </w:r>
      <w:r w:rsidR="009D6576">
        <w:rPr>
          <w:color w:val="2F5496" w:themeColor="accent5" w:themeShade="BF"/>
          <w:lang w:val="sq-AL"/>
        </w:rPr>
        <w:t>8</w:t>
      </w:r>
      <w:r w:rsidRPr="00D9119F">
        <w:rPr>
          <w:color w:val="2F5496" w:themeColor="accent5" w:themeShade="BF"/>
          <w:lang w:val="sq-AL"/>
        </w:rPr>
        <w:t xml:space="preserve">  e zhvilluar me 2</w:t>
      </w:r>
      <w:r w:rsidR="009D6576">
        <w:rPr>
          <w:color w:val="2F5496" w:themeColor="accent5" w:themeShade="BF"/>
          <w:lang w:val="sq-AL"/>
        </w:rPr>
        <w:t>4</w:t>
      </w:r>
      <w:r w:rsidRPr="00D9119F">
        <w:rPr>
          <w:color w:val="2F5496" w:themeColor="accent5" w:themeShade="BF"/>
          <w:lang w:val="sq-AL"/>
        </w:rPr>
        <w:t>/2</w:t>
      </w:r>
      <w:r w:rsidR="009D6576">
        <w:rPr>
          <w:color w:val="2F5496" w:themeColor="accent5" w:themeShade="BF"/>
          <w:lang w:val="sq-AL"/>
        </w:rPr>
        <w:t>5</w:t>
      </w:r>
      <w:r w:rsidRPr="00D9119F">
        <w:rPr>
          <w:color w:val="2F5496" w:themeColor="accent5" w:themeShade="BF"/>
          <w:lang w:val="sq-AL"/>
        </w:rPr>
        <w:t>.1</w:t>
      </w:r>
      <w:r w:rsidR="009D6576">
        <w:rPr>
          <w:color w:val="2F5496" w:themeColor="accent5" w:themeShade="BF"/>
          <w:lang w:val="sq-AL"/>
        </w:rPr>
        <w:t>2</w:t>
      </w:r>
      <w:r w:rsidRPr="00D9119F">
        <w:rPr>
          <w:color w:val="2F5496" w:themeColor="accent5" w:themeShade="BF"/>
          <w:lang w:val="sq-AL"/>
        </w:rPr>
        <w:t>.2023 Komesari i Garave bënë regjistrimin e ndeshjes:</w:t>
      </w:r>
    </w:p>
    <w:p w14:paraId="4E436E4E" w14:textId="77777777" w:rsidR="00D060D9" w:rsidRPr="00D9119F" w:rsidRDefault="00D060D9" w:rsidP="009D6576">
      <w:pPr>
        <w:contextualSpacing/>
        <w:jc w:val="both"/>
        <w:rPr>
          <w:color w:val="2F5496" w:themeColor="accent5" w:themeShade="BF"/>
          <w:lang w:val="sq-AL"/>
        </w:rPr>
      </w:pPr>
    </w:p>
    <w:p w14:paraId="0BEB9349" w14:textId="2006C8D4" w:rsidR="00D060D9" w:rsidRPr="00D9119F" w:rsidRDefault="009D6576" w:rsidP="00D060D9">
      <w:pPr>
        <w:jc w:val="both"/>
        <w:rPr>
          <w:b/>
          <w:bCs/>
          <w:color w:val="2F5496" w:themeColor="accent5" w:themeShade="BF"/>
          <w:lang w:val="sq-AL"/>
        </w:rPr>
      </w:pPr>
      <w:bookmarkStart w:id="0" w:name="_Hlk147743881"/>
      <w:r>
        <w:rPr>
          <w:b/>
          <w:bCs/>
          <w:color w:val="2F5496" w:themeColor="accent5" w:themeShade="BF"/>
          <w:lang w:val="sq-AL"/>
        </w:rPr>
        <w:t xml:space="preserve">NEW BASKET – M JUNIOR PRISHTINA                     73 – 58 </w:t>
      </w:r>
    </w:p>
    <w:p w14:paraId="677E0F0A" w14:textId="765D21A0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kryesor: </w:t>
      </w:r>
      <w:r w:rsidR="009D6576">
        <w:rPr>
          <w:color w:val="2F5496" w:themeColor="accent5" w:themeShade="BF"/>
          <w:lang w:val="sq-AL"/>
        </w:rPr>
        <w:t xml:space="preserve">Almir Kryeziu </w:t>
      </w:r>
    </w:p>
    <w:p w14:paraId="6A13E353" w14:textId="53560B39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1:  </w:t>
      </w:r>
      <w:r w:rsidR="009D6576">
        <w:rPr>
          <w:color w:val="2F5496" w:themeColor="accent5" w:themeShade="BF"/>
          <w:lang w:val="sq-AL"/>
        </w:rPr>
        <w:t xml:space="preserve">Amar Haliti </w:t>
      </w:r>
    </w:p>
    <w:p w14:paraId="1804C830" w14:textId="7CC53250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Vezhguesi:  </w:t>
      </w:r>
      <w:r w:rsidR="009D6576">
        <w:rPr>
          <w:color w:val="2F5496" w:themeColor="accent5" w:themeShade="BF"/>
          <w:lang w:val="sq-AL"/>
        </w:rPr>
        <w:t xml:space="preserve">Kushtrim Qoqaj </w:t>
      </w:r>
    </w:p>
    <w:p w14:paraId="0A809589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ORGANIZIMI I NDESHJES: I mirë.</w:t>
      </w:r>
    </w:p>
    <w:p w14:paraId="01F54FD0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SJELLJET E AKTERËVE: </w:t>
      </w:r>
    </w:p>
    <w:p w14:paraId="3B038407" w14:textId="7E7EE150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A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</w:p>
    <w:p w14:paraId="10ECD37E" w14:textId="3428348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B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  <w:bookmarkStart w:id="1" w:name="_Hlk148349110"/>
      <w:bookmarkEnd w:id="0"/>
    </w:p>
    <w:bookmarkEnd w:id="1"/>
    <w:p w14:paraId="3848C82D" w14:textId="77777777" w:rsidR="00D060D9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SJELLJET E SHIKUESËVE : fer dhe korrekte</w:t>
      </w:r>
    </w:p>
    <w:p w14:paraId="4CC3CBE9" w14:textId="77777777" w:rsidR="009D6576" w:rsidRDefault="009D6576" w:rsidP="00D060D9">
      <w:pPr>
        <w:jc w:val="both"/>
        <w:rPr>
          <w:color w:val="2F5496" w:themeColor="accent5" w:themeShade="BF"/>
          <w:lang w:val="sq-AL"/>
        </w:rPr>
      </w:pPr>
    </w:p>
    <w:p w14:paraId="3A2CAA93" w14:textId="77777777" w:rsidR="009D6576" w:rsidRDefault="009D6576" w:rsidP="009D6576">
      <w:pPr>
        <w:jc w:val="both"/>
        <w:rPr>
          <w:b/>
          <w:bCs/>
          <w:color w:val="2F5496" w:themeColor="accent5" w:themeShade="BF"/>
          <w:lang w:val="sq-AL"/>
        </w:rPr>
      </w:pPr>
    </w:p>
    <w:p w14:paraId="267F2A7A" w14:textId="77777777" w:rsidR="00BF71F5" w:rsidRDefault="00BF71F5" w:rsidP="009D6576">
      <w:pPr>
        <w:jc w:val="both"/>
        <w:rPr>
          <w:b/>
          <w:bCs/>
          <w:color w:val="2F5496" w:themeColor="accent5" w:themeShade="BF"/>
          <w:lang w:val="sq-AL"/>
        </w:rPr>
      </w:pPr>
    </w:p>
    <w:p w14:paraId="042EC2C1" w14:textId="77777777" w:rsidR="00BF71F5" w:rsidRDefault="00BF71F5" w:rsidP="009D6576">
      <w:pPr>
        <w:jc w:val="both"/>
        <w:rPr>
          <w:b/>
          <w:bCs/>
          <w:color w:val="2F5496" w:themeColor="accent5" w:themeShade="BF"/>
          <w:lang w:val="sq-AL"/>
        </w:rPr>
      </w:pPr>
    </w:p>
    <w:p w14:paraId="61482BE7" w14:textId="778D5625" w:rsidR="009D6576" w:rsidRPr="00D9119F" w:rsidRDefault="009D6576" w:rsidP="009D6576">
      <w:pPr>
        <w:jc w:val="both"/>
        <w:rPr>
          <w:b/>
          <w:bCs/>
          <w:color w:val="2F5496" w:themeColor="accent5" w:themeShade="BF"/>
          <w:lang w:val="sq-AL"/>
        </w:rPr>
      </w:pPr>
      <w:r w:rsidRPr="00D9119F">
        <w:rPr>
          <w:b/>
          <w:bCs/>
          <w:color w:val="2F5496" w:themeColor="accent5" w:themeShade="BF"/>
          <w:lang w:val="sq-AL"/>
        </w:rPr>
        <w:t xml:space="preserve">INFORMATORI NR </w:t>
      </w:r>
      <w:r>
        <w:rPr>
          <w:b/>
          <w:bCs/>
          <w:color w:val="2F5496" w:themeColor="accent5" w:themeShade="BF"/>
          <w:lang w:val="sq-AL"/>
        </w:rPr>
        <w:t xml:space="preserve"> 2</w:t>
      </w:r>
      <w:r w:rsidRPr="00D9119F">
        <w:rPr>
          <w:b/>
          <w:bCs/>
          <w:color w:val="2F5496" w:themeColor="accent5" w:themeShade="BF"/>
          <w:lang w:val="sq-AL"/>
        </w:rPr>
        <w:t xml:space="preserve"> </w:t>
      </w:r>
      <w:r>
        <w:rPr>
          <w:b/>
          <w:bCs/>
          <w:color w:val="2F5496" w:themeColor="accent5" w:themeShade="BF"/>
          <w:lang w:val="sq-AL"/>
        </w:rPr>
        <w:t>SUPER</w:t>
      </w:r>
      <w:r w:rsidRPr="00D9119F">
        <w:rPr>
          <w:b/>
          <w:bCs/>
          <w:color w:val="2F5496" w:themeColor="accent5" w:themeShade="BF"/>
          <w:lang w:val="sq-AL"/>
        </w:rPr>
        <w:t>LIGA U1</w:t>
      </w:r>
      <w:r>
        <w:rPr>
          <w:b/>
          <w:bCs/>
          <w:color w:val="2F5496" w:themeColor="accent5" w:themeShade="BF"/>
          <w:lang w:val="sq-AL"/>
        </w:rPr>
        <w:t>6</w:t>
      </w:r>
      <w:r w:rsidRPr="00D9119F">
        <w:rPr>
          <w:b/>
          <w:bCs/>
          <w:color w:val="2F5496" w:themeColor="accent5" w:themeShade="BF"/>
          <w:lang w:val="sq-AL"/>
        </w:rPr>
        <w:t xml:space="preserve"> XHIROJA </w:t>
      </w:r>
      <w:r>
        <w:rPr>
          <w:b/>
          <w:bCs/>
          <w:color w:val="2F5496" w:themeColor="accent5" w:themeShade="BF"/>
          <w:lang w:val="sq-AL"/>
        </w:rPr>
        <w:t>II</w:t>
      </w:r>
    </w:p>
    <w:p w14:paraId="28C91FAD" w14:textId="06C02E0E" w:rsidR="009D6576" w:rsidRPr="00D9119F" w:rsidRDefault="009D6576" w:rsidP="009D6576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Në bazë të raportit të vëzhguesit nga ndeshja e xhiroja </w:t>
      </w:r>
      <w:r>
        <w:rPr>
          <w:color w:val="2F5496" w:themeColor="accent5" w:themeShade="BF"/>
          <w:lang w:val="sq-AL"/>
        </w:rPr>
        <w:t>II</w:t>
      </w:r>
      <w:r w:rsidRPr="00D9119F">
        <w:rPr>
          <w:color w:val="2F5496" w:themeColor="accent5" w:themeShade="BF"/>
          <w:lang w:val="sq-AL"/>
        </w:rPr>
        <w:t xml:space="preserve"> </w:t>
      </w:r>
      <w:r>
        <w:rPr>
          <w:color w:val="2F5496" w:themeColor="accent5" w:themeShade="BF"/>
          <w:lang w:val="sq-AL"/>
        </w:rPr>
        <w:t>Supel</w:t>
      </w:r>
      <w:r w:rsidRPr="00D9119F">
        <w:rPr>
          <w:color w:val="2F5496" w:themeColor="accent5" w:themeShade="BF"/>
          <w:lang w:val="sq-AL"/>
        </w:rPr>
        <w:t>iga U1</w:t>
      </w:r>
      <w:r>
        <w:rPr>
          <w:color w:val="2F5496" w:themeColor="accent5" w:themeShade="BF"/>
          <w:lang w:val="sq-AL"/>
        </w:rPr>
        <w:t>6</w:t>
      </w:r>
      <w:r w:rsidRPr="00D9119F">
        <w:rPr>
          <w:color w:val="2F5496" w:themeColor="accent5" w:themeShade="BF"/>
          <w:lang w:val="sq-AL"/>
        </w:rPr>
        <w:t xml:space="preserve">  e zhvilluar me 2</w:t>
      </w:r>
      <w:r>
        <w:rPr>
          <w:color w:val="2F5496" w:themeColor="accent5" w:themeShade="BF"/>
          <w:lang w:val="sq-AL"/>
        </w:rPr>
        <w:t>4</w:t>
      </w:r>
      <w:r w:rsidRPr="00D9119F">
        <w:rPr>
          <w:color w:val="2F5496" w:themeColor="accent5" w:themeShade="BF"/>
          <w:lang w:val="sq-AL"/>
        </w:rPr>
        <w:t>/2</w:t>
      </w:r>
      <w:r>
        <w:rPr>
          <w:color w:val="2F5496" w:themeColor="accent5" w:themeShade="BF"/>
          <w:lang w:val="sq-AL"/>
        </w:rPr>
        <w:t>5</w:t>
      </w:r>
      <w:r w:rsidRPr="00D9119F">
        <w:rPr>
          <w:color w:val="2F5496" w:themeColor="accent5" w:themeShade="BF"/>
          <w:lang w:val="sq-AL"/>
        </w:rPr>
        <w:t>.1</w:t>
      </w:r>
      <w:r>
        <w:rPr>
          <w:color w:val="2F5496" w:themeColor="accent5" w:themeShade="BF"/>
          <w:lang w:val="sq-AL"/>
        </w:rPr>
        <w:t>2</w:t>
      </w:r>
      <w:r w:rsidRPr="00D9119F">
        <w:rPr>
          <w:color w:val="2F5496" w:themeColor="accent5" w:themeShade="BF"/>
          <w:lang w:val="sq-AL"/>
        </w:rPr>
        <w:t>.2023 Komesari i Garave bënë regjistrimin e ndeshjes:</w:t>
      </w:r>
    </w:p>
    <w:p w14:paraId="46D0F2C2" w14:textId="77777777" w:rsidR="009D6576" w:rsidRPr="00D9119F" w:rsidRDefault="009D6576" w:rsidP="009D6576">
      <w:pPr>
        <w:contextualSpacing/>
        <w:jc w:val="both"/>
        <w:rPr>
          <w:color w:val="2F5496" w:themeColor="accent5" w:themeShade="BF"/>
          <w:lang w:val="sq-AL"/>
        </w:rPr>
      </w:pPr>
    </w:p>
    <w:p w14:paraId="58FDDE2F" w14:textId="11B7A6FC" w:rsidR="009D6576" w:rsidRPr="00D9119F" w:rsidRDefault="00FE43B7" w:rsidP="009D6576">
      <w:pPr>
        <w:jc w:val="both"/>
        <w:rPr>
          <w:b/>
          <w:bCs/>
          <w:color w:val="2F5496" w:themeColor="accent5" w:themeShade="BF"/>
          <w:lang w:val="sq-AL"/>
        </w:rPr>
      </w:pPr>
      <w:r>
        <w:rPr>
          <w:b/>
          <w:bCs/>
          <w:color w:val="2F5496" w:themeColor="accent5" w:themeShade="BF"/>
          <w:lang w:val="sq-AL"/>
        </w:rPr>
        <w:t xml:space="preserve">PEJA DT – M JUNIOR PRISHTINA                        65 – 42 </w:t>
      </w:r>
    </w:p>
    <w:p w14:paraId="1E418585" w14:textId="7906849C" w:rsidR="009D6576" w:rsidRPr="00D9119F" w:rsidRDefault="009D6576" w:rsidP="009D6576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kryesor: </w:t>
      </w:r>
      <w:r w:rsidR="00FE43B7">
        <w:rPr>
          <w:color w:val="2F5496" w:themeColor="accent5" w:themeShade="BF"/>
          <w:lang w:val="sq-AL"/>
        </w:rPr>
        <w:t xml:space="preserve">Genc Vitaku </w:t>
      </w:r>
      <w:r>
        <w:rPr>
          <w:color w:val="2F5496" w:themeColor="accent5" w:themeShade="BF"/>
          <w:lang w:val="sq-AL"/>
        </w:rPr>
        <w:t xml:space="preserve"> </w:t>
      </w:r>
    </w:p>
    <w:p w14:paraId="52AC0DFE" w14:textId="734ED4CE" w:rsidR="009D6576" w:rsidRPr="00D9119F" w:rsidRDefault="009D6576" w:rsidP="009D6576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1:  </w:t>
      </w:r>
      <w:r w:rsidR="00FE43B7">
        <w:rPr>
          <w:color w:val="2F5496" w:themeColor="accent5" w:themeShade="BF"/>
          <w:lang w:val="sq-AL"/>
        </w:rPr>
        <w:t xml:space="preserve">Semi Bervenik </w:t>
      </w:r>
    </w:p>
    <w:p w14:paraId="2DA19879" w14:textId="4AAFA41E" w:rsidR="009D6576" w:rsidRPr="00D9119F" w:rsidRDefault="009D6576" w:rsidP="009D6576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Vezhguesi:  </w:t>
      </w:r>
      <w:r w:rsidR="00FE43B7">
        <w:rPr>
          <w:color w:val="2F5496" w:themeColor="accent5" w:themeShade="BF"/>
          <w:lang w:val="sq-AL"/>
        </w:rPr>
        <w:t xml:space="preserve">Ersen Hoxhaxhik </w:t>
      </w:r>
    </w:p>
    <w:p w14:paraId="2B633393" w14:textId="77777777" w:rsidR="009D6576" w:rsidRPr="00D9119F" w:rsidRDefault="009D6576" w:rsidP="009D6576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ORGANIZIMI I NDESHJES: I mirë.</w:t>
      </w:r>
    </w:p>
    <w:p w14:paraId="17BE4B2C" w14:textId="77777777" w:rsidR="009D6576" w:rsidRPr="00D9119F" w:rsidRDefault="009D6576" w:rsidP="009D6576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SJELLJET E AKTERËVE: </w:t>
      </w:r>
    </w:p>
    <w:p w14:paraId="7A56965F" w14:textId="77777777" w:rsidR="009D6576" w:rsidRPr="00D9119F" w:rsidRDefault="009D6576" w:rsidP="009D6576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A kor</w:t>
      </w:r>
      <w:r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</w:p>
    <w:p w14:paraId="66D3ADF9" w14:textId="77777777" w:rsidR="009D6576" w:rsidRPr="00D9119F" w:rsidRDefault="009D6576" w:rsidP="009D6576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B kor</w:t>
      </w:r>
      <w:r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</w:p>
    <w:p w14:paraId="61C62636" w14:textId="77777777" w:rsidR="009D6576" w:rsidRDefault="009D6576" w:rsidP="009D6576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SJELLJET E SHIKUESËVE : fer dhe korrekte</w:t>
      </w:r>
    </w:p>
    <w:p w14:paraId="5C9DA186" w14:textId="77777777" w:rsidR="009D6576" w:rsidRPr="00D9119F" w:rsidRDefault="009D6576" w:rsidP="00D060D9">
      <w:pPr>
        <w:jc w:val="both"/>
        <w:rPr>
          <w:color w:val="2F5496" w:themeColor="accent5" w:themeShade="BF"/>
          <w:lang w:val="sq-AL"/>
        </w:rPr>
      </w:pPr>
    </w:p>
    <w:p w14:paraId="1E4DBF21" w14:textId="77777777" w:rsidR="007F6162" w:rsidRPr="00D9119F" w:rsidRDefault="007F6162" w:rsidP="007F6162">
      <w:pPr>
        <w:contextualSpacing/>
        <w:jc w:val="both"/>
        <w:rPr>
          <w:color w:val="2F5496" w:themeColor="accent5" w:themeShade="BF"/>
          <w:lang w:val="sq-AL"/>
        </w:rPr>
      </w:pPr>
    </w:p>
    <w:p w14:paraId="782C4325" w14:textId="74581E00" w:rsidR="007F6162" w:rsidRPr="00D9119F" w:rsidRDefault="007F6162" w:rsidP="007F6162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</w:pP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Komesari </w:t>
      </w:r>
      <w:r w:rsid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i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Garave 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p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r Kategorit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e reja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Prishtinë                                  </w:t>
      </w:r>
      <w:r w:rsidRPr="00D9119F">
        <w:rPr>
          <w:rFonts w:ascii="Calibri" w:eastAsia="Calibri" w:hAnsi="Calibri" w:cs="Arial"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FE43B7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2</w:t>
      </w:r>
      <w:r w:rsidR="009F43AE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8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.1</w:t>
      </w:r>
      <w:r w:rsidR="00FE43B7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2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.2023</w:t>
      </w:r>
    </w:p>
    <w:p w14:paraId="7E3935CD" w14:textId="29924574" w:rsidR="00DA309C" w:rsidRPr="00D9119F" w:rsidRDefault="00DA309C" w:rsidP="00DA309C">
      <w:pPr>
        <w:tabs>
          <w:tab w:val="left" w:pos="2745"/>
        </w:tabs>
        <w:rPr>
          <w:rFonts w:ascii="Cambria" w:hAnsi="Cambria"/>
          <w:lang w:val="sq-AL"/>
        </w:rPr>
      </w:pPr>
    </w:p>
    <w:sectPr w:rsidR="00DA309C" w:rsidRPr="00D9119F" w:rsidSect="00091104">
      <w:headerReference w:type="default" r:id="rId8"/>
      <w:footerReference w:type="default" r:id="rId9"/>
      <w:pgSz w:w="12240" w:h="15840"/>
      <w:pgMar w:top="1440" w:right="1440" w:bottom="1440" w:left="144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B9E0" w14:textId="77777777" w:rsidR="00416781" w:rsidRDefault="00416781" w:rsidP="00D74E13">
      <w:r>
        <w:separator/>
      </w:r>
    </w:p>
  </w:endnote>
  <w:endnote w:type="continuationSeparator" w:id="0">
    <w:p w14:paraId="2B8F139B" w14:textId="77777777" w:rsidR="00416781" w:rsidRDefault="0041678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E8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EBE727" wp14:editId="3F0FAFD0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15376588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03D3" w14:textId="77777777" w:rsidR="00416781" w:rsidRDefault="00416781" w:rsidP="00D74E13">
      <w:r>
        <w:separator/>
      </w:r>
    </w:p>
  </w:footnote>
  <w:footnote w:type="continuationSeparator" w:id="0">
    <w:p w14:paraId="6C6ECECB" w14:textId="77777777" w:rsidR="00416781" w:rsidRDefault="00416781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DC76" w14:textId="0D8603F5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3C1CA973" wp14:editId="329D7393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678005343" name="Picture 167800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162">
      <w:rPr>
        <w:b/>
        <w:noProof/>
      </w:rPr>
      <w:drawing>
        <wp:anchor distT="0" distB="0" distL="114300" distR="114300" simplePos="0" relativeHeight="251658240" behindDoc="0" locked="0" layoutInCell="1" allowOverlap="1" wp14:anchorId="5D679D3A" wp14:editId="1FB8BF0C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3367340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6B079734" wp14:editId="1D409DA1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1218340364" name="Picture 121834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C"/>
    <w:rsid w:val="00004119"/>
    <w:rsid w:val="00016154"/>
    <w:rsid w:val="0007525C"/>
    <w:rsid w:val="00091104"/>
    <w:rsid w:val="000A7CEC"/>
    <w:rsid w:val="000C264D"/>
    <w:rsid w:val="000C31DB"/>
    <w:rsid w:val="000E32CB"/>
    <w:rsid w:val="000E4D90"/>
    <w:rsid w:val="00106F83"/>
    <w:rsid w:val="001254C0"/>
    <w:rsid w:val="001342AD"/>
    <w:rsid w:val="00173A22"/>
    <w:rsid w:val="001956B2"/>
    <w:rsid w:val="00197E1A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A7BB8"/>
    <w:rsid w:val="002B72B1"/>
    <w:rsid w:val="002C2AB1"/>
    <w:rsid w:val="002C4957"/>
    <w:rsid w:val="002E2106"/>
    <w:rsid w:val="002F5609"/>
    <w:rsid w:val="00302406"/>
    <w:rsid w:val="003104D5"/>
    <w:rsid w:val="00326564"/>
    <w:rsid w:val="00353DCE"/>
    <w:rsid w:val="00380779"/>
    <w:rsid w:val="00397E35"/>
    <w:rsid w:val="003A07F5"/>
    <w:rsid w:val="003A2035"/>
    <w:rsid w:val="003C72A0"/>
    <w:rsid w:val="003E610F"/>
    <w:rsid w:val="00416781"/>
    <w:rsid w:val="00436FAE"/>
    <w:rsid w:val="004540E9"/>
    <w:rsid w:val="00457235"/>
    <w:rsid w:val="004634AC"/>
    <w:rsid w:val="004764CE"/>
    <w:rsid w:val="00495FD8"/>
    <w:rsid w:val="004B6ECD"/>
    <w:rsid w:val="004D1E9E"/>
    <w:rsid w:val="00512B7D"/>
    <w:rsid w:val="00515CEE"/>
    <w:rsid w:val="00544BB7"/>
    <w:rsid w:val="005614C1"/>
    <w:rsid w:val="00572C1E"/>
    <w:rsid w:val="005C19B1"/>
    <w:rsid w:val="005E3CF1"/>
    <w:rsid w:val="005F0A41"/>
    <w:rsid w:val="005F56C2"/>
    <w:rsid w:val="005F6184"/>
    <w:rsid w:val="005F6854"/>
    <w:rsid w:val="0060086A"/>
    <w:rsid w:val="00603186"/>
    <w:rsid w:val="00612B9E"/>
    <w:rsid w:val="00625B12"/>
    <w:rsid w:val="00630ABB"/>
    <w:rsid w:val="00632255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25CD0"/>
    <w:rsid w:val="00730589"/>
    <w:rsid w:val="00744797"/>
    <w:rsid w:val="00745D0F"/>
    <w:rsid w:val="00761E76"/>
    <w:rsid w:val="00763366"/>
    <w:rsid w:val="00763B21"/>
    <w:rsid w:val="00783516"/>
    <w:rsid w:val="007862F1"/>
    <w:rsid w:val="007B0734"/>
    <w:rsid w:val="007B221B"/>
    <w:rsid w:val="007B7BDB"/>
    <w:rsid w:val="007F6162"/>
    <w:rsid w:val="008017E2"/>
    <w:rsid w:val="00803C8B"/>
    <w:rsid w:val="0081145F"/>
    <w:rsid w:val="00843B1C"/>
    <w:rsid w:val="00855605"/>
    <w:rsid w:val="008614E8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9146A6"/>
    <w:rsid w:val="00940B66"/>
    <w:rsid w:val="0097637D"/>
    <w:rsid w:val="00981D48"/>
    <w:rsid w:val="009B07C2"/>
    <w:rsid w:val="009B35AE"/>
    <w:rsid w:val="009B48C8"/>
    <w:rsid w:val="009C49AE"/>
    <w:rsid w:val="009C49F6"/>
    <w:rsid w:val="009D6576"/>
    <w:rsid w:val="009F43AE"/>
    <w:rsid w:val="00A1041F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B4C77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2BF6"/>
    <w:rsid w:val="00BF71F5"/>
    <w:rsid w:val="00BF73D4"/>
    <w:rsid w:val="00C03DC7"/>
    <w:rsid w:val="00C07B74"/>
    <w:rsid w:val="00C151FE"/>
    <w:rsid w:val="00C245D5"/>
    <w:rsid w:val="00C472C5"/>
    <w:rsid w:val="00C663C0"/>
    <w:rsid w:val="00C7245E"/>
    <w:rsid w:val="00C77690"/>
    <w:rsid w:val="00CE3F17"/>
    <w:rsid w:val="00CF3143"/>
    <w:rsid w:val="00CF6981"/>
    <w:rsid w:val="00D060D9"/>
    <w:rsid w:val="00D2631B"/>
    <w:rsid w:val="00D27A1C"/>
    <w:rsid w:val="00D5077F"/>
    <w:rsid w:val="00D50C61"/>
    <w:rsid w:val="00D513E8"/>
    <w:rsid w:val="00D5585E"/>
    <w:rsid w:val="00D57E2E"/>
    <w:rsid w:val="00D6644F"/>
    <w:rsid w:val="00D66E77"/>
    <w:rsid w:val="00D74E13"/>
    <w:rsid w:val="00D84F25"/>
    <w:rsid w:val="00D9119F"/>
    <w:rsid w:val="00DA309C"/>
    <w:rsid w:val="00DB0B5A"/>
    <w:rsid w:val="00DB7041"/>
    <w:rsid w:val="00DD2AB4"/>
    <w:rsid w:val="00DF56EF"/>
    <w:rsid w:val="00E230A2"/>
    <w:rsid w:val="00E257AD"/>
    <w:rsid w:val="00E51379"/>
    <w:rsid w:val="00E6074D"/>
    <w:rsid w:val="00E949C7"/>
    <w:rsid w:val="00E96160"/>
    <w:rsid w:val="00EF476C"/>
    <w:rsid w:val="00EF771A"/>
    <w:rsid w:val="00F14943"/>
    <w:rsid w:val="00F15716"/>
    <w:rsid w:val="00F31DEC"/>
    <w:rsid w:val="00F53324"/>
    <w:rsid w:val="00F560A9"/>
    <w:rsid w:val="00F63975"/>
    <w:rsid w:val="00F705F3"/>
    <w:rsid w:val="00F92ED4"/>
    <w:rsid w:val="00F937CE"/>
    <w:rsid w:val="00FA0667"/>
    <w:rsid w:val="00FA3D89"/>
    <w:rsid w:val="00FD09C0"/>
    <w:rsid w:val="00FE43B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2001"/>
  <w15:chartTrackingRefBased/>
  <w15:docId w15:val="{2902589F-10B9-4F52-8D12-8D98C13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Downloads\MEMO%20FBK%20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DAD9-1F71-4B40-8203-1580CCF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FBK FINAL (1)</Template>
  <TotalTime>41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SERVICE TEAM</cp:lastModifiedBy>
  <cp:revision>34</cp:revision>
  <cp:lastPrinted>2023-12-26T11:15:00Z</cp:lastPrinted>
  <dcterms:created xsi:type="dcterms:W3CDTF">2023-11-06T13:51:00Z</dcterms:created>
  <dcterms:modified xsi:type="dcterms:W3CDTF">2023-12-28T11:01:00Z</dcterms:modified>
</cp:coreProperties>
</file>