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016" w14:textId="6086A57A" w:rsidR="00E370BF" w:rsidRPr="00E370BF" w:rsidRDefault="00E370BF" w:rsidP="009D6576">
      <w:pPr>
        <w:jc w:val="both"/>
        <w:rPr>
          <w:b/>
          <w:bCs/>
          <w:color w:val="2F5496" w:themeColor="accent5" w:themeShade="BF"/>
          <w:sz w:val="36"/>
          <w:szCs w:val="36"/>
          <w:lang w:val="sq-AL"/>
        </w:rPr>
      </w:pPr>
      <w:r w:rsidRPr="00E370BF">
        <w:rPr>
          <w:b/>
          <w:bCs/>
          <w:color w:val="2F5496" w:themeColor="accent5" w:themeShade="BF"/>
          <w:sz w:val="36"/>
          <w:szCs w:val="36"/>
          <w:lang w:val="sq-AL"/>
        </w:rPr>
        <w:t xml:space="preserve">NDESHJET E MBETUNA </w:t>
      </w:r>
    </w:p>
    <w:p w14:paraId="00280195" w14:textId="77777777" w:rsidR="00E370BF" w:rsidRDefault="00E370BF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235F51EC" w14:textId="15D7EE58" w:rsidR="00D060D9" w:rsidRPr="00D9119F" w:rsidRDefault="00D060D9" w:rsidP="009D6576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NR </w:t>
      </w:r>
      <w:r w:rsidR="009D6576">
        <w:rPr>
          <w:b/>
          <w:bCs/>
          <w:color w:val="2F5496" w:themeColor="accent5" w:themeShade="BF"/>
          <w:lang w:val="sq-AL"/>
        </w:rPr>
        <w:t xml:space="preserve"> </w:t>
      </w:r>
      <w:r w:rsidR="00E370BF">
        <w:rPr>
          <w:b/>
          <w:bCs/>
          <w:color w:val="2F5496" w:themeColor="accent5" w:themeShade="BF"/>
          <w:lang w:val="sq-AL"/>
        </w:rPr>
        <w:t>13</w:t>
      </w:r>
      <w:r w:rsidRPr="00D9119F">
        <w:rPr>
          <w:b/>
          <w:bCs/>
          <w:color w:val="2F5496" w:themeColor="accent5" w:themeShade="BF"/>
          <w:lang w:val="sq-AL"/>
        </w:rPr>
        <w:t xml:space="preserve"> </w:t>
      </w:r>
      <w:r w:rsidR="00E370BF">
        <w:rPr>
          <w:b/>
          <w:bCs/>
          <w:color w:val="2F5496" w:themeColor="accent5" w:themeShade="BF"/>
          <w:lang w:val="sq-AL"/>
        </w:rPr>
        <w:t>SUPER</w:t>
      </w:r>
      <w:r w:rsidR="00E24A5E">
        <w:rPr>
          <w:b/>
          <w:bCs/>
          <w:color w:val="2F5496" w:themeColor="accent5" w:themeShade="BF"/>
          <w:lang w:val="sq-AL"/>
        </w:rPr>
        <w:t>LIGA U1</w:t>
      </w:r>
      <w:r w:rsidR="00E370BF">
        <w:rPr>
          <w:b/>
          <w:bCs/>
          <w:color w:val="2F5496" w:themeColor="accent5" w:themeShade="BF"/>
          <w:lang w:val="sq-AL"/>
        </w:rPr>
        <w:t>8</w:t>
      </w:r>
      <w:r w:rsidR="00E24A5E">
        <w:rPr>
          <w:b/>
          <w:bCs/>
          <w:color w:val="2F5496" w:themeColor="accent5" w:themeShade="BF"/>
          <w:lang w:val="sq-AL"/>
        </w:rPr>
        <w:t xml:space="preserve"> </w:t>
      </w:r>
      <w:r w:rsidRPr="00D9119F">
        <w:rPr>
          <w:b/>
          <w:bCs/>
          <w:color w:val="2F5496" w:themeColor="accent5" w:themeShade="BF"/>
          <w:lang w:val="sq-AL"/>
        </w:rPr>
        <w:t xml:space="preserve">XHIROJA </w:t>
      </w:r>
      <w:r w:rsidR="00E370BF">
        <w:rPr>
          <w:b/>
          <w:bCs/>
          <w:color w:val="2F5496" w:themeColor="accent5" w:themeShade="BF"/>
          <w:lang w:val="sq-AL"/>
        </w:rPr>
        <w:t>XI</w:t>
      </w:r>
      <w:r w:rsidR="009D6576">
        <w:rPr>
          <w:b/>
          <w:bCs/>
          <w:color w:val="2F5496" w:themeColor="accent5" w:themeShade="BF"/>
          <w:lang w:val="sq-AL"/>
        </w:rPr>
        <w:t>II</w:t>
      </w:r>
    </w:p>
    <w:p w14:paraId="1AD6845B" w14:textId="76FC9652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Në bazë të raportit të vëzhguesit nga ndeshja e xhiroja </w:t>
      </w:r>
      <w:r w:rsidR="00E370BF">
        <w:rPr>
          <w:color w:val="2F5496" w:themeColor="accent5" w:themeShade="BF"/>
          <w:lang w:val="sq-AL"/>
        </w:rPr>
        <w:t>XIII</w:t>
      </w:r>
      <w:r w:rsidR="00E24A5E">
        <w:rPr>
          <w:color w:val="2F5496" w:themeColor="accent5" w:themeShade="BF"/>
          <w:lang w:val="sq-AL"/>
        </w:rPr>
        <w:t xml:space="preserve"> </w:t>
      </w:r>
      <w:r w:rsidR="00E370BF">
        <w:rPr>
          <w:color w:val="2F5496" w:themeColor="accent5" w:themeShade="BF"/>
          <w:lang w:val="sq-AL"/>
        </w:rPr>
        <w:t>superliga U18</w:t>
      </w:r>
      <w:r w:rsidRPr="00D9119F">
        <w:rPr>
          <w:color w:val="2F5496" w:themeColor="accent5" w:themeShade="BF"/>
          <w:lang w:val="sq-AL"/>
        </w:rPr>
        <w:t xml:space="preserve">  e zhvilluar me </w:t>
      </w:r>
      <w:r w:rsidR="00E370BF">
        <w:rPr>
          <w:color w:val="2F5496" w:themeColor="accent5" w:themeShade="BF"/>
          <w:lang w:val="sq-AL"/>
        </w:rPr>
        <w:t>06</w:t>
      </w:r>
      <w:r w:rsidRPr="00D9119F">
        <w:rPr>
          <w:color w:val="2F5496" w:themeColor="accent5" w:themeShade="BF"/>
          <w:lang w:val="sq-AL"/>
        </w:rPr>
        <w:t>/</w:t>
      </w:r>
      <w:r w:rsidR="00E370BF">
        <w:rPr>
          <w:color w:val="2F5496" w:themeColor="accent5" w:themeShade="BF"/>
          <w:lang w:val="sq-AL"/>
        </w:rPr>
        <w:t>07</w:t>
      </w:r>
      <w:r w:rsidRPr="00D9119F">
        <w:rPr>
          <w:color w:val="2F5496" w:themeColor="accent5" w:themeShade="BF"/>
          <w:lang w:val="sq-AL"/>
        </w:rPr>
        <w:t>.</w:t>
      </w:r>
      <w:r w:rsidR="00E370BF">
        <w:rPr>
          <w:color w:val="2F5496" w:themeColor="accent5" w:themeShade="BF"/>
          <w:lang w:val="sq-AL"/>
        </w:rPr>
        <w:t>01</w:t>
      </w:r>
      <w:r w:rsidRPr="00D9119F">
        <w:rPr>
          <w:color w:val="2F5496" w:themeColor="accent5" w:themeShade="BF"/>
          <w:lang w:val="sq-AL"/>
        </w:rPr>
        <w:t>.202</w:t>
      </w:r>
      <w:r w:rsidR="00E370BF"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 xml:space="preserve"> Komesari i Garave bënë regjistrimin e ndeshjes:</w:t>
      </w:r>
    </w:p>
    <w:p w14:paraId="4E436E4E" w14:textId="77777777" w:rsidR="00D060D9" w:rsidRPr="00D9119F" w:rsidRDefault="00D060D9" w:rsidP="009D6576">
      <w:pPr>
        <w:contextualSpacing/>
        <w:jc w:val="both"/>
        <w:rPr>
          <w:color w:val="2F5496" w:themeColor="accent5" w:themeShade="BF"/>
          <w:lang w:val="sq-AL"/>
        </w:rPr>
      </w:pPr>
    </w:p>
    <w:p w14:paraId="0BEB9349" w14:textId="1CE24371" w:rsidR="00D060D9" w:rsidRPr="00D9119F" w:rsidRDefault="00E370BF" w:rsidP="00D060D9">
      <w:pPr>
        <w:jc w:val="both"/>
        <w:rPr>
          <w:b/>
          <w:bCs/>
          <w:color w:val="2F5496" w:themeColor="accent5" w:themeShade="BF"/>
          <w:lang w:val="sq-AL"/>
        </w:rPr>
      </w:pPr>
      <w:bookmarkStart w:id="0" w:name="_Hlk147743881"/>
      <w:r>
        <w:rPr>
          <w:b/>
          <w:bCs/>
          <w:color w:val="2F5496" w:themeColor="accent5" w:themeShade="BF"/>
          <w:lang w:val="sq-AL"/>
        </w:rPr>
        <w:t xml:space="preserve">M JUNIOR PRISHTINA – VELLAZNIMI                                   81 – 31 </w:t>
      </w:r>
    </w:p>
    <w:p w14:paraId="677E0F0A" w14:textId="4334B959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 w:rsidR="00E370BF">
        <w:rPr>
          <w:color w:val="2F5496" w:themeColor="accent5" w:themeShade="BF"/>
          <w:lang w:val="sq-AL"/>
        </w:rPr>
        <w:t xml:space="preserve">Arian Kera </w:t>
      </w:r>
    </w:p>
    <w:p w14:paraId="6A13E353" w14:textId="7E89B666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 w:rsidR="00E24A5E">
        <w:rPr>
          <w:color w:val="2F5496" w:themeColor="accent5" w:themeShade="BF"/>
          <w:lang w:val="sq-AL"/>
        </w:rPr>
        <w:t xml:space="preserve">Drin Skenderi </w:t>
      </w:r>
    </w:p>
    <w:p w14:paraId="1804C830" w14:textId="08366332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 </w:t>
      </w:r>
      <w:r w:rsidR="00E370BF">
        <w:rPr>
          <w:color w:val="2F5496" w:themeColor="accent5" w:themeShade="BF"/>
          <w:lang w:val="sq-AL"/>
        </w:rPr>
        <w:t xml:space="preserve">Leonard Hasani </w:t>
      </w:r>
    </w:p>
    <w:p w14:paraId="0A809589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01F54FD0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3B038407" w14:textId="7E7EE150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10ECD37E" w14:textId="3428348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bookmarkStart w:id="1" w:name="_Hlk148349110"/>
      <w:bookmarkEnd w:id="0"/>
    </w:p>
    <w:bookmarkEnd w:id="1"/>
    <w:p w14:paraId="3848C82D" w14:textId="77777777" w:rsidR="00D060D9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korrekte</w:t>
      </w:r>
    </w:p>
    <w:p w14:paraId="0ED67D20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4CBAA1D5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569D7B88" w14:textId="510CCEA5" w:rsidR="00E370BF" w:rsidRPr="00D9119F" w:rsidRDefault="00E370BF" w:rsidP="00E370BF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NR </w:t>
      </w:r>
      <w:r>
        <w:rPr>
          <w:b/>
          <w:bCs/>
          <w:color w:val="2F5496" w:themeColor="accent5" w:themeShade="BF"/>
          <w:lang w:val="sq-AL"/>
        </w:rPr>
        <w:t xml:space="preserve"> 13</w:t>
      </w:r>
      <w:r w:rsidRPr="00D9119F">
        <w:rPr>
          <w:b/>
          <w:bCs/>
          <w:color w:val="2F5496" w:themeColor="accent5" w:themeShade="BF"/>
          <w:lang w:val="sq-AL"/>
        </w:rPr>
        <w:t xml:space="preserve"> </w:t>
      </w:r>
      <w:r>
        <w:rPr>
          <w:b/>
          <w:bCs/>
          <w:color w:val="2F5496" w:themeColor="accent5" w:themeShade="BF"/>
          <w:lang w:val="sq-AL"/>
        </w:rPr>
        <w:t>SUPERLIGA U1</w:t>
      </w:r>
      <w:r>
        <w:rPr>
          <w:b/>
          <w:bCs/>
          <w:color w:val="2F5496" w:themeColor="accent5" w:themeShade="BF"/>
          <w:lang w:val="sq-AL"/>
        </w:rPr>
        <w:t>4</w:t>
      </w:r>
      <w:r>
        <w:rPr>
          <w:b/>
          <w:bCs/>
          <w:color w:val="2F5496" w:themeColor="accent5" w:themeShade="BF"/>
          <w:lang w:val="sq-AL"/>
        </w:rPr>
        <w:t xml:space="preserve"> </w:t>
      </w:r>
      <w:r w:rsidRPr="00D9119F">
        <w:rPr>
          <w:b/>
          <w:bCs/>
          <w:color w:val="2F5496" w:themeColor="accent5" w:themeShade="BF"/>
          <w:lang w:val="sq-AL"/>
        </w:rPr>
        <w:t xml:space="preserve">XHIROJA </w:t>
      </w:r>
      <w:r>
        <w:rPr>
          <w:b/>
          <w:bCs/>
          <w:color w:val="2F5496" w:themeColor="accent5" w:themeShade="BF"/>
          <w:lang w:val="sq-AL"/>
        </w:rPr>
        <w:t>XIII</w:t>
      </w:r>
    </w:p>
    <w:p w14:paraId="7298F003" w14:textId="5414B758" w:rsidR="00E370BF" w:rsidRPr="00D9119F" w:rsidRDefault="00E370BF" w:rsidP="00E370BF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Në bazë të raportit të vëzhguesit nga ndeshja e xhiroja </w:t>
      </w:r>
      <w:r>
        <w:rPr>
          <w:color w:val="2F5496" w:themeColor="accent5" w:themeShade="BF"/>
          <w:lang w:val="sq-AL"/>
        </w:rPr>
        <w:t>XIII superliga U1</w:t>
      </w:r>
      <w:r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 xml:space="preserve">  e zhvilluar me </w:t>
      </w:r>
      <w:r>
        <w:rPr>
          <w:color w:val="2F5496" w:themeColor="accent5" w:themeShade="BF"/>
          <w:lang w:val="sq-AL"/>
        </w:rPr>
        <w:t>06</w:t>
      </w:r>
      <w:r w:rsidRPr="00D9119F">
        <w:rPr>
          <w:color w:val="2F5496" w:themeColor="accent5" w:themeShade="BF"/>
          <w:lang w:val="sq-AL"/>
        </w:rPr>
        <w:t>/</w:t>
      </w:r>
      <w:r>
        <w:rPr>
          <w:color w:val="2F5496" w:themeColor="accent5" w:themeShade="BF"/>
          <w:lang w:val="sq-AL"/>
        </w:rPr>
        <w:t>07</w:t>
      </w:r>
      <w:r w:rsidRPr="00D9119F">
        <w:rPr>
          <w:color w:val="2F5496" w:themeColor="accent5" w:themeShade="BF"/>
          <w:lang w:val="sq-AL"/>
        </w:rPr>
        <w:t>.</w:t>
      </w:r>
      <w:r>
        <w:rPr>
          <w:color w:val="2F5496" w:themeColor="accent5" w:themeShade="BF"/>
          <w:lang w:val="sq-AL"/>
        </w:rPr>
        <w:t>01</w:t>
      </w:r>
      <w:r w:rsidRPr="00D9119F">
        <w:rPr>
          <w:color w:val="2F5496" w:themeColor="accent5" w:themeShade="BF"/>
          <w:lang w:val="sq-AL"/>
        </w:rPr>
        <w:t>.202</w:t>
      </w:r>
      <w:r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 xml:space="preserve"> Komesari i Garave bënë regjistrimin e ndeshjes:</w:t>
      </w:r>
    </w:p>
    <w:p w14:paraId="703C9A99" w14:textId="77777777" w:rsidR="00E370BF" w:rsidRPr="00D9119F" w:rsidRDefault="00E370BF" w:rsidP="00E370BF">
      <w:pPr>
        <w:contextualSpacing/>
        <w:jc w:val="both"/>
        <w:rPr>
          <w:color w:val="2F5496" w:themeColor="accent5" w:themeShade="BF"/>
          <w:lang w:val="sq-AL"/>
        </w:rPr>
      </w:pPr>
    </w:p>
    <w:p w14:paraId="6003D4FE" w14:textId="32D6497E" w:rsidR="00E370BF" w:rsidRPr="00D9119F" w:rsidRDefault="00E370BF" w:rsidP="00E370BF">
      <w:pPr>
        <w:jc w:val="both"/>
        <w:rPr>
          <w:b/>
          <w:bCs/>
          <w:color w:val="2F5496" w:themeColor="accent5" w:themeShade="BF"/>
          <w:lang w:val="sq-AL"/>
        </w:rPr>
      </w:pPr>
      <w:r>
        <w:rPr>
          <w:b/>
          <w:bCs/>
          <w:color w:val="2F5496" w:themeColor="accent5" w:themeShade="BF"/>
          <w:lang w:val="sq-AL"/>
        </w:rPr>
        <w:t xml:space="preserve">TREPCA IPKO – M JUNIOR PRISHTINA                                      61 – 51 </w:t>
      </w:r>
    </w:p>
    <w:p w14:paraId="0E0F0665" w14:textId="1E770FD0" w:rsidR="00E370BF" w:rsidRPr="00D9119F" w:rsidRDefault="00E370BF" w:rsidP="00E370BF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>
        <w:rPr>
          <w:color w:val="2F5496" w:themeColor="accent5" w:themeShade="BF"/>
          <w:lang w:val="sq-AL"/>
        </w:rPr>
        <w:t xml:space="preserve">Besim Vitaku </w:t>
      </w:r>
    </w:p>
    <w:p w14:paraId="7174F64D" w14:textId="45A623A2" w:rsidR="00E370BF" w:rsidRPr="00D9119F" w:rsidRDefault="00E370BF" w:rsidP="00E370BF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>
        <w:rPr>
          <w:color w:val="2F5496" w:themeColor="accent5" w:themeShade="BF"/>
          <w:lang w:val="sq-AL"/>
        </w:rPr>
        <w:t xml:space="preserve">Yllmir Merovci </w:t>
      </w:r>
    </w:p>
    <w:p w14:paraId="2F19EF38" w14:textId="7EA7E097" w:rsidR="00E370BF" w:rsidRPr="00D9119F" w:rsidRDefault="00E370BF" w:rsidP="00E370BF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 </w:t>
      </w:r>
      <w:r>
        <w:rPr>
          <w:color w:val="2F5496" w:themeColor="accent5" w:themeShade="BF"/>
          <w:lang w:val="sq-AL"/>
        </w:rPr>
        <w:t xml:space="preserve">Albert Verbiqi </w:t>
      </w:r>
    </w:p>
    <w:p w14:paraId="10FB0BF1" w14:textId="77777777" w:rsidR="00E370BF" w:rsidRPr="00D9119F" w:rsidRDefault="00E370BF" w:rsidP="00E370BF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0A05D2CD" w14:textId="77777777" w:rsidR="00E370BF" w:rsidRPr="00D9119F" w:rsidRDefault="00E370BF" w:rsidP="00E370BF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1C74C96F" w14:textId="77777777" w:rsidR="00E370BF" w:rsidRPr="00D9119F" w:rsidRDefault="00E370BF" w:rsidP="00E370BF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47605B53" w14:textId="77777777" w:rsidR="00E370BF" w:rsidRPr="00D9119F" w:rsidRDefault="00E370BF" w:rsidP="00E370BF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1E4DBF21" w14:textId="42EE9FE8" w:rsidR="007F6162" w:rsidRDefault="00E370BF" w:rsidP="007F6162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</w:t>
      </w:r>
    </w:p>
    <w:p w14:paraId="63DAF319" w14:textId="77777777" w:rsidR="00E370BF" w:rsidRDefault="00E370BF" w:rsidP="007F6162">
      <w:pPr>
        <w:jc w:val="both"/>
        <w:rPr>
          <w:color w:val="2F5496" w:themeColor="accent5" w:themeShade="BF"/>
          <w:lang w:val="sq-AL"/>
        </w:rPr>
      </w:pPr>
    </w:p>
    <w:p w14:paraId="35DAA641" w14:textId="77777777" w:rsidR="00E370BF" w:rsidRPr="00D9119F" w:rsidRDefault="00E370BF" w:rsidP="007F6162">
      <w:pPr>
        <w:jc w:val="both"/>
        <w:rPr>
          <w:color w:val="2F5496" w:themeColor="accent5" w:themeShade="BF"/>
          <w:lang w:val="sq-AL"/>
        </w:rPr>
      </w:pPr>
    </w:p>
    <w:p w14:paraId="782C4325" w14:textId="57FDAF13" w:rsidR="007F6162" w:rsidRPr="00D9119F" w:rsidRDefault="007F6162" w:rsidP="007F6162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</w:pP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Komesari </w:t>
      </w:r>
      <w:r w:rsid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i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Garave 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p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r Kategorit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e reja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Prishtinë                                  </w:t>
      </w:r>
      <w:r w:rsidRPr="00D9119F">
        <w:rPr>
          <w:rFonts w:ascii="Calibri" w:eastAsia="Calibri" w:hAnsi="Calibri" w:cs="Arial"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09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.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01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.202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4</w:t>
      </w:r>
    </w:p>
    <w:p w14:paraId="7E3935CD" w14:textId="29924574" w:rsidR="00DA309C" w:rsidRPr="00D9119F" w:rsidRDefault="00DA309C" w:rsidP="00DA309C">
      <w:pPr>
        <w:tabs>
          <w:tab w:val="left" w:pos="2745"/>
        </w:tabs>
        <w:rPr>
          <w:rFonts w:ascii="Cambria" w:hAnsi="Cambria"/>
          <w:lang w:val="sq-AL"/>
        </w:rPr>
      </w:pPr>
    </w:p>
    <w:sectPr w:rsidR="00DA309C" w:rsidRPr="00D9119F" w:rsidSect="000B2656">
      <w:headerReference w:type="default" r:id="rId8"/>
      <w:footerReference w:type="default" r:id="rId9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F78B" w14:textId="77777777" w:rsidR="000B2656" w:rsidRDefault="000B2656" w:rsidP="00D74E13">
      <w:r>
        <w:separator/>
      </w:r>
    </w:p>
  </w:endnote>
  <w:endnote w:type="continuationSeparator" w:id="0">
    <w:p w14:paraId="32399373" w14:textId="77777777" w:rsidR="000B2656" w:rsidRDefault="000B265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E8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BE727" wp14:editId="3F0FAFD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21A5" w14:textId="77777777" w:rsidR="000B2656" w:rsidRDefault="000B2656" w:rsidP="00D74E13">
      <w:r>
        <w:separator/>
      </w:r>
    </w:p>
  </w:footnote>
  <w:footnote w:type="continuationSeparator" w:id="0">
    <w:p w14:paraId="5C5D5681" w14:textId="77777777" w:rsidR="000B2656" w:rsidRDefault="000B265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C76" w14:textId="0D8603F5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C1CA973" wp14:editId="329D7393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62">
      <w:rPr>
        <w:b/>
        <w:noProof/>
      </w:rPr>
      <w:drawing>
        <wp:anchor distT="0" distB="0" distL="114300" distR="114300" simplePos="0" relativeHeight="251658240" behindDoc="0" locked="0" layoutInCell="1" allowOverlap="1" wp14:anchorId="5D679D3A" wp14:editId="1FB8BF0C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36734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6B079734" wp14:editId="1D409DA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C"/>
    <w:rsid w:val="00004119"/>
    <w:rsid w:val="00016154"/>
    <w:rsid w:val="0007525C"/>
    <w:rsid w:val="00091104"/>
    <w:rsid w:val="000A7CEC"/>
    <w:rsid w:val="000B2656"/>
    <w:rsid w:val="000C264D"/>
    <w:rsid w:val="000C31DB"/>
    <w:rsid w:val="000D71E3"/>
    <w:rsid w:val="000E32CB"/>
    <w:rsid w:val="000E4D90"/>
    <w:rsid w:val="00106F83"/>
    <w:rsid w:val="001254C0"/>
    <w:rsid w:val="001342AD"/>
    <w:rsid w:val="00173A22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A7BB8"/>
    <w:rsid w:val="002B72B1"/>
    <w:rsid w:val="002C2AB1"/>
    <w:rsid w:val="002C4957"/>
    <w:rsid w:val="002E2106"/>
    <w:rsid w:val="002F5609"/>
    <w:rsid w:val="00302406"/>
    <w:rsid w:val="003104D5"/>
    <w:rsid w:val="00326564"/>
    <w:rsid w:val="00353DCE"/>
    <w:rsid w:val="00380779"/>
    <w:rsid w:val="00397E35"/>
    <w:rsid w:val="003A07F5"/>
    <w:rsid w:val="003A2035"/>
    <w:rsid w:val="003C72A0"/>
    <w:rsid w:val="003E610F"/>
    <w:rsid w:val="00416781"/>
    <w:rsid w:val="00436FAE"/>
    <w:rsid w:val="004540E9"/>
    <w:rsid w:val="00457235"/>
    <w:rsid w:val="004634AC"/>
    <w:rsid w:val="004764CE"/>
    <w:rsid w:val="00495FD8"/>
    <w:rsid w:val="004B6ECD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56C2"/>
    <w:rsid w:val="005F6184"/>
    <w:rsid w:val="005F6854"/>
    <w:rsid w:val="0060086A"/>
    <w:rsid w:val="00603186"/>
    <w:rsid w:val="00612B9E"/>
    <w:rsid w:val="00625B12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30589"/>
    <w:rsid w:val="0073175E"/>
    <w:rsid w:val="00744797"/>
    <w:rsid w:val="00745D0F"/>
    <w:rsid w:val="00761E76"/>
    <w:rsid w:val="00763366"/>
    <w:rsid w:val="00763B21"/>
    <w:rsid w:val="00783516"/>
    <w:rsid w:val="007862F1"/>
    <w:rsid w:val="007B0734"/>
    <w:rsid w:val="007B221B"/>
    <w:rsid w:val="007B7BDB"/>
    <w:rsid w:val="007F6162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B07C2"/>
    <w:rsid w:val="009B35AE"/>
    <w:rsid w:val="009B48C8"/>
    <w:rsid w:val="009C49AE"/>
    <w:rsid w:val="009C49F6"/>
    <w:rsid w:val="009D6576"/>
    <w:rsid w:val="009F43AE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B4C77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2BF6"/>
    <w:rsid w:val="00BF71F5"/>
    <w:rsid w:val="00BF73D4"/>
    <w:rsid w:val="00C03DC7"/>
    <w:rsid w:val="00C07B74"/>
    <w:rsid w:val="00C151FE"/>
    <w:rsid w:val="00C245D5"/>
    <w:rsid w:val="00C472C5"/>
    <w:rsid w:val="00C663C0"/>
    <w:rsid w:val="00C7245E"/>
    <w:rsid w:val="00C77690"/>
    <w:rsid w:val="00CE3F17"/>
    <w:rsid w:val="00CF3143"/>
    <w:rsid w:val="00CF6981"/>
    <w:rsid w:val="00D060D9"/>
    <w:rsid w:val="00D2631B"/>
    <w:rsid w:val="00D27A1C"/>
    <w:rsid w:val="00D5077F"/>
    <w:rsid w:val="00D50C61"/>
    <w:rsid w:val="00D513E8"/>
    <w:rsid w:val="00D5585E"/>
    <w:rsid w:val="00D57E2E"/>
    <w:rsid w:val="00D6644F"/>
    <w:rsid w:val="00D66E77"/>
    <w:rsid w:val="00D74E13"/>
    <w:rsid w:val="00D84F25"/>
    <w:rsid w:val="00D9119F"/>
    <w:rsid w:val="00DA309C"/>
    <w:rsid w:val="00DB0B5A"/>
    <w:rsid w:val="00DB7041"/>
    <w:rsid w:val="00DD2AB4"/>
    <w:rsid w:val="00DF1BA0"/>
    <w:rsid w:val="00DF56EF"/>
    <w:rsid w:val="00E230A2"/>
    <w:rsid w:val="00E24A5E"/>
    <w:rsid w:val="00E257AD"/>
    <w:rsid w:val="00E370BF"/>
    <w:rsid w:val="00E51379"/>
    <w:rsid w:val="00E6074D"/>
    <w:rsid w:val="00E949C7"/>
    <w:rsid w:val="00E96160"/>
    <w:rsid w:val="00EF476C"/>
    <w:rsid w:val="00EF771A"/>
    <w:rsid w:val="00F14943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E43B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001"/>
  <w15:chartTrackingRefBased/>
  <w15:docId w15:val="{2902589F-10B9-4F52-8D12-8D98C1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Downloads\MEMO%20FBK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(1)</Template>
  <TotalTime>48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SERVICE TEAM</cp:lastModifiedBy>
  <cp:revision>37</cp:revision>
  <cp:lastPrinted>2023-12-26T11:15:00Z</cp:lastPrinted>
  <dcterms:created xsi:type="dcterms:W3CDTF">2023-11-06T13:51:00Z</dcterms:created>
  <dcterms:modified xsi:type="dcterms:W3CDTF">2024-01-09T14:57:00Z</dcterms:modified>
</cp:coreProperties>
</file>