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1266" w14:textId="558EA188" w:rsidR="00DA309C" w:rsidRPr="002D4436" w:rsidRDefault="002D4436" w:rsidP="00846CD5">
      <w:pPr>
        <w:jc w:val="center"/>
        <w:rPr>
          <w:rFonts w:ascii="Avenir Next LT Pro" w:hAnsi="Avenir Next LT Pro"/>
          <w:color w:val="002060"/>
          <w:sz w:val="40"/>
          <w:szCs w:val="40"/>
          <w:lang w:val="sq-AL"/>
        </w:rPr>
      </w:pPr>
      <w:r w:rsidRPr="002D4436">
        <w:rPr>
          <w:rFonts w:ascii="Avenir Next LT Pro" w:hAnsi="Avenir Next LT Pro"/>
          <w:b/>
          <w:bCs/>
          <w:color w:val="002060"/>
          <w:sz w:val="40"/>
          <w:szCs w:val="40"/>
          <w:lang w:val="sq-AL"/>
        </w:rPr>
        <w:t xml:space="preserve">LIGA </w:t>
      </w:r>
      <w:r w:rsidR="004C58C3">
        <w:rPr>
          <w:rFonts w:ascii="Avenir Next LT Pro" w:hAnsi="Avenir Next LT Pro"/>
          <w:b/>
          <w:bCs/>
          <w:color w:val="002060"/>
          <w:sz w:val="40"/>
          <w:szCs w:val="40"/>
          <w:lang w:val="sq-AL"/>
        </w:rPr>
        <w:t>E VETERANËVE</w:t>
      </w:r>
    </w:p>
    <w:p w14:paraId="3D7D7ACA" w14:textId="50C9B17B" w:rsidR="00DA309C" w:rsidRPr="00EA4EDD" w:rsidRDefault="00C50FD6" w:rsidP="00DA309C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 xml:space="preserve">Prishtinë, </w:t>
      </w:r>
      <w:r w:rsidRPr="00EA4EDD">
        <w:rPr>
          <w:rFonts w:ascii="Avenir Next LT Pro" w:hAnsi="Avenir Next LT Pro"/>
          <w:color w:val="002060"/>
          <w:lang w:val="sq-AL"/>
        </w:rPr>
        <w:fldChar w:fldCharType="begin"/>
      </w:r>
      <w:r w:rsidRPr="00EA4EDD">
        <w:rPr>
          <w:rFonts w:ascii="Avenir Next LT Pro" w:hAnsi="Avenir Next LT Pro"/>
          <w:color w:val="002060"/>
          <w:lang w:val="sq-AL"/>
        </w:rPr>
        <w:instrText xml:space="preserve"> TIME \@ "d/M/yyyy" </w:instrText>
      </w:r>
      <w:r w:rsidRPr="00EA4EDD">
        <w:rPr>
          <w:rFonts w:ascii="Avenir Next LT Pro" w:hAnsi="Avenir Next LT Pro"/>
          <w:color w:val="002060"/>
          <w:lang w:val="sq-AL"/>
        </w:rPr>
        <w:fldChar w:fldCharType="separate"/>
      </w:r>
      <w:r w:rsidR="00F65F31">
        <w:rPr>
          <w:rFonts w:ascii="Avenir Next LT Pro" w:hAnsi="Avenir Next LT Pro"/>
          <w:noProof/>
          <w:color w:val="002060"/>
          <w:lang w:val="sq-AL"/>
        </w:rPr>
        <w:t>29/1/2024</w:t>
      </w:r>
      <w:r w:rsidRPr="00EA4EDD">
        <w:rPr>
          <w:rFonts w:ascii="Avenir Next LT Pro" w:hAnsi="Avenir Next LT Pro"/>
          <w:color w:val="002060"/>
          <w:lang w:val="sq-AL"/>
        </w:rPr>
        <w:fldChar w:fldCharType="end"/>
      </w:r>
    </w:p>
    <w:p w14:paraId="75676310" w14:textId="285B2B6C" w:rsidR="00C50FD6" w:rsidRPr="00EA4EDD" w:rsidRDefault="00C50FD6" w:rsidP="00DA309C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EE07" wp14:editId="6EAAFE2E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384800" cy="450850"/>
                <wp:effectExtent l="19050" t="19050" r="25400" b="25400"/>
                <wp:wrapNone/>
                <wp:docPr id="126912163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45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DAA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E9D80" w14:textId="464532BB" w:rsidR="00C50FD6" w:rsidRPr="00C50FD6" w:rsidRDefault="00C50FD6" w:rsidP="00C50FD6">
                            <w:pPr>
                              <w:tabs>
                                <w:tab w:val="left" w:pos="3080"/>
                              </w:tabs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C50FD6">
                              <w:rPr>
                                <w:rFonts w:ascii="Avenir Next LT Pro" w:hAnsi="Avenir Next LT Pro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  <w:t xml:space="preserve">INFORMATORI NR.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lang w:val="sq-AL"/>
                                </w:rPr>
                                <w:id w:val="1160967096"/>
                                <w:placeholder>
                                  <w:docPart w:val="4195894C7AEB4541B3072D1FD3045AFB"/>
                                </w:placeholder>
                                <w:text/>
                              </w:sdtPr>
                              <w:sdtContent>
                                <w:r w:rsidR="00F65F31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1</w:t>
                                </w:r>
                                <w:r w:rsidR="002D4436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/202</w:t>
                                </w:r>
                                <w:r w:rsidR="00F65F31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4</w:t>
                                </w:r>
                              </w:sdtContent>
                            </w:sdt>
                          </w:p>
                          <w:p w14:paraId="53CF2BB1" w14:textId="77777777" w:rsidR="00C50FD6" w:rsidRDefault="00C50FD6" w:rsidP="00C50F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9EE07" id="Rectangle: Rounded Corners 1" o:spid="_x0000_s1026" style="position:absolute;margin-left:0;margin-top:11pt;width:42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" filled="f" strokecolor="#daa100" strokeweight="2.25pt">
                <v:textbox>
                  <w:txbxContent>
                    <w:p w14:paraId="1DBE9D80" w14:textId="464532BB" w:rsidR="00C50FD6" w:rsidRPr="00C50FD6" w:rsidRDefault="00C50FD6" w:rsidP="00C50FD6">
                      <w:pPr>
                        <w:tabs>
                          <w:tab w:val="left" w:pos="3080"/>
                        </w:tabs>
                        <w:jc w:val="center"/>
                        <w:rPr>
                          <w:rFonts w:ascii="Avenir Next LT Pro" w:hAnsi="Avenir Next LT Pro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</w:pPr>
                      <w:r w:rsidRPr="00C50FD6">
                        <w:rPr>
                          <w:rFonts w:ascii="Avenir Next LT Pro" w:hAnsi="Avenir Next LT Pro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  <w:t xml:space="preserve">INFORMATORI NR.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color w:val="002060"/>
                            <w:sz w:val="28"/>
                            <w:szCs w:val="28"/>
                            <w:lang w:val="sq-AL"/>
                          </w:rPr>
                          <w:id w:val="1160967096"/>
                          <w:placeholder>
                            <w:docPart w:val="4195894C7AEB4541B3072D1FD3045AFB"/>
                          </w:placeholder>
                          <w:text/>
                        </w:sdtPr>
                        <w:sdtContent>
                          <w:r w:rsidR="00F65F31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1</w:t>
                          </w:r>
                          <w:r w:rsidR="002D4436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/202</w:t>
                          </w:r>
                          <w:r w:rsidR="00F65F31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4</w:t>
                          </w:r>
                        </w:sdtContent>
                      </w:sdt>
                    </w:p>
                    <w:p w14:paraId="53CF2BB1" w14:textId="77777777" w:rsidR="00C50FD6" w:rsidRDefault="00C50FD6" w:rsidP="00C50F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DC61F1" w14:textId="5871FF47" w:rsidR="00DA309C" w:rsidRPr="00EA4EDD" w:rsidRDefault="00DA309C" w:rsidP="00DA309C">
      <w:pPr>
        <w:rPr>
          <w:rFonts w:ascii="Avenir Next LT Pro" w:hAnsi="Avenir Next LT Pro"/>
          <w:bCs/>
          <w:color w:val="002060"/>
          <w:lang w:val="sq-AL"/>
        </w:rPr>
      </w:pPr>
    </w:p>
    <w:p w14:paraId="4EA603C3" w14:textId="2F51C583" w:rsidR="00DA309C" w:rsidRPr="00EA4EDD" w:rsidRDefault="00DA309C" w:rsidP="00DA309C">
      <w:pPr>
        <w:tabs>
          <w:tab w:val="left" w:pos="2745"/>
        </w:tabs>
        <w:rPr>
          <w:rFonts w:ascii="Avenir Next LT Pro" w:hAnsi="Avenir Next LT Pro"/>
          <w:color w:val="002060"/>
          <w:lang w:val="sq-AL"/>
        </w:rPr>
      </w:pPr>
    </w:p>
    <w:p w14:paraId="444D1D9F" w14:textId="77777777" w:rsidR="00C50FD6" w:rsidRPr="00EA4EDD" w:rsidRDefault="00C50FD6" w:rsidP="00DA309C">
      <w:pPr>
        <w:tabs>
          <w:tab w:val="left" w:pos="2745"/>
        </w:tabs>
        <w:rPr>
          <w:rFonts w:ascii="Avenir Next LT Pro" w:hAnsi="Avenir Next LT Pro"/>
          <w:color w:val="002060"/>
          <w:lang w:val="sq-AL"/>
        </w:rPr>
      </w:pPr>
    </w:p>
    <w:p w14:paraId="0D5E9632" w14:textId="1C2F822B" w:rsidR="0084441D" w:rsidRPr="00EA4EDD" w:rsidRDefault="0084441D" w:rsidP="001B7C5F">
      <w:pPr>
        <w:tabs>
          <w:tab w:val="left" w:pos="2745"/>
        </w:tabs>
        <w:jc w:val="both"/>
        <w:rPr>
          <w:rFonts w:ascii="Avenir Next LT Pro" w:hAnsi="Avenir Next LT Pro"/>
          <w:b/>
          <w:bCs/>
          <w:color w:val="002060"/>
          <w:lang w:val="sq-AL"/>
        </w:rPr>
      </w:pPr>
      <w:r w:rsidRPr="00EA4EDD">
        <w:rPr>
          <w:rFonts w:ascii="Avenir Next LT Pro" w:hAnsi="Avenir Next LT Pro"/>
          <w:b/>
          <w:bCs/>
          <w:color w:val="002060"/>
          <w:lang w:val="sq-AL"/>
        </w:rPr>
        <w:t>PJESA I:</w:t>
      </w:r>
      <w:r w:rsidR="001702E3" w:rsidRPr="00EA4EDD">
        <w:rPr>
          <w:rFonts w:ascii="Avenir Next LT Pro" w:hAnsi="Avenir Next LT Pro"/>
          <w:b/>
          <w:bCs/>
          <w:color w:val="002060"/>
          <w:lang w:val="sq-AL"/>
        </w:rPr>
        <w:t xml:space="preserve"> Regjistrimi i ndeshjeve</w:t>
      </w:r>
    </w:p>
    <w:p w14:paraId="1C16783D" w14:textId="62114DFE" w:rsidR="00C50FD6" w:rsidRPr="00EA4EDD" w:rsidRDefault="001B7C5F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>Në bazë të raporteve të vëzhguesv</w:t>
      </w:r>
      <w:r w:rsidR="004C58C3">
        <w:rPr>
          <w:rFonts w:ascii="Avenir Next LT Pro" w:hAnsi="Avenir Next LT Pro"/>
          <w:color w:val="002060"/>
          <w:lang w:val="sq-AL"/>
        </w:rPr>
        <w:t>e</w:t>
      </w:r>
      <w:r w:rsidRPr="00EA4EDD">
        <w:rPr>
          <w:rFonts w:ascii="Avenir Next LT Pro" w:hAnsi="Avenir Next LT Pro"/>
          <w:color w:val="002060"/>
          <w:lang w:val="sq-AL"/>
        </w:rPr>
        <w:t xml:space="preserve"> nga ndeshjet e </w:t>
      </w:r>
      <w:r w:rsidR="00F65F31">
        <w:rPr>
          <w:rFonts w:ascii="Avenir Next LT Pro" w:hAnsi="Avenir Next LT Pro"/>
          <w:color w:val="002060"/>
          <w:lang w:val="sq-AL"/>
        </w:rPr>
        <w:t>Kupës së Kosovës p</w:t>
      </w:r>
      <w:r w:rsidR="00336C02">
        <w:rPr>
          <w:rFonts w:ascii="Avenir Next LT Pro" w:hAnsi="Avenir Next LT Pro"/>
          <w:color w:val="002060"/>
          <w:lang w:val="sq-AL"/>
        </w:rPr>
        <w:t>ë</w:t>
      </w:r>
      <w:r w:rsidR="00F65F31">
        <w:rPr>
          <w:rFonts w:ascii="Avenir Next LT Pro" w:hAnsi="Avenir Next LT Pro"/>
          <w:color w:val="002060"/>
          <w:lang w:val="sq-AL"/>
        </w:rPr>
        <w:t>r</w:t>
      </w:r>
      <w:r w:rsidR="00204A62">
        <w:rPr>
          <w:rFonts w:ascii="Avenir Next LT Pro" w:hAnsi="Avenir Next LT Pro"/>
          <w:color w:val="002060"/>
          <w:lang w:val="sq-AL"/>
        </w:rPr>
        <w:t xml:space="preserve"> Veteran</w:t>
      </w:r>
      <w:r w:rsidR="00F65F31">
        <w:rPr>
          <w:rFonts w:ascii="Avenir Next LT Pro" w:hAnsi="Avenir Next LT Pro"/>
          <w:color w:val="002060"/>
          <w:lang w:val="sq-AL"/>
        </w:rPr>
        <w:t>ë</w:t>
      </w:r>
      <w:r w:rsidR="00204A62">
        <w:rPr>
          <w:rFonts w:ascii="Avenir Next LT Pro" w:hAnsi="Avenir Next LT Pro"/>
          <w:color w:val="002060"/>
          <w:lang w:val="sq-AL"/>
        </w:rPr>
        <w:t xml:space="preserve"> </w:t>
      </w:r>
      <w:r w:rsidR="00336C02">
        <w:rPr>
          <w:rFonts w:ascii="Avenir Next LT Pro" w:hAnsi="Avenir Next LT Pro"/>
          <w:color w:val="002060"/>
          <w:lang w:val="sq-AL"/>
        </w:rPr>
        <w:t xml:space="preserve"> </w:t>
      </w:r>
      <w:sdt>
        <w:sdtPr>
          <w:rPr>
            <w:rFonts w:ascii="Avenir Next LT Pro" w:hAnsi="Avenir Next LT Pro"/>
            <w:color w:val="002060"/>
            <w:lang w:val="sq-AL"/>
          </w:rPr>
          <w:id w:val="-2143405688"/>
          <w:placeholder>
            <w:docPart w:val="DefaultPlaceholder_-1854013438"/>
          </w:placeholder>
          <w:showingPlcHdr/>
          <w:dropDownList>
            <w:listItem w:value="Choose an item."/>
            <w:listItem w:displayText="Parë Meshkujt" w:value="Parë Meshkujt"/>
            <w:listItem w:displayText="Parë Femrat" w:value="Parë Femrat"/>
            <w:listItem w:displayText="Dytë Meshkujt" w:value="Dytë Meshkujt"/>
          </w:dropDownList>
        </w:sdtPr>
        <w:sdtContent>
          <w:r w:rsidR="00204A62" w:rsidRPr="00A20E73">
            <w:rPr>
              <w:rStyle w:val="PlaceholderText"/>
            </w:rPr>
            <w:t>Choose an item.</w:t>
          </w:r>
        </w:sdtContent>
      </w:sdt>
      <w:r w:rsidRPr="00EA4EDD">
        <w:rPr>
          <w:rFonts w:ascii="Avenir Next LT Pro" w:hAnsi="Avenir Next LT Pro"/>
          <w:color w:val="002060"/>
          <w:lang w:val="sq-AL"/>
        </w:rPr>
        <w:t>, të zhvilluara në datat</w:t>
      </w:r>
      <w:r w:rsidR="0084441D" w:rsidRPr="00EA4EDD">
        <w:rPr>
          <w:rFonts w:ascii="Avenir Next LT Pro" w:hAnsi="Avenir Next LT Pro"/>
          <w:color w:val="002060"/>
          <w:lang w:val="sq-AL"/>
        </w:rPr>
        <w:t xml:space="preserve"> </w:t>
      </w:r>
      <w:sdt>
        <w:sdtPr>
          <w:rPr>
            <w:rFonts w:ascii="Avenir Next LT Pro" w:hAnsi="Avenir Next LT Pro"/>
            <w:color w:val="002060"/>
            <w:lang w:val="sq-AL"/>
          </w:rPr>
          <w:id w:val="-914086977"/>
          <w:placeholder>
            <w:docPart w:val="DefaultPlaceholder_-1854013440"/>
          </w:placeholder>
        </w:sdtPr>
        <w:sdtContent>
          <w:r w:rsidR="00883AB7">
            <w:rPr>
              <w:rFonts w:ascii="Avenir Next LT Pro" w:hAnsi="Avenir Next LT Pro"/>
              <w:color w:val="002060"/>
              <w:lang w:val="sq-AL"/>
            </w:rPr>
            <w:t>2</w:t>
          </w:r>
          <w:r w:rsidR="00F65F31">
            <w:rPr>
              <w:rFonts w:ascii="Avenir Next LT Pro" w:hAnsi="Avenir Next LT Pro"/>
              <w:color w:val="002060"/>
              <w:lang w:val="sq-AL"/>
            </w:rPr>
            <w:t>8.01.2024</w:t>
          </w:r>
        </w:sdtContent>
      </w:sdt>
      <w:r w:rsidR="0084441D" w:rsidRPr="00EA4EDD">
        <w:rPr>
          <w:rFonts w:ascii="Avenir Next LT Pro" w:hAnsi="Avenir Next LT Pro"/>
          <w:color w:val="002060"/>
          <w:lang w:val="sq-AL"/>
        </w:rPr>
        <w:t xml:space="preserve">, </w:t>
      </w:r>
      <w:proofErr w:type="spellStart"/>
      <w:r w:rsidRPr="00EA4EDD">
        <w:rPr>
          <w:rFonts w:ascii="Avenir Next LT Pro" w:hAnsi="Avenir Next LT Pro"/>
          <w:color w:val="002060"/>
          <w:lang w:val="sq-AL"/>
        </w:rPr>
        <w:t>Kom</w:t>
      </w:r>
      <w:r w:rsidR="004C58C3">
        <w:rPr>
          <w:rFonts w:ascii="Avenir Next LT Pro" w:hAnsi="Avenir Next LT Pro"/>
          <w:color w:val="002060"/>
          <w:lang w:val="sq-AL"/>
        </w:rPr>
        <w:t>esari</w:t>
      </w:r>
      <w:proofErr w:type="spellEnd"/>
      <w:r w:rsidRPr="00EA4EDD">
        <w:rPr>
          <w:rFonts w:ascii="Avenir Next LT Pro" w:hAnsi="Avenir Next LT Pro"/>
          <w:color w:val="002060"/>
          <w:lang w:val="sq-AL"/>
        </w:rPr>
        <w:t xml:space="preserve"> i Garave bënë regjistrimin e ndeshje</w:t>
      </w:r>
      <w:r w:rsidR="00491CCF">
        <w:rPr>
          <w:rFonts w:ascii="Avenir Next LT Pro" w:hAnsi="Avenir Next LT Pro"/>
          <w:color w:val="002060"/>
          <w:lang w:val="sq-AL"/>
        </w:rPr>
        <w:t>ve</w:t>
      </w:r>
      <w:r w:rsidR="00204A62">
        <w:rPr>
          <w:rFonts w:ascii="Avenir Next LT Pro" w:hAnsi="Avenir Next LT Pro"/>
          <w:color w:val="002060"/>
          <w:lang w:val="sq-AL"/>
        </w:rPr>
        <w:t>.</w:t>
      </w: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3E72F7EC" w14:textId="77777777" w:rsidTr="00C10CD9">
        <w:trPr>
          <w:trHeight w:val="432"/>
        </w:trPr>
        <w:tc>
          <w:tcPr>
            <w:tcW w:w="8419" w:type="dxa"/>
            <w:gridSpan w:val="3"/>
            <w:vAlign w:val="center"/>
          </w:tcPr>
          <w:p w14:paraId="7D7CF940" w14:textId="07DA2BB3" w:rsidR="00646F62" w:rsidRPr="009B0C2D" w:rsidRDefault="00646F62" w:rsidP="009B0C2D">
            <w:pPr>
              <w:tabs>
                <w:tab w:val="left" w:pos="2745"/>
              </w:tabs>
              <w:jc w:val="both"/>
              <w:rPr>
                <w:rStyle w:val="Style2"/>
                <w:i/>
                <w:lang w:val="sq-AL"/>
              </w:rPr>
            </w:pPr>
            <w:r w:rsidRPr="009B0C2D">
              <w:rPr>
                <w:rFonts w:ascii="Avenir Next LT Pro" w:hAnsi="Avenir Next LT Pro"/>
                <w:i/>
                <w:color w:val="002060"/>
                <w:lang w:val="sq-AL"/>
              </w:rPr>
              <w:t xml:space="preserve">NDESHJA </w:t>
            </w:r>
            <w:r w:rsidR="00336C02" w:rsidRPr="009B0C2D">
              <w:rPr>
                <w:rStyle w:val="Style2"/>
                <w:i/>
                <w:lang w:val="sq-AL"/>
              </w:rPr>
              <w:t xml:space="preserve"> </w:t>
            </w:r>
            <w:r w:rsidR="002D4436" w:rsidRPr="009B0C2D">
              <w:rPr>
                <w:rStyle w:val="Style2"/>
                <w:i/>
                <w:lang w:val="sq-AL"/>
              </w:rPr>
              <w:t xml:space="preserve">KB </w:t>
            </w:r>
            <w:sdt>
              <w:sdtPr>
                <w:rPr>
                  <w:rStyle w:val="Style2"/>
                  <w:i/>
                  <w:lang w:val="sq-AL"/>
                </w:rPr>
                <w:id w:val="351071331"/>
                <w:placeholder>
                  <w:docPart w:val="2E59392018B645AAA06180927737131B"/>
                </w:placeholder>
                <w15:color w:val="003366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color w:val="auto"/>
                </w:rPr>
              </w:sdtEndPr>
              <w:sdtContent>
                <w:r w:rsidR="00883AB7">
                  <w:rPr>
                    <w:rStyle w:val="Style2"/>
                    <w:i/>
                    <w:lang w:val="sq-AL"/>
                  </w:rPr>
                  <w:t xml:space="preserve">PRISHTINA </w:t>
                </w:r>
              </w:sdtContent>
            </w:sdt>
            <w:r w:rsidR="00336C02" w:rsidRPr="009B0C2D">
              <w:rPr>
                <w:rFonts w:ascii="Avenir Next LT Pro" w:hAnsi="Avenir Next LT Pro"/>
                <w:i/>
                <w:color w:val="002060"/>
                <w:lang w:val="sq-AL"/>
              </w:rPr>
              <w:t xml:space="preserve"> </w:t>
            </w:r>
            <w:proofErr w:type="spellStart"/>
            <w:r w:rsidRPr="009B0C2D">
              <w:rPr>
                <w:rStyle w:val="Style2"/>
                <w:b w:val="0"/>
                <w:bCs/>
                <w:i/>
                <w:lang w:val="sq-AL"/>
              </w:rPr>
              <w:t>vs</w:t>
            </w:r>
            <w:proofErr w:type="spellEnd"/>
            <w:r w:rsidRPr="009B0C2D">
              <w:rPr>
                <w:rStyle w:val="Style2"/>
                <w:b w:val="0"/>
                <w:bCs/>
                <w:i/>
                <w:lang w:val="sq-AL"/>
              </w:rPr>
              <w:t xml:space="preserve"> </w:t>
            </w:r>
            <w:r w:rsidR="00336C02" w:rsidRPr="009B0C2D">
              <w:rPr>
                <w:rStyle w:val="Style2"/>
                <w:i/>
                <w:lang w:val="sq-AL"/>
              </w:rPr>
              <w:t xml:space="preserve"> </w:t>
            </w:r>
            <w:r w:rsidR="002D4436" w:rsidRPr="009B0C2D">
              <w:rPr>
                <w:rStyle w:val="Style2"/>
                <w:i/>
                <w:lang w:val="sq-AL"/>
              </w:rPr>
              <w:t xml:space="preserve">KB </w:t>
            </w:r>
            <w:sdt>
              <w:sdtPr>
                <w:rPr>
                  <w:rStyle w:val="Heading1Char"/>
                  <w:bCs/>
                  <w:i/>
                  <w:lang w:val="sq-AL"/>
                </w:rPr>
                <w:id w:val="1273127673"/>
                <w:placeholder>
                  <w:docPart w:val="E75CF6BEAA8744CF9612E336E5EE5E89"/>
                </w:placeholder>
                <w15:color w:val="003366"/>
                <w:text/>
              </w:sdtPr>
              <w:sdtContent>
                <w:r w:rsidR="00F65F31">
                  <w:rPr>
                    <w:rStyle w:val="Heading1Char"/>
                    <w:bCs/>
                    <w:i/>
                    <w:lang w:val="sq-AL"/>
                  </w:rPr>
                  <w:t xml:space="preserve">TrepÇa </w:t>
                </w:r>
                <w:r w:rsidR="00883AB7">
                  <w:rPr>
                    <w:rStyle w:val="Heading1Char"/>
                    <w:bCs/>
                    <w:i/>
                    <w:lang w:val="sq-AL"/>
                  </w:rPr>
                  <w:t xml:space="preserve"> </w:t>
                </w:r>
                <w:r w:rsidR="00204A62">
                  <w:rPr>
                    <w:rStyle w:val="Heading1Char"/>
                    <w:bCs/>
                    <w:i/>
                    <w:lang w:val="sq-AL"/>
                  </w:rPr>
                  <w:t xml:space="preserve"> </w:t>
                </w:r>
              </w:sdtContent>
            </w:sdt>
          </w:p>
        </w:tc>
      </w:tr>
      <w:tr w:rsidR="00EA4EDD" w:rsidRPr="00EA4EDD" w14:paraId="0A5BAC34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5B9DF352" w14:textId="77777777" w:rsidR="00646F62" w:rsidRPr="00EA4EDD" w:rsidRDefault="00646F62" w:rsidP="00C10CD9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558C81C8" w14:textId="2D0F0ECE" w:rsidR="00646F62" w:rsidRPr="009B0C2D" w:rsidRDefault="00F65F31" w:rsidP="009B0C2D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i/>
                <w:color w:val="002060"/>
                <w:lang w:val="sq-AL"/>
              </w:rPr>
            </w:pPr>
            <w:r>
              <w:rPr>
                <w:rStyle w:val="Style2"/>
              </w:rPr>
              <w:t xml:space="preserve">81:50 </w:t>
            </w:r>
          </w:p>
        </w:tc>
      </w:tr>
      <w:tr w:rsidR="00EA4EDD" w:rsidRPr="00EA4EDD" w14:paraId="33A2183C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79E9F27F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1F08E767" w14:textId="562580FF" w:rsidR="00646F62" w:rsidRPr="00FE6CD2" w:rsidRDefault="00F65F31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Albin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Hajzeraj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094FC0AD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476BD31A" w14:textId="1A97C0C2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0E8E6F47" w14:textId="6FA216E7" w:rsidR="00646F62" w:rsidRPr="00FE6CD2" w:rsidRDefault="00F65F31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Virtyt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Hajrizi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6A14A521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6C888A04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tc>
          <w:tcPr>
            <w:tcW w:w="5554" w:type="dxa"/>
            <w:gridSpan w:val="2"/>
            <w:vAlign w:val="center"/>
          </w:tcPr>
          <w:p w14:paraId="4D239B96" w14:textId="21DB5169" w:rsidR="00646F62" w:rsidRPr="00FE6CD2" w:rsidRDefault="00646F62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</w:p>
        </w:tc>
      </w:tr>
      <w:tr w:rsidR="00EA4EDD" w:rsidRPr="00EA4EDD" w14:paraId="5CA82568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4C1A3127" w14:textId="3C0F57A0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711538510"/>
            <w:placeholder>
              <w:docPart w:val="2F77BE0ED6CE45D681BA0DAB27B8ED1E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23DC7CB0" w14:textId="3396A785" w:rsidR="00646F62" w:rsidRPr="00471946" w:rsidRDefault="00C10CD9" w:rsidP="00646F62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72655920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350FC273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38A378FD" w14:textId="1B3B16D2" w:rsidR="00646F62" w:rsidRPr="00FE6CD2" w:rsidRDefault="00F65F31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Enes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Maxhuni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7164B39D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6EB34DD8" w14:textId="5D3B97C6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6FBE44DD" w14:textId="740E9412" w:rsidR="00646F62" w:rsidRPr="00471946" w:rsidRDefault="00000000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753318512"/>
                <w:placeholder>
                  <w:docPart w:val="1BE9E914F79945D1B13812182FD6F9E2"/>
                </w:placeholder>
                <w:showingPlcHdr/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525416" w:rsidRPr="00EA4EDD">
                  <w:rPr>
                    <w:rStyle w:val="PlaceholderText"/>
                    <w:color w:val="002060"/>
                    <w:lang w:val="sq-AL"/>
                  </w:rPr>
                  <w:t>Choose an item.</w:t>
                </w:r>
              </w:sdtContent>
            </w:sdt>
          </w:p>
        </w:tc>
      </w:tr>
      <w:tr w:rsidR="00C6661A" w:rsidRPr="00EA4EDD" w14:paraId="6DA9EF1F" w14:textId="77777777" w:rsidTr="00C10CD9">
        <w:trPr>
          <w:trHeight w:val="432"/>
        </w:trPr>
        <w:tc>
          <w:tcPr>
            <w:tcW w:w="2865" w:type="dxa"/>
            <w:vMerge w:val="restart"/>
            <w:vAlign w:val="center"/>
          </w:tcPr>
          <w:p w14:paraId="35190AF3" w14:textId="0A2891A8" w:rsidR="00C6661A" w:rsidRPr="00EA4EDD" w:rsidRDefault="00C6661A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</w:t>
            </w: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akt</w:t>
            </w:r>
            <w:r>
              <w:rPr>
                <w:rFonts w:ascii="Avenir Next LT Pro" w:hAnsi="Avenir Next LT Pro"/>
                <w:b/>
                <w:color w:val="002060"/>
                <w:lang w:val="sq-AL"/>
              </w:rPr>
              <w:t>e</w:t>
            </w: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rëve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: </w:t>
            </w:r>
          </w:p>
        </w:tc>
        <w:tc>
          <w:tcPr>
            <w:tcW w:w="1620" w:type="dxa"/>
            <w:vAlign w:val="center"/>
          </w:tcPr>
          <w:p w14:paraId="5F06284A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503249084"/>
            <w:placeholder>
              <w:docPart w:val="A5F6601683BC422A8378F608231E961D"/>
            </w:placeholder>
            <w:showingPlcHdr/>
          </w:sdtPr>
          <w:sdtContent>
            <w:tc>
              <w:tcPr>
                <w:tcW w:w="3934" w:type="dxa"/>
                <w:vAlign w:val="center"/>
              </w:tcPr>
              <w:p w14:paraId="1CC5DC87" w14:textId="40F72DF7" w:rsidR="00C6661A" w:rsidRPr="00EA4EDD" w:rsidRDefault="00525416" w:rsidP="0052541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C6661A" w:rsidRPr="00EA4EDD" w14:paraId="2F6B229A" w14:textId="77777777" w:rsidTr="00C10CD9">
        <w:trPr>
          <w:trHeight w:val="432"/>
        </w:trPr>
        <w:tc>
          <w:tcPr>
            <w:tcW w:w="2865" w:type="dxa"/>
            <w:vMerge/>
            <w:vAlign w:val="center"/>
          </w:tcPr>
          <w:p w14:paraId="24B51CF2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5C7E2FD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-1329357059"/>
            <w:placeholder>
              <w:docPart w:val="74FD6AAE2A3F4A1C9B8CDE325688F1F6"/>
            </w:placeholder>
            <w:showingPlcHdr/>
          </w:sdtPr>
          <w:sdtContent>
            <w:tc>
              <w:tcPr>
                <w:tcW w:w="3934" w:type="dxa"/>
                <w:vAlign w:val="center"/>
              </w:tcPr>
              <w:p w14:paraId="53243752" w14:textId="59333294" w:rsidR="00C6661A" w:rsidRPr="00EA4EDD" w:rsidRDefault="00525416" w:rsidP="0052541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C6661A" w:rsidRPr="00EA4EDD" w14:paraId="700127A9" w14:textId="77777777" w:rsidTr="00C10CD9">
        <w:trPr>
          <w:trHeight w:val="432"/>
        </w:trPr>
        <w:tc>
          <w:tcPr>
            <w:tcW w:w="2865" w:type="dxa"/>
            <w:vMerge/>
            <w:vAlign w:val="center"/>
          </w:tcPr>
          <w:p w14:paraId="1B08816A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305982CB" w14:textId="48DF5C86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74FB83EE" w14:textId="21C5C48A" w:rsidR="00C6661A" w:rsidRDefault="00C6661A" w:rsidP="00C835E5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2F05BB1E" w14:textId="31A5C459" w:rsidR="001B7C5F" w:rsidRPr="00EA4EDD" w:rsidRDefault="001B7C5F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540F5F46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26931981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4313CAEE" w14:textId="77777777" w:rsidR="00C10CD9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73F1DF0E" w14:textId="77777777" w:rsidR="00C6661A" w:rsidRDefault="00C6661A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2573DBA2" w14:textId="77777777" w:rsidR="00C6661A" w:rsidRPr="00EA4EDD" w:rsidRDefault="00C6661A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3171A113" w14:textId="77777777" w:rsidR="00C10CD9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486F2BD5" w14:textId="77777777" w:rsidR="0034387C" w:rsidRDefault="0034387C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26B2A91D" w14:textId="77777777" w:rsidR="0034387C" w:rsidRDefault="0034387C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597101FC" w14:textId="77777777" w:rsidR="0034387C" w:rsidRDefault="0034387C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65970165" w14:textId="77777777" w:rsidR="0034387C" w:rsidRDefault="0034387C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1C7EAB5F" w14:textId="77777777" w:rsidR="0034387C" w:rsidRDefault="0034387C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4BFC4545" w14:textId="77777777" w:rsidR="0034387C" w:rsidRPr="00EA4EDD" w:rsidRDefault="0034387C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4CD397DD" w14:textId="77777777" w:rsidTr="00D70036">
        <w:trPr>
          <w:trHeight w:val="432"/>
        </w:trPr>
        <w:tc>
          <w:tcPr>
            <w:tcW w:w="8419" w:type="dxa"/>
            <w:gridSpan w:val="3"/>
            <w:vAlign w:val="center"/>
          </w:tcPr>
          <w:p w14:paraId="1DDD4603" w14:textId="1A88E26F" w:rsidR="00C10CD9" w:rsidRPr="00EA4EDD" w:rsidRDefault="00C10CD9" w:rsidP="00DA3CCC">
            <w:pPr>
              <w:tabs>
                <w:tab w:val="left" w:pos="2745"/>
              </w:tabs>
              <w:jc w:val="both"/>
              <w:rPr>
                <w:rStyle w:val="Style2"/>
                <w:lang w:val="sq-AL"/>
              </w:rPr>
            </w:pPr>
            <w:r w:rsidRPr="00EA4EDD">
              <w:rPr>
                <w:rFonts w:ascii="Avenir Next LT Pro" w:hAnsi="Avenir Next LT Pro"/>
                <w:color w:val="002060"/>
                <w:lang w:val="sq-AL"/>
              </w:rPr>
              <w:t>NDESHJA</w:t>
            </w:r>
            <w:r w:rsidR="00336C02">
              <w:rPr>
                <w:rStyle w:val="Style2"/>
                <w:lang w:val="sq-AL"/>
              </w:rPr>
              <w:t xml:space="preserve">  </w:t>
            </w:r>
            <w:r w:rsidR="00F65F31">
              <w:rPr>
                <w:rStyle w:val="Style2"/>
                <w:lang w:val="sq-AL"/>
              </w:rPr>
              <w:t>PEJA</w:t>
            </w:r>
            <w:r w:rsidR="00204A62">
              <w:rPr>
                <w:rStyle w:val="Style2"/>
                <w:lang w:val="sq-AL"/>
              </w:rPr>
              <w:t xml:space="preserve"> </w:t>
            </w:r>
            <w:r w:rsidR="004C58C3">
              <w:rPr>
                <w:rStyle w:val="Style2"/>
                <w:lang w:val="sq-AL"/>
              </w:rPr>
              <w:t xml:space="preserve"> </w:t>
            </w:r>
            <w:r w:rsidRPr="00EA4EDD">
              <w:rPr>
                <w:rStyle w:val="Style2"/>
                <w:lang w:val="sq-AL"/>
              </w:rPr>
              <w:t xml:space="preserve"> </w:t>
            </w:r>
            <w:proofErr w:type="spellStart"/>
            <w:r w:rsidRPr="00EA4EDD">
              <w:rPr>
                <w:rStyle w:val="Style2"/>
                <w:b w:val="0"/>
                <w:bCs/>
                <w:lang w:val="sq-AL"/>
              </w:rPr>
              <w:t>vs</w:t>
            </w:r>
            <w:proofErr w:type="spellEnd"/>
            <w:r w:rsidRPr="00EA4EDD">
              <w:rPr>
                <w:rStyle w:val="Style2"/>
                <w:b w:val="0"/>
                <w:bCs/>
                <w:lang w:val="sq-AL"/>
              </w:rPr>
              <w:t xml:space="preserve"> </w:t>
            </w:r>
            <w:r w:rsidR="00D93120">
              <w:rPr>
                <w:rStyle w:val="Style2"/>
                <w:lang w:val="sq-AL"/>
              </w:rPr>
              <w:t xml:space="preserve"> </w:t>
            </w:r>
            <w:r w:rsidR="00336C02">
              <w:rPr>
                <w:rStyle w:val="Style2"/>
                <w:lang w:val="sq-AL"/>
              </w:rPr>
              <w:t xml:space="preserve"> </w:t>
            </w:r>
            <w:r w:rsidR="00F65F31">
              <w:rPr>
                <w:rStyle w:val="Style2"/>
                <w:lang w:val="sq-AL"/>
              </w:rPr>
              <w:t xml:space="preserve">VËLLAZNIMI </w:t>
            </w:r>
          </w:p>
        </w:tc>
      </w:tr>
      <w:tr w:rsidR="00EA4EDD" w:rsidRPr="00EA4EDD" w14:paraId="7301336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6C75CAA8" w14:textId="77777777" w:rsidR="00C10CD9" w:rsidRPr="00EA4EDD" w:rsidRDefault="00C10CD9" w:rsidP="00D70036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7DEC72E8" w14:textId="4B9681C4" w:rsidR="00C10CD9" w:rsidRPr="00EA4EDD" w:rsidRDefault="00000000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lang w:val="sq-AL"/>
                </w:rPr>
                <w:alias w:val="REZULTATI"/>
                <w:tag w:val="REZULTATI"/>
                <w:id w:val="-913009506"/>
                <w:placeholder>
                  <w:docPart w:val="4C2AF134C7CC4C52B1646A8C3A333567"/>
                </w:placeholder>
                <w15:color w:val="003366"/>
              </w:sdtPr>
              <w:sdtContent>
                <w:r w:rsidR="00F65F31">
                  <w:rPr>
                    <w:rStyle w:val="Style2"/>
                    <w:lang w:val="sq-AL"/>
                  </w:rPr>
                  <w:t>50</w:t>
                </w:r>
                <w:r w:rsidR="00204A62">
                  <w:rPr>
                    <w:rStyle w:val="Style2"/>
                    <w:lang w:val="sq-AL"/>
                  </w:rPr>
                  <w:t xml:space="preserve"> : </w:t>
                </w:r>
                <w:r w:rsidR="00F65F31">
                  <w:rPr>
                    <w:rStyle w:val="Style2"/>
                    <w:lang w:val="sq-AL"/>
                  </w:rPr>
                  <w:t>58</w:t>
                </w:r>
                <w:r w:rsidR="00204A62">
                  <w:rPr>
                    <w:rStyle w:val="Style2"/>
                    <w:lang w:val="sq-AL"/>
                  </w:rPr>
                  <w:t xml:space="preserve"> </w:t>
                </w:r>
              </w:sdtContent>
            </w:sdt>
          </w:p>
        </w:tc>
      </w:tr>
      <w:tr w:rsidR="00EA4EDD" w:rsidRPr="00EA4EDD" w14:paraId="69ADFB2A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01ED44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09C1C4F7" w14:textId="4F64750E" w:rsidR="00C10CD9" w:rsidRPr="00161169" w:rsidRDefault="00F65F31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Semih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Berveniku</w:t>
            </w:r>
            <w:proofErr w:type="spellEnd"/>
          </w:p>
        </w:tc>
      </w:tr>
      <w:tr w:rsidR="00EA4EDD" w:rsidRPr="00EA4EDD" w14:paraId="5D81F6D3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2896661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7C297532" w14:textId="1BA1A61D" w:rsidR="00C10CD9" w:rsidRPr="00FE6CD2" w:rsidRDefault="00F65F31" w:rsidP="00DA3CCC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Virtyt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Hajrizi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11FD5B37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DE6D9A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tc>
          <w:tcPr>
            <w:tcW w:w="5554" w:type="dxa"/>
            <w:gridSpan w:val="2"/>
            <w:vAlign w:val="center"/>
          </w:tcPr>
          <w:p w14:paraId="7C382C03" w14:textId="36B6AB2F" w:rsidR="00C10CD9" w:rsidRPr="00FE6CD2" w:rsidRDefault="00C10CD9" w:rsidP="00FF1117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</w:p>
        </w:tc>
      </w:tr>
      <w:tr w:rsidR="00EA4EDD" w:rsidRPr="00EA4EDD" w14:paraId="6846739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3FA104A7" w14:textId="15EFD7C8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533528147"/>
            <w:placeholder>
              <w:docPart w:val="A69C66FEFA634DC3B0C40533ED0838E0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1F3C52F0" w14:textId="77777777" w:rsidR="00C10CD9" w:rsidRPr="00471946" w:rsidRDefault="00C10CD9" w:rsidP="00D7003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5CA3F028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71CE313D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0E43DDE2" w14:textId="6007D898" w:rsidR="00C10CD9" w:rsidRPr="00471946" w:rsidRDefault="00F65F31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Mehmet</w:t>
            </w:r>
            <w:proofErr w:type="spellEnd"/>
            <w:r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Xhemajli</w:t>
            </w:r>
            <w:proofErr w:type="spellEnd"/>
            <w:r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75FA5AE2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8410C32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127D8F97" w14:textId="38D6B57D" w:rsidR="00C10CD9" w:rsidRPr="00471946" w:rsidRDefault="00000000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-762919925"/>
                <w:placeholder>
                  <w:docPart w:val="E685B6904E7F403997EFDFF9BEBB3404"/>
                </w:placeholder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E97E44">
                  <w:rPr>
                    <w:rStyle w:val="Style2"/>
                    <w:b w:val="0"/>
                    <w:bCs/>
                    <w:lang w:val="sq-AL"/>
                  </w:rPr>
                  <w:t>I mirë</w:t>
                </w:r>
              </w:sdtContent>
            </w:sdt>
          </w:p>
        </w:tc>
      </w:tr>
      <w:tr w:rsidR="00C6661A" w:rsidRPr="00EA4EDD" w14:paraId="61BDBB4A" w14:textId="77777777" w:rsidTr="00D70036">
        <w:trPr>
          <w:trHeight w:val="432"/>
        </w:trPr>
        <w:tc>
          <w:tcPr>
            <w:tcW w:w="2865" w:type="dxa"/>
            <w:vMerge w:val="restart"/>
            <w:vAlign w:val="center"/>
          </w:tcPr>
          <w:p w14:paraId="207D97CD" w14:textId="77777777" w:rsidR="00C6661A" w:rsidRPr="00EA4EDD" w:rsidRDefault="00C6661A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aktorëve: </w:t>
            </w:r>
          </w:p>
        </w:tc>
        <w:tc>
          <w:tcPr>
            <w:tcW w:w="1620" w:type="dxa"/>
            <w:vAlign w:val="center"/>
          </w:tcPr>
          <w:p w14:paraId="0D354527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1118873674"/>
            <w:placeholder>
              <w:docPart w:val="E076256ECEE14209A8DA84D38AC7224A"/>
            </w:placeholder>
          </w:sdtPr>
          <w:sdtContent>
            <w:tc>
              <w:tcPr>
                <w:tcW w:w="3934" w:type="dxa"/>
                <w:vAlign w:val="center"/>
              </w:tcPr>
              <w:p w14:paraId="4FAAAD0D" w14:textId="4A637DD6" w:rsidR="00C6661A" w:rsidRPr="00EA4EDD" w:rsidRDefault="00E97E44" w:rsidP="00DA3CCC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35F96245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46C6F17B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592ACF3A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-1891415192"/>
            <w:placeholder>
              <w:docPart w:val="E8A203744E7F42EEBA8B5DC00618384F"/>
            </w:placeholder>
          </w:sdtPr>
          <w:sdtContent>
            <w:tc>
              <w:tcPr>
                <w:tcW w:w="3934" w:type="dxa"/>
                <w:vAlign w:val="center"/>
              </w:tcPr>
              <w:p w14:paraId="5A5CD237" w14:textId="02C96983" w:rsidR="00C6661A" w:rsidRPr="00EA4EDD" w:rsidRDefault="00E97E44" w:rsidP="00E97E44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11C5F47F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6B8FE9EC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B0E020B" w14:textId="7D315F5F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3371047D" w14:textId="76E07E82" w:rsidR="00C6661A" w:rsidRDefault="00C6661A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66848C43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08CD7958" w14:textId="77777777" w:rsidR="0034387C" w:rsidRDefault="0034387C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2DE8FEB3" w14:textId="77777777" w:rsidR="0034387C" w:rsidRDefault="0034387C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6BA9766F" w14:textId="77777777" w:rsidR="0034387C" w:rsidRDefault="0034387C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056AD76B" w14:textId="77777777" w:rsidR="0034387C" w:rsidRDefault="0034387C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414CF74F" w14:textId="77777777" w:rsidR="0034387C" w:rsidRDefault="0034387C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0605DA7C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5B2C8464" w14:textId="77777777" w:rsidR="00ED2875" w:rsidRPr="00EA4EDD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644A13E1" w14:textId="77777777" w:rsidTr="00D70036">
        <w:trPr>
          <w:trHeight w:val="432"/>
        </w:trPr>
        <w:tc>
          <w:tcPr>
            <w:tcW w:w="8419" w:type="dxa"/>
            <w:gridSpan w:val="3"/>
            <w:vAlign w:val="center"/>
          </w:tcPr>
          <w:p w14:paraId="0221C332" w14:textId="571F1425" w:rsidR="00C10CD9" w:rsidRPr="00204A62" w:rsidRDefault="00C10CD9" w:rsidP="00C3465F">
            <w:pPr>
              <w:tabs>
                <w:tab w:val="left" w:pos="2745"/>
              </w:tabs>
              <w:jc w:val="both"/>
              <w:rPr>
                <w:rStyle w:val="Style2"/>
                <w:rFonts w:ascii="Calibri" w:hAnsi="Calibri" w:cs="Calibri"/>
                <w:lang w:val="sq-AL"/>
              </w:rPr>
            </w:pPr>
            <w:r w:rsidRPr="00EA4EDD">
              <w:rPr>
                <w:rFonts w:ascii="Avenir Next LT Pro" w:hAnsi="Avenir Next LT Pro"/>
                <w:color w:val="002060"/>
                <w:lang w:val="sq-AL"/>
              </w:rPr>
              <w:lastRenderedPageBreak/>
              <w:t xml:space="preserve">NDESHJA </w:t>
            </w:r>
            <w:r w:rsidR="00336C02">
              <w:rPr>
                <w:rStyle w:val="Style2"/>
                <w:lang w:val="sq-AL"/>
              </w:rPr>
              <w:t xml:space="preserve"> </w:t>
            </w:r>
            <w:sdt>
              <w:sdtPr>
                <w:rPr>
                  <w:rStyle w:val="Style2"/>
                  <w:lang w:val="sq-AL"/>
                </w:rPr>
                <w:id w:val="1431625321"/>
                <w:placeholder>
                  <w:docPart w:val="9DB1918A036A46568C4531DB34C80B87"/>
                </w:placeholder>
                <w15:color w:val="003366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color w:val="auto"/>
                </w:rPr>
              </w:sdtEndPr>
              <w:sdtContent>
                <w:r w:rsidR="00F65F31">
                  <w:rPr>
                    <w:rStyle w:val="Style2"/>
                    <w:lang w:val="sq-AL"/>
                  </w:rPr>
                  <w:t xml:space="preserve">PRISHTINA </w:t>
                </w:r>
                <w:r w:rsidR="00204A62">
                  <w:rPr>
                    <w:rStyle w:val="Style2"/>
                    <w:lang w:val="sq-AL"/>
                  </w:rPr>
                  <w:t xml:space="preserve"> </w:t>
                </w:r>
              </w:sdtContent>
            </w:sdt>
            <w:proofErr w:type="spellStart"/>
            <w:r w:rsidRPr="00EA4EDD">
              <w:rPr>
                <w:rStyle w:val="Style2"/>
                <w:b w:val="0"/>
                <w:bCs/>
                <w:lang w:val="sq-AL"/>
              </w:rPr>
              <w:t>vs</w:t>
            </w:r>
            <w:proofErr w:type="spellEnd"/>
            <w:r w:rsidRPr="00EA4EDD">
              <w:rPr>
                <w:rStyle w:val="Style2"/>
                <w:b w:val="0"/>
                <w:bCs/>
                <w:lang w:val="sq-AL"/>
              </w:rPr>
              <w:t xml:space="preserve"> </w:t>
            </w:r>
            <w:r w:rsidR="00D93120">
              <w:rPr>
                <w:rStyle w:val="Style2"/>
                <w:lang w:val="sq-AL"/>
              </w:rPr>
              <w:t xml:space="preserve"> </w:t>
            </w:r>
            <w:r w:rsidR="00883AB7">
              <w:rPr>
                <w:rStyle w:val="Style2"/>
                <w:lang w:val="sq-AL"/>
              </w:rPr>
              <w:t xml:space="preserve"> </w:t>
            </w:r>
            <w:r w:rsidR="00F65F31">
              <w:rPr>
                <w:rStyle w:val="Style2"/>
                <w:lang w:val="sq-AL"/>
              </w:rPr>
              <w:t xml:space="preserve">VËLLAZNIMI </w:t>
            </w:r>
          </w:p>
        </w:tc>
      </w:tr>
      <w:tr w:rsidR="00EA4EDD" w:rsidRPr="00EA4EDD" w14:paraId="63B4FD83" w14:textId="77777777" w:rsidTr="00F65F31">
        <w:trPr>
          <w:trHeight w:val="523"/>
        </w:trPr>
        <w:tc>
          <w:tcPr>
            <w:tcW w:w="2865" w:type="dxa"/>
            <w:vAlign w:val="center"/>
          </w:tcPr>
          <w:p w14:paraId="08E979DB" w14:textId="77777777" w:rsidR="00C10CD9" w:rsidRPr="00EA4EDD" w:rsidRDefault="00C10CD9" w:rsidP="00D70036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7FF48C3D" w14:textId="737F6B2E" w:rsidR="00C10CD9" w:rsidRPr="00EA4EDD" w:rsidRDefault="00000000" w:rsidP="00C3465F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lang w:val="sq-AL"/>
                </w:rPr>
                <w:alias w:val="REZULTATI"/>
                <w:tag w:val="REZULTATI"/>
                <w:id w:val="937406536"/>
                <w:placeholder>
                  <w:docPart w:val="5C70A47DDF8047F88D957C3BDD95E3F6"/>
                </w:placeholder>
                <w15:color w:val="003366"/>
              </w:sdtPr>
              <w:sdtContent>
                <w:r w:rsidR="00204A62">
                  <w:rPr>
                    <w:rStyle w:val="Style2"/>
                    <w:lang w:val="sq-AL"/>
                  </w:rPr>
                  <w:t xml:space="preserve"> </w:t>
                </w:r>
                <w:r w:rsidR="00F65F31">
                  <w:rPr>
                    <w:rStyle w:val="Style2"/>
                    <w:lang w:val="sq-AL"/>
                  </w:rPr>
                  <w:t>60</w:t>
                </w:r>
                <w:r w:rsidR="00204A62">
                  <w:rPr>
                    <w:rStyle w:val="Style2"/>
                    <w:lang w:val="sq-AL"/>
                  </w:rPr>
                  <w:t xml:space="preserve">: </w:t>
                </w:r>
                <w:r w:rsidR="00F65F31">
                  <w:rPr>
                    <w:rStyle w:val="Style2"/>
                    <w:lang w:val="sq-AL"/>
                  </w:rPr>
                  <w:t>45</w:t>
                </w:r>
              </w:sdtContent>
            </w:sdt>
          </w:p>
        </w:tc>
      </w:tr>
      <w:tr w:rsidR="00EA4EDD" w:rsidRPr="00EA4EDD" w14:paraId="4A98679A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316E867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7828A6EA" w14:textId="4800ECFA" w:rsidR="00C10CD9" w:rsidRPr="00FE6CD2" w:rsidRDefault="00F65F31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Albin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Hajzeraj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36B4C842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3CB5DE1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5348BE21" w14:textId="53A93BB9" w:rsidR="00B73C6D" w:rsidRPr="00B73C6D" w:rsidRDefault="00F65F31" w:rsidP="00B73C6D">
            <w:pPr>
              <w:tabs>
                <w:tab w:val="left" w:pos="3080"/>
              </w:tabs>
              <w:rPr>
                <w:rFonts w:ascii="Avenir Next LT Pro" w:hAnsi="Avenir Next LT Pro"/>
                <w:b/>
                <w:bCs/>
                <w:color w:val="002060"/>
                <w:sz w:val="28"/>
                <w:szCs w:val="28"/>
                <w:lang w:val="sq-AL"/>
              </w:rPr>
            </w:pPr>
            <w:proofErr w:type="spellStart"/>
            <w:r>
              <w:rPr>
                <w:rFonts w:ascii="Avenir Next LT Pro" w:hAnsi="Avenir Next LT Pro"/>
                <w:b/>
                <w:bCs/>
                <w:color w:val="002060"/>
                <w:sz w:val="28"/>
                <w:szCs w:val="28"/>
                <w:lang w:val="sq-AL"/>
              </w:rPr>
              <w:t>Semih</w:t>
            </w:r>
            <w:proofErr w:type="spellEnd"/>
            <w:r>
              <w:rPr>
                <w:rFonts w:ascii="Avenir Next LT Pro" w:hAnsi="Avenir Next LT Pro"/>
                <w:b/>
                <w:bCs/>
                <w:color w:val="002060"/>
                <w:sz w:val="28"/>
                <w:szCs w:val="28"/>
                <w:lang w:val="sq-AL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b/>
                <w:bCs/>
                <w:color w:val="002060"/>
                <w:sz w:val="28"/>
                <w:szCs w:val="28"/>
                <w:lang w:val="sq-AL"/>
              </w:rPr>
              <w:t>Berveniku</w:t>
            </w:r>
            <w:proofErr w:type="spellEnd"/>
            <w:r>
              <w:rPr>
                <w:rFonts w:ascii="Avenir Next LT Pro" w:hAnsi="Avenir Next LT Pro"/>
                <w:b/>
                <w:bCs/>
                <w:color w:val="002060"/>
                <w:sz w:val="28"/>
                <w:szCs w:val="28"/>
                <w:lang w:val="sq-AL"/>
              </w:rPr>
              <w:t xml:space="preserve"> </w:t>
            </w:r>
          </w:p>
          <w:p w14:paraId="3BDD5FE6" w14:textId="66F05511" w:rsidR="00C10CD9" w:rsidRPr="00FE6CD2" w:rsidRDefault="00C10CD9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</w:p>
        </w:tc>
      </w:tr>
      <w:tr w:rsidR="00EA4EDD" w:rsidRPr="00EA4EDD" w14:paraId="629888B9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0734D50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sdt>
          <w:sdtPr>
            <w:rPr>
              <w:rFonts w:ascii="Arial" w:eastAsia="Times New Roman" w:hAnsi="Arial" w:cs="Arial"/>
            </w:rPr>
            <w:id w:val="-930428986"/>
            <w:placeholder>
              <w:docPart w:val="40912C5AC1464BCF9A4D535CB938E3AE"/>
            </w:placeholder>
            <w:showingPlcHdr/>
            <w15:color w:val="003366"/>
            <w:text/>
          </w:sdtPr>
          <w:sdtContent>
            <w:tc>
              <w:tcPr>
                <w:tcW w:w="5554" w:type="dxa"/>
                <w:gridSpan w:val="2"/>
                <w:vAlign w:val="center"/>
              </w:tcPr>
              <w:p w14:paraId="7269DEE2" w14:textId="4BDC51A5" w:rsidR="00C10CD9" w:rsidRPr="00FE6CD2" w:rsidRDefault="00C3465F" w:rsidP="00C3465F">
                <w:pPr>
                  <w:tabs>
                    <w:tab w:val="left" w:pos="2745"/>
                  </w:tabs>
                  <w:jc w:val="both"/>
                  <w:rPr>
                    <w:rFonts w:ascii="Arial" w:hAnsi="Arial" w:cs="Arial"/>
                    <w:b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3DF210DE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0C20E88" w14:textId="2D35E122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442107042"/>
            <w:placeholder>
              <w:docPart w:val="E99DAE7AF8D04D61A1C74A4CB60F23B9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7FB42B67" w14:textId="77777777" w:rsidR="00C10CD9" w:rsidRPr="00471946" w:rsidRDefault="00C10CD9" w:rsidP="00D7003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79988CA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0A7DF7A2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1D91B34F" w14:textId="03D2ADB0" w:rsidR="00C10CD9" w:rsidRPr="00FE6CD2" w:rsidRDefault="00F65F31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Mehmet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Xhemajli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65CD2D21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6C59C4C7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4ADEF0EA" w14:textId="250474A6" w:rsidR="00C10CD9" w:rsidRPr="00471946" w:rsidRDefault="00000000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-127483616"/>
                <w:placeholder>
                  <w:docPart w:val="FB2B81085B2F43E29E180536AABD39B1"/>
                </w:placeholder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B91DB4">
                  <w:rPr>
                    <w:rStyle w:val="Style2"/>
                    <w:b w:val="0"/>
                    <w:bCs/>
                    <w:lang w:val="sq-AL"/>
                  </w:rPr>
                  <w:t>I mirë</w:t>
                </w:r>
              </w:sdtContent>
            </w:sdt>
          </w:p>
        </w:tc>
      </w:tr>
      <w:tr w:rsidR="00C6661A" w:rsidRPr="00EA4EDD" w14:paraId="3381CEE5" w14:textId="77777777" w:rsidTr="00D70036">
        <w:trPr>
          <w:trHeight w:val="432"/>
        </w:trPr>
        <w:tc>
          <w:tcPr>
            <w:tcW w:w="2865" w:type="dxa"/>
            <w:vMerge w:val="restart"/>
            <w:vAlign w:val="center"/>
          </w:tcPr>
          <w:p w14:paraId="0B4928F4" w14:textId="77777777" w:rsidR="00C6661A" w:rsidRPr="00EA4EDD" w:rsidRDefault="00C6661A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aktorëve: </w:t>
            </w:r>
          </w:p>
        </w:tc>
        <w:tc>
          <w:tcPr>
            <w:tcW w:w="1620" w:type="dxa"/>
            <w:vAlign w:val="center"/>
          </w:tcPr>
          <w:p w14:paraId="10B4C394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1252312288"/>
            <w:placeholder>
              <w:docPart w:val="A08DA065A68B41F88FA5F8EC9EF25875"/>
            </w:placeholder>
          </w:sdtPr>
          <w:sdtContent>
            <w:tc>
              <w:tcPr>
                <w:tcW w:w="3934" w:type="dxa"/>
                <w:vAlign w:val="center"/>
              </w:tcPr>
              <w:p w14:paraId="01BFBB51" w14:textId="7BE1183B" w:rsidR="00C6661A" w:rsidRPr="00EA4EDD" w:rsidRDefault="00B91DB4" w:rsidP="005611EE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 </w:t>
                </w:r>
              </w:p>
            </w:tc>
          </w:sdtContent>
        </w:sdt>
      </w:tr>
      <w:tr w:rsidR="00C6661A" w:rsidRPr="00EA4EDD" w14:paraId="161CC214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15EAF113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712F3420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537318824"/>
            <w:placeholder>
              <w:docPart w:val="5417B2828AF841B5A3E4412D2AD70451"/>
            </w:placeholder>
          </w:sdtPr>
          <w:sdtContent>
            <w:tc>
              <w:tcPr>
                <w:tcW w:w="3934" w:type="dxa"/>
                <w:vAlign w:val="center"/>
              </w:tcPr>
              <w:p w14:paraId="3AEFA1BE" w14:textId="31AC2A05" w:rsidR="00C6661A" w:rsidRPr="00EA4EDD" w:rsidRDefault="00B91DB4" w:rsidP="00B91DB4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599A3E38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4281D0BD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931C425" w14:textId="523EC97D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553E7EFB" w14:textId="25ECF97D" w:rsidR="00C6661A" w:rsidRDefault="00C6661A" w:rsidP="00B91DB4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2CE5CDB8" w14:textId="77777777" w:rsidR="0084441D" w:rsidRDefault="0084441D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16D19D77" w14:textId="7084C85B" w:rsidR="00544E48" w:rsidRPr="0034387C" w:rsidRDefault="00327B87" w:rsidP="00544E48">
      <w:pPr>
        <w:rPr>
          <w:rFonts w:ascii="Avenir Next LT Pro" w:hAnsi="Avenir Next LT Pro"/>
          <w:b/>
          <w:bCs/>
          <w:color w:val="002060"/>
          <w:lang w:val="sq-AL"/>
        </w:rPr>
      </w:pPr>
      <w:r w:rsidRPr="0034387C">
        <w:rPr>
          <w:rFonts w:ascii="Avenir Next LT Pro" w:hAnsi="Avenir Next LT Pro"/>
          <w:b/>
          <w:bCs/>
          <w:color w:val="002060"/>
          <w:lang w:val="sq-AL"/>
        </w:rPr>
        <w:t>Njoftim:</w:t>
      </w:r>
    </w:p>
    <w:p w14:paraId="3EE5F38E" w14:textId="473DAD43" w:rsidR="00327B87" w:rsidRPr="00327B87" w:rsidRDefault="00327B87" w:rsidP="00327B87">
      <w:pPr>
        <w:rPr>
          <w:rFonts w:ascii="Avenir Next LT Pro" w:hAnsi="Avenir Next LT Pro"/>
          <w:color w:val="002060"/>
          <w:lang w:val="sq-AL"/>
        </w:rPr>
      </w:pPr>
      <w:r w:rsidRPr="00327B87">
        <w:rPr>
          <w:rFonts w:ascii="Avenir Next LT Pro" w:hAnsi="Avenir Next LT Pro"/>
          <w:color w:val="002060"/>
          <w:lang w:val="sq-AL"/>
        </w:rPr>
        <w:t>Kup</w:t>
      </w:r>
      <w:r>
        <w:rPr>
          <w:rFonts w:ascii="Avenir Next LT Pro" w:hAnsi="Avenir Next LT Pro"/>
          <w:color w:val="002060"/>
          <w:lang w:val="sq-AL"/>
        </w:rPr>
        <w:t>ë</w:t>
      </w:r>
      <w:r w:rsidRPr="00327B87">
        <w:rPr>
          <w:rFonts w:ascii="Avenir Next LT Pro" w:hAnsi="Avenir Next LT Pro"/>
          <w:color w:val="002060"/>
          <w:lang w:val="sq-AL"/>
        </w:rPr>
        <w:t>n e Kosov</w:t>
      </w:r>
      <w:r w:rsidR="0034387C">
        <w:rPr>
          <w:rFonts w:ascii="Avenir Next LT Pro" w:hAnsi="Avenir Next LT Pro"/>
          <w:color w:val="002060"/>
          <w:lang w:val="sq-AL"/>
        </w:rPr>
        <w:t>ë</w:t>
      </w:r>
      <w:r w:rsidRPr="00327B87">
        <w:rPr>
          <w:rFonts w:ascii="Avenir Next LT Pro" w:hAnsi="Avenir Next LT Pro"/>
          <w:color w:val="002060"/>
          <w:lang w:val="sq-AL"/>
        </w:rPr>
        <w:t>s p</w:t>
      </w:r>
      <w:r>
        <w:rPr>
          <w:rFonts w:ascii="Avenir Next LT Pro" w:hAnsi="Avenir Next LT Pro"/>
          <w:color w:val="002060"/>
          <w:lang w:val="sq-AL"/>
        </w:rPr>
        <w:t>ë</w:t>
      </w:r>
      <w:r w:rsidRPr="00327B87">
        <w:rPr>
          <w:rFonts w:ascii="Avenir Next LT Pro" w:hAnsi="Avenir Next LT Pro"/>
          <w:color w:val="002060"/>
          <w:lang w:val="sq-AL"/>
        </w:rPr>
        <w:t xml:space="preserve">r veteran </w:t>
      </w:r>
      <w:r>
        <w:rPr>
          <w:rFonts w:ascii="Avenir Next LT Pro" w:hAnsi="Avenir Next LT Pro"/>
          <w:color w:val="002060"/>
          <w:lang w:val="sq-AL"/>
        </w:rPr>
        <w:t xml:space="preserve">për edicionin 2023-2024 </w:t>
      </w:r>
      <w:r w:rsidRPr="00327B87">
        <w:rPr>
          <w:rFonts w:ascii="Avenir Next LT Pro" w:hAnsi="Avenir Next LT Pro"/>
          <w:color w:val="002060"/>
          <w:lang w:val="sq-AL"/>
        </w:rPr>
        <w:t>e fitoi KBV Prishtina.</w:t>
      </w:r>
    </w:p>
    <w:p w14:paraId="7D585842" w14:textId="03303C4D" w:rsidR="00327B87" w:rsidRDefault="0034387C" w:rsidP="00327B87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color w:val="002060"/>
          <w:lang w:val="sq-AL"/>
        </w:rPr>
        <w:t xml:space="preserve">Lojtari </w:t>
      </w:r>
      <w:r w:rsidR="00327B87" w:rsidRPr="00327B87">
        <w:rPr>
          <w:rFonts w:ascii="Avenir Next LT Pro" w:hAnsi="Avenir Next LT Pro"/>
          <w:color w:val="002060"/>
          <w:lang w:val="sq-AL"/>
        </w:rPr>
        <w:t xml:space="preserve">MVP i turneut u shpall </w:t>
      </w:r>
      <w:proofErr w:type="spellStart"/>
      <w:r w:rsidR="00327B87" w:rsidRPr="00327B87">
        <w:rPr>
          <w:rFonts w:ascii="Avenir Next LT Pro" w:hAnsi="Avenir Next LT Pro"/>
          <w:color w:val="002060"/>
          <w:lang w:val="sq-AL"/>
        </w:rPr>
        <w:t>Edmond</w:t>
      </w:r>
      <w:proofErr w:type="spellEnd"/>
      <w:r w:rsidR="00327B87" w:rsidRPr="00327B87">
        <w:rPr>
          <w:rFonts w:ascii="Avenir Next LT Pro" w:hAnsi="Avenir Next LT Pro"/>
          <w:color w:val="002060"/>
          <w:lang w:val="sq-AL"/>
        </w:rPr>
        <w:t xml:space="preserve"> </w:t>
      </w:r>
      <w:proofErr w:type="spellStart"/>
      <w:r w:rsidR="00327B87" w:rsidRPr="00327B87">
        <w:rPr>
          <w:rFonts w:ascii="Avenir Next LT Pro" w:hAnsi="Avenir Next LT Pro"/>
          <w:color w:val="002060"/>
          <w:lang w:val="sq-AL"/>
        </w:rPr>
        <w:t>Azemi</w:t>
      </w:r>
      <w:proofErr w:type="spellEnd"/>
      <w:r w:rsidR="00327B87" w:rsidRPr="00327B87">
        <w:rPr>
          <w:rFonts w:ascii="Avenir Next LT Pro" w:hAnsi="Avenir Next LT Pro"/>
          <w:color w:val="002060"/>
          <w:lang w:val="sq-AL"/>
        </w:rPr>
        <w:t xml:space="preserve"> i cili edhe ishte </w:t>
      </w:r>
      <w:proofErr w:type="spellStart"/>
      <w:r w:rsidR="00327B87" w:rsidRPr="00327B87">
        <w:rPr>
          <w:rFonts w:ascii="Avenir Next LT Pro" w:hAnsi="Avenir Next LT Pro"/>
          <w:color w:val="002060"/>
          <w:lang w:val="sq-AL"/>
        </w:rPr>
        <w:t>koshashenuesi</w:t>
      </w:r>
      <w:proofErr w:type="spellEnd"/>
      <w:r w:rsidR="00327B87" w:rsidRPr="00327B87">
        <w:rPr>
          <w:rFonts w:ascii="Avenir Next LT Pro" w:hAnsi="Avenir Next LT Pro"/>
          <w:color w:val="002060"/>
          <w:lang w:val="sq-AL"/>
        </w:rPr>
        <w:t xml:space="preserve"> me i mire i turneut.</w:t>
      </w:r>
    </w:p>
    <w:p w14:paraId="6C0E7EFE" w14:textId="32CBE18F" w:rsidR="0034387C" w:rsidRDefault="0034387C" w:rsidP="00327B87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color w:val="002060"/>
          <w:lang w:val="sq-AL"/>
        </w:rPr>
        <w:t xml:space="preserve">Kupën </w:t>
      </w:r>
      <w:r w:rsidR="0044000D">
        <w:rPr>
          <w:rFonts w:ascii="Avenir Next LT Pro" w:hAnsi="Avenir Next LT Pro"/>
          <w:color w:val="002060"/>
          <w:lang w:val="sq-AL"/>
        </w:rPr>
        <w:t xml:space="preserve">kapitenit Arsim </w:t>
      </w:r>
      <w:proofErr w:type="spellStart"/>
      <w:r w:rsidR="0044000D">
        <w:rPr>
          <w:rFonts w:ascii="Avenir Next LT Pro" w:hAnsi="Avenir Next LT Pro"/>
          <w:color w:val="002060"/>
          <w:lang w:val="sq-AL"/>
        </w:rPr>
        <w:t>Svirca</w:t>
      </w:r>
      <w:proofErr w:type="spellEnd"/>
      <w:r w:rsidR="0044000D">
        <w:rPr>
          <w:rFonts w:ascii="Avenir Next LT Pro" w:hAnsi="Avenir Next LT Pro"/>
          <w:color w:val="002060"/>
          <w:lang w:val="sq-AL"/>
        </w:rPr>
        <w:t xml:space="preserve"> </w:t>
      </w:r>
      <w:r>
        <w:rPr>
          <w:rFonts w:ascii="Avenir Next LT Pro" w:hAnsi="Avenir Next LT Pro"/>
          <w:color w:val="002060"/>
          <w:lang w:val="sq-AL"/>
        </w:rPr>
        <w:t>dhe medaljet ekipeve finaliste i nda</w:t>
      </w:r>
      <w:r w:rsidR="0044000D">
        <w:rPr>
          <w:rFonts w:ascii="Avenir Next LT Pro" w:hAnsi="Avenir Next LT Pro"/>
          <w:color w:val="002060"/>
          <w:lang w:val="sq-AL"/>
        </w:rPr>
        <w:t xml:space="preserve">u </w:t>
      </w:r>
      <w:proofErr w:type="spellStart"/>
      <w:r w:rsidR="0044000D">
        <w:rPr>
          <w:rFonts w:ascii="Avenir Next LT Pro" w:hAnsi="Avenir Next LT Pro"/>
          <w:color w:val="002060"/>
          <w:lang w:val="sq-AL"/>
        </w:rPr>
        <w:t>Naim</w:t>
      </w:r>
      <w:proofErr w:type="spellEnd"/>
      <w:r w:rsidR="0044000D">
        <w:rPr>
          <w:rFonts w:ascii="Avenir Next LT Pro" w:hAnsi="Avenir Next LT Pro"/>
          <w:color w:val="002060"/>
          <w:lang w:val="sq-AL"/>
        </w:rPr>
        <w:t xml:space="preserve"> </w:t>
      </w:r>
      <w:proofErr w:type="spellStart"/>
      <w:r w:rsidR="0044000D">
        <w:rPr>
          <w:rFonts w:ascii="Avenir Next LT Pro" w:hAnsi="Avenir Next LT Pro"/>
          <w:color w:val="002060"/>
          <w:lang w:val="sq-AL"/>
        </w:rPr>
        <w:t>Hajrizi</w:t>
      </w:r>
      <w:proofErr w:type="spellEnd"/>
      <w:r w:rsidR="0044000D">
        <w:rPr>
          <w:rFonts w:ascii="Avenir Next LT Pro" w:hAnsi="Avenir Next LT Pro"/>
          <w:color w:val="002060"/>
          <w:lang w:val="sq-AL"/>
        </w:rPr>
        <w:t xml:space="preserve"> </w:t>
      </w:r>
      <w:r w:rsidR="00DB26CF">
        <w:rPr>
          <w:rFonts w:ascii="Avenir Next LT Pro" w:hAnsi="Avenir Next LT Pro"/>
          <w:color w:val="002060"/>
          <w:lang w:val="sq-AL"/>
        </w:rPr>
        <w:t>Kryetar i Komisionit për Veteranë.</w:t>
      </w:r>
    </w:p>
    <w:p w14:paraId="5281F4C1" w14:textId="77777777" w:rsidR="00DB26CF" w:rsidRDefault="00DB26CF" w:rsidP="00327B87">
      <w:pPr>
        <w:rPr>
          <w:rFonts w:ascii="Avenir Next LT Pro" w:hAnsi="Avenir Next LT Pro"/>
          <w:color w:val="002060"/>
          <w:lang w:val="sq-AL"/>
        </w:rPr>
      </w:pPr>
    </w:p>
    <w:p w14:paraId="720AA456" w14:textId="77777777" w:rsidR="00DB26CF" w:rsidRDefault="00DB26CF" w:rsidP="00327B87">
      <w:pPr>
        <w:rPr>
          <w:rFonts w:ascii="Avenir Next LT Pro" w:hAnsi="Avenir Next LT Pro"/>
          <w:color w:val="002060"/>
          <w:lang w:val="sq-AL"/>
        </w:rPr>
      </w:pPr>
    </w:p>
    <w:p w14:paraId="196ABE15" w14:textId="77777777" w:rsidR="00AB64CC" w:rsidRPr="00EA4EDD" w:rsidRDefault="00AB64CC" w:rsidP="00327B87">
      <w:pPr>
        <w:rPr>
          <w:rFonts w:ascii="Avenir Next LT Pro" w:hAnsi="Avenir Next LT Pro"/>
          <w:color w:val="002060"/>
          <w:lang w:val="sq-AL"/>
        </w:rPr>
      </w:pPr>
    </w:p>
    <w:p w14:paraId="64FF25FB" w14:textId="77777777" w:rsidR="009F3319" w:rsidRDefault="009F3319" w:rsidP="00544E48">
      <w:pPr>
        <w:rPr>
          <w:rFonts w:ascii="Avenir Next LT Pro" w:hAnsi="Avenir Next LT Pro"/>
          <w:color w:val="002060"/>
          <w:lang w:val="sq-AL"/>
        </w:rPr>
      </w:pPr>
    </w:p>
    <w:p w14:paraId="07977D74" w14:textId="2F6B868D" w:rsidR="009F3319" w:rsidRDefault="004C58C3" w:rsidP="00544E48">
      <w:pPr>
        <w:rPr>
          <w:rFonts w:ascii="Avenir Next LT Pro" w:hAnsi="Avenir Next LT Pro"/>
          <w:color w:val="002060"/>
          <w:lang w:val="sq-AL"/>
        </w:rPr>
      </w:pPr>
      <w:proofErr w:type="spellStart"/>
      <w:r>
        <w:rPr>
          <w:rFonts w:ascii="Avenir Next LT Pro" w:hAnsi="Avenir Next LT Pro"/>
          <w:color w:val="002060"/>
          <w:lang w:val="sq-AL"/>
        </w:rPr>
        <w:t>Faton</w:t>
      </w:r>
      <w:proofErr w:type="spellEnd"/>
      <w:r>
        <w:rPr>
          <w:rFonts w:ascii="Avenir Next LT Pro" w:hAnsi="Avenir Next LT Pro"/>
          <w:color w:val="002060"/>
          <w:lang w:val="sq-AL"/>
        </w:rPr>
        <w:t xml:space="preserve"> </w:t>
      </w:r>
      <w:proofErr w:type="spellStart"/>
      <w:r>
        <w:rPr>
          <w:rFonts w:ascii="Avenir Next LT Pro" w:hAnsi="Avenir Next LT Pro"/>
          <w:color w:val="002060"/>
          <w:lang w:val="sq-AL"/>
        </w:rPr>
        <w:t>Kurshumlija</w:t>
      </w:r>
      <w:proofErr w:type="spellEnd"/>
      <w:r>
        <w:rPr>
          <w:rFonts w:ascii="Avenir Next LT Pro" w:hAnsi="Avenir Next LT Pro"/>
          <w:color w:val="002060"/>
          <w:lang w:val="sq-AL"/>
        </w:rPr>
        <w:t xml:space="preserve"> </w:t>
      </w:r>
    </w:p>
    <w:p w14:paraId="42364D80" w14:textId="6F33463F" w:rsidR="009F3319" w:rsidRPr="00EA4EDD" w:rsidRDefault="00964365" w:rsidP="009F3319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1C0E7569" wp14:editId="1963954A">
            <wp:simplePos x="0" y="0"/>
            <wp:positionH relativeFrom="column">
              <wp:posOffset>3295650</wp:posOffset>
            </wp:positionH>
            <wp:positionV relativeFrom="paragraph">
              <wp:posOffset>43815</wp:posOffset>
            </wp:positionV>
            <wp:extent cx="1691640" cy="1691640"/>
            <wp:effectExtent l="190500" t="190500" r="175260" b="194310"/>
            <wp:wrapNone/>
            <wp:docPr id="1465159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159851" name="Picture 14651598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3808"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F3319">
        <w:rPr>
          <w:rFonts w:ascii="Avenir Next LT Pro" w:hAnsi="Avenir Next LT Pro"/>
          <w:color w:val="002060"/>
          <w:lang w:val="sq-AL"/>
        </w:rPr>
        <w:t>Kom</w:t>
      </w:r>
      <w:r w:rsidR="004C58C3">
        <w:rPr>
          <w:rFonts w:ascii="Avenir Next LT Pro" w:hAnsi="Avenir Next LT Pro"/>
          <w:color w:val="002060"/>
          <w:lang w:val="sq-AL"/>
        </w:rPr>
        <w:t>esar</w:t>
      </w:r>
      <w:proofErr w:type="spellEnd"/>
      <w:r w:rsidR="004C58C3">
        <w:rPr>
          <w:rFonts w:ascii="Avenir Next LT Pro" w:hAnsi="Avenir Next LT Pro"/>
          <w:color w:val="002060"/>
          <w:lang w:val="sq-AL"/>
        </w:rPr>
        <w:t xml:space="preserve"> i Garave </w:t>
      </w:r>
    </w:p>
    <w:p w14:paraId="7AB61CEF" w14:textId="1BAF15DC" w:rsidR="0033049D" w:rsidRDefault="0033049D" w:rsidP="00544E48">
      <w:pPr>
        <w:rPr>
          <w:rFonts w:ascii="Avenir Next LT Pro" w:hAnsi="Avenir Next LT Pro"/>
          <w:color w:val="002060"/>
          <w:lang w:val="sq-AL"/>
        </w:rPr>
      </w:pPr>
    </w:p>
    <w:p w14:paraId="2028E544" w14:textId="59E0D6F7" w:rsidR="00544E48" w:rsidRDefault="00544E48" w:rsidP="00544E48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>___________</w:t>
      </w:r>
      <w:r w:rsidR="0033049D">
        <w:rPr>
          <w:rFonts w:ascii="Avenir Next LT Pro" w:hAnsi="Avenir Next LT Pro"/>
          <w:color w:val="002060"/>
          <w:lang w:val="sq-AL"/>
        </w:rPr>
        <w:t>_______</w:t>
      </w:r>
      <w:r w:rsidRPr="00EA4EDD">
        <w:rPr>
          <w:rFonts w:ascii="Avenir Next LT Pro" w:hAnsi="Avenir Next LT Pro"/>
          <w:color w:val="002060"/>
          <w:lang w:val="sq-AL"/>
        </w:rPr>
        <w:t>__</w:t>
      </w:r>
    </w:p>
    <w:p w14:paraId="1929EAF4" w14:textId="77CDBED3" w:rsidR="009F3319" w:rsidRPr="00EA4EDD" w:rsidRDefault="009F3319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color w:val="002060"/>
          <w:lang w:val="sq-AL"/>
        </w:rPr>
        <w:t>Federata e Basketbollit të Kosovës</w:t>
      </w:r>
    </w:p>
    <w:sectPr w:rsidR="009F3319" w:rsidRPr="00EA4EDD" w:rsidSect="0007710A">
      <w:headerReference w:type="default" r:id="rId9"/>
      <w:footerReference w:type="default" r:id="rId10"/>
      <w:pgSz w:w="12240" w:h="15840"/>
      <w:pgMar w:top="1050" w:right="1440" w:bottom="1440" w:left="117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F5C2" w14:textId="77777777" w:rsidR="0007710A" w:rsidRDefault="0007710A" w:rsidP="00D74E13">
      <w:r>
        <w:separator/>
      </w:r>
    </w:p>
  </w:endnote>
  <w:endnote w:type="continuationSeparator" w:id="0">
    <w:p w14:paraId="289DB801" w14:textId="77777777" w:rsidR="0007710A" w:rsidRDefault="0007710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17C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C68BD80" wp14:editId="593ACF29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245126285" name="Picture 245126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4F03" w14:textId="77777777" w:rsidR="0007710A" w:rsidRDefault="0007710A" w:rsidP="00D74E13">
      <w:r>
        <w:separator/>
      </w:r>
    </w:p>
  </w:footnote>
  <w:footnote w:type="continuationSeparator" w:id="0">
    <w:p w14:paraId="24266CD8" w14:textId="77777777" w:rsidR="0007710A" w:rsidRDefault="0007710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A332" w14:textId="55CD6F78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6ABEB140" wp14:editId="08C930C2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8819755" name="Picture 18819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436">
      <w:rPr>
        <w:b/>
        <w:noProof/>
      </w:rPr>
      <w:drawing>
        <wp:anchor distT="0" distB="0" distL="114300" distR="114300" simplePos="0" relativeHeight="251658240" behindDoc="0" locked="0" layoutInCell="1" allowOverlap="1" wp14:anchorId="706E727D" wp14:editId="3FFC86D5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1" name="Picture 1" descr="fbk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kz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82B1008" wp14:editId="0712EF08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451488284" name="Picture 451488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344"/>
    <w:multiLevelType w:val="hybridMultilevel"/>
    <w:tmpl w:val="22F6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7D0C"/>
    <w:multiLevelType w:val="hybridMultilevel"/>
    <w:tmpl w:val="F12CB1CA"/>
    <w:lvl w:ilvl="0" w:tplc="2B6C5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967659132">
    <w:abstractNumId w:val="4"/>
  </w:num>
  <w:num w:numId="2" w16cid:durableId="1067001062">
    <w:abstractNumId w:val="9"/>
  </w:num>
  <w:num w:numId="3" w16cid:durableId="1862469302">
    <w:abstractNumId w:val="1"/>
  </w:num>
  <w:num w:numId="4" w16cid:durableId="1960648754">
    <w:abstractNumId w:val="2"/>
  </w:num>
  <w:num w:numId="5" w16cid:durableId="505289640">
    <w:abstractNumId w:val="6"/>
  </w:num>
  <w:num w:numId="6" w16cid:durableId="1699231216">
    <w:abstractNumId w:val="11"/>
  </w:num>
  <w:num w:numId="7" w16cid:durableId="2248261">
    <w:abstractNumId w:val="5"/>
  </w:num>
  <w:num w:numId="8" w16cid:durableId="24867608">
    <w:abstractNumId w:val="8"/>
  </w:num>
  <w:num w:numId="9" w16cid:durableId="1357345967">
    <w:abstractNumId w:val="7"/>
  </w:num>
  <w:num w:numId="10" w16cid:durableId="223682936">
    <w:abstractNumId w:val="10"/>
  </w:num>
  <w:num w:numId="11" w16cid:durableId="1603611371">
    <w:abstractNumId w:val="3"/>
  </w:num>
  <w:num w:numId="12" w16cid:durableId="68389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D5"/>
    <w:rsid w:val="00004119"/>
    <w:rsid w:val="00016154"/>
    <w:rsid w:val="0003521E"/>
    <w:rsid w:val="0007525C"/>
    <w:rsid w:val="0007710A"/>
    <w:rsid w:val="00091104"/>
    <w:rsid w:val="000914C0"/>
    <w:rsid w:val="000A7CEC"/>
    <w:rsid w:val="000B56B8"/>
    <w:rsid w:val="000C264D"/>
    <w:rsid w:val="000C31DB"/>
    <w:rsid w:val="000D1DB7"/>
    <w:rsid w:val="000D6415"/>
    <w:rsid w:val="000E32CB"/>
    <w:rsid w:val="000E4D90"/>
    <w:rsid w:val="00106F83"/>
    <w:rsid w:val="001254C0"/>
    <w:rsid w:val="001342AD"/>
    <w:rsid w:val="00155CF8"/>
    <w:rsid w:val="00161169"/>
    <w:rsid w:val="001702E3"/>
    <w:rsid w:val="001956B2"/>
    <w:rsid w:val="0019790A"/>
    <w:rsid w:val="00197E1A"/>
    <w:rsid w:val="001B3930"/>
    <w:rsid w:val="001B7C5F"/>
    <w:rsid w:val="001E102C"/>
    <w:rsid w:val="001E4C21"/>
    <w:rsid w:val="00204165"/>
    <w:rsid w:val="00204A62"/>
    <w:rsid w:val="0021179E"/>
    <w:rsid w:val="00213195"/>
    <w:rsid w:val="00216555"/>
    <w:rsid w:val="00242454"/>
    <w:rsid w:val="00245D81"/>
    <w:rsid w:val="00252CE4"/>
    <w:rsid w:val="0026127D"/>
    <w:rsid w:val="00264570"/>
    <w:rsid w:val="00287411"/>
    <w:rsid w:val="00296451"/>
    <w:rsid w:val="002A56B0"/>
    <w:rsid w:val="002B72B1"/>
    <w:rsid w:val="002C2AB1"/>
    <w:rsid w:val="002C4957"/>
    <w:rsid w:val="002D4436"/>
    <w:rsid w:val="002E2106"/>
    <w:rsid w:val="002F3D66"/>
    <w:rsid w:val="002F5609"/>
    <w:rsid w:val="00302406"/>
    <w:rsid w:val="00305191"/>
    <w:rsid w:val="00305762"/>
    <w:rsid w:val="003104D5"/>
    <w:rsid w:val="00325DA1"/>
    <w:rsid w:val="00327B87"/>
    <w:rsid w:val="0033049D"/>
    <w:rsid w:val="00336C02"/>
    <w:rsid w:val="0034387C"/>
    <w:rsid w:val="00353DCE"/>
    <w:rsid w:val="00356AEB"/>
    <w:rsid w:val="00380779"/>
    <w:rsid w:val="00397E35"/>
    <w:rsid w:val="003A07F5"/>
    <w:rsid w:val="003A2035"/>
    <w:rsid w:val="003C59F4"/>
    <w:rsid w:val="003C72A0"/>
    <w:rsid w:val="003E610F"/>
    <w:rsid w:val="003F21D3"/>
    <w:rsid w:val="00401963"/>
    <w:rsid w:val="00414F73"/>
    <w:rsid w:val="00436FAE"/>
    <w:rsid w:val="0044000D"/>
    <w:rsid w:val="004540E9"/>
    <w:rsid w:val="004634AC"/>
    <w:rsid w:val="00471946"/>
    <w:rsid w:val="00491CCF"/>
    <w:rsid w:val="00495FD8"/>
    <w:rsid w:val="0049647A"/>
    <w:rsid w:val="004C58C3"/>
    <w:rsid w:val="004D1E9E"/>
    <w:rsid w:val="004F356A"/>
    <w:rsid w:val="00512B7D"/>
    <w:rsid w:val="00513730"/>
    <w:rsid w:val="00515CEE"/>
    <w:rsid w:val="00525416"/>
    <w:rsid w:val="00530B19"/>
    <w:rsid w:val="00544BB7"/>
    <w:rsid w:val="00544E48"/>
    <w:rsid w:val="0055341B"/>
    <w:rsid w:val="00556851"/>
    <w:rsid w:val="005611EE"/>
    <w:rsid w:val="005614C1"/>
    <w:rsid w:val="00572C1E"/>
    <w:rsid w:val="005C19B1"/>
    <w:rsid w:val="005E3CF1"/>
    <w:rsid w:val="005F0A41"/>
    <w:rsid w:val="005F6184"/>
    <w:rsid w:val="005F6854"/>
    <w:rsid w:val="0060086A"/>
    <w:rsid w:val="00603186"/>
    <w:rsid w:val="00605E25"/>
    <w:rsid w:val="00612B9E"/>
    <w:rsid w:val="00622427"/>
    <w:rsid w:val="00626696"/>
    <w:rsid w:val="00630ABB"/>
    <w:rsid w:val="00632255"/>
    <w:rsid w:val="00644E8E"/>
    <w:rsid w:val="00646F62"/>
    <w:rsid w:val="00647838"/>
    <w:rsid w:val="00654688"/>
    <w:rsid w:val="00656BFC"/>
    <w:rsid w:val="00660929"/>
    <w:rsid w:val="00662681"/>
    <w:rsid w:val="006646A7"/>
    <w:rsid w:val="00667BF1"/>
    <w:rsid w:val="006733C7"/>
    <w:rsid w:val="0067449F"/>
    <w:rsid w:val="006759D2"/>
    <w:rsid w:val="00685091"/>
    <w:rsid w:val="00692FDB"/>
    <w:rsid w:val="006A35FD"/>
    <w:rsid w:val="006A5DC2"/>
    <w:rsid w:val="006A652C"/>
    <w:rsid w:val="006B24DE"/>
    <w:rsid w:val="006B34DD"/>
    <w:rsid w:val="006C5FC2"/>
    <w:rsid w:val="006D2413"/>
    <w:rsid w:val="006E1CE2"/>
    <w:rsid w:val="006F2D8F"/>
    <w:rsid w:val="00702B51"/>
    <w:rsid w:val="00716374"/>
    <w:rsid w:val="00725CD0"/>
    <w:rsid w:val="00744797"/>
    <w:rsid w:val="00745D0F"/>
    <w:rsid w:val="00751496"/>
    <w:rsid w:val="00761E76"/>
    <w:rsid w:val="00763366"/>
    <w:rsid w:val="00763B21"/>
    <w:rsid w:val="007862F1"/>
    <w:rsid w:val="0079015F"/>
    <w:rsid w:val="007B0734"/>
    <w:rsid w:val="007B221B"/>
    <w:rsid w:val="007B7BDB"/>
    <w:rsid w:val="007D4572"/>
    <w:rsid w:val="008003A5"/>
    <w:rsid w:val="008017E2"/>
    <w:rsid w:val="00803C8B"/>
    <w:rsid w:val="0081145F"/>
    <w:rsid w:val="00834305"/>
    <w:rsid w:val="00843B1C"/>
    <w:rsid w:val="0084441D"/>
    <w:rsid w:val="00846CD5"/>
    <w:rsid w:val="00855605"/>
    <w:rsid w:val="008614E8"/>
    <w:rsid w:val="00865F91"/>
    <w:rsid w:val="00877622"/>
    <w:rsid w:val="00883AB7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8F0F99"/>
    <w:rsid w:val="0091107D"/>
    <w:rsid w:val="009146A6"/>
    <w:rsid w:val="00940B66"/>
    <w:rsid w:val="00964365"/>
    <w:rsid w:val="0097637D"/>
    <w:rsid w:val="009772B0"/>
    <w:rsid w:val="00981D48"/>
    <w:rsid w:val="009843CC"/>
    <w:rsid w:val="0099432C"/>
    <w:rsid w:val="009B07C2"/>
    <w:rsid w:val="009B0C2D"/>
    <w:rsid w:val="009B35AE"/>
    <w:rsid w:val="009B48C8"/>
    <w:rsid w:val="009B63ED"/>
    <w:rsid w:val="009C49AE"/>
    <w:rsid w:val="009C49F6"/>
    <w:rsid w:val="009F3319"/>
    <w:rsid w:val="00A02026"/>
    <w:rsid w:val="00A1041F"/>
    <w:rsid w:val="00A24E59"/>
    <w:rsid w:val="00A3015C"/>
    <w:rsid w:val="00A3523C"/>
    <w:rsid w:val="00A35D3E"/>
    <w:rsid w:val="00A42AAC"/>
    <w:rsid w:val="00A47402"/>
    <w:rsid w:val="00A5547F"/>
    <w:rsid w:val="00A70156"/>
    <w:rsid w:val="00A85748"/>
    <w:rsid w:val="00A9031C"/>
    <w:rsid w:val="00A93531"/>
    <w:rsid w:val="00A93E61"/>
    <w:rsid w:val="00A94C4E"/>
    <w:rsid w:val="00AA2A38"/>
    <w:rsid w:val="00AA2F14"/>
    <w:rsid w:val="00AB64CC"/>
    <w:rsid w:val="00AD3299"/>
    <w:rsid w:val="00AD5017"/>
    <w:rsid w:val="00AE1A10"/>
    <w:rsid w:val="00AE634B"/>
    <w:rsid w:val="00B00DAE"/>
    <w:rsid w:val="00B05C4C"/>
    <w:rsid w:val="00B15624"/>
    <w:rsid w:val="00B227A0"/>
    <w:rsid w:val="00B31A4C"/>
    <w:rsid w:val="00B42573"/>
    <w:rsid w:val="00B73120"/>
    <w:rsid w:val="00B73C6D"/>
    <w:rsid w:val="00B90DA7"/>
    <w:rsid w:val="00B91DB4"/>
    <w:rsid w:val="00B9496A"/>
    <w:rsid w:val="00BB5236"/>
    <w:rsid w:val="00BB59FE"/>
    <w:rsid w:val="00BF73D4"/>
    <w:rsid w:val="00C012E9"/>
    <w:rsid w:val="00C07B74"/>
    <w:rsid w:val="00C10CD9"/>
    <w:rsid w:val="00C151FE"/>
    <w:rsid w:val="00C245D5"/>
    <w:rsid w:val="00C3465F"/>
    <w:rsid w:val="00C472C5"/>
    <w:rsid w:val="00C50FD6"/>
    <w:rsid w:val="00C60AAE"/>
    <w:rsid w:val="00C663C0"/>
    <w:rsid w:val="00C6661A"/>
    <w:rsid w:val="00C7245E"/>
    <w:rsid w:val="00C77690"/>
    <w:rsid w:val="00C835E5"/>
    <w:rsid w:val="00CA2FB2"/>
    <w:rsid w:val="00CB3EA6"/>
    <w:rsid w:val="00CB45CC"/>
    <w:rsid w:val="00CB47A0"/>
    <w:rsid w:val="00CB4F02"/>
    <w:rsid w:val="00CE3F17"/>
    <w:rsid w:val="00CF6981"/>
    <w:rsid w:val="00D161A9"/>
    <w:rsid w:val="00D2631B"/>
    <w:rsid w:val="00D27A1C"/>
    <w:rsid w:val="00D4684E"/>
    <w:rsid w:val="00D5077F"/>
    <w:rsid w:val="00D513E8"/>
    <w:rsid w:val="00D51EE3"/>
    <w:rsid w:val="00D5585E"/>
    <w:rsid w:val="00D57E2E"/>
    <w:rsid w:val="00D638D6"/>
    <w:rsid w:val="00D6644F"/>
    <w:rsid w:val="00D66E77"/>
    <w:rsid w:val="00D74E13"/>
    <w:rsid w:val="00D84F25"/>
    <w:rsid w:val="00D93120"/>
    <w:rsid w:val="00D957E2"/>
    <w:rsid w:val="00DA309C"/>
    <w:rsid w:val="00DA3CCC"/>
    <w:rsid w:val="00DB0B5A"/>
    <w:rsid w:val="00DB26CF"/>
    <w:rsid w:val="00DB7041"/>
    <w:rsid w:val="00DD2AB4"/>
    <w:rsid w:val="00DF56EF"/>
    <w:rsid w:val="00E230A2"/>
    <w:rsid w:val="00E257AD"/>
    <w:rsid w:val="00E51379"/>
    <w:rsid w:val="00E6074D"/>
    <w:rsid w:val="00E96160"/>
    <w:rsid w:val="00E97E44"/>
    <w:rsid w:val="00EA4EDD"/>
    <w:rsid w:val="00ED137B"/>
    <w:rsid w:val="00ED1CAA"/>
    <w:rsid w:val="00ED2875"/>
    <w:rsid w:val="00EF476C"/>
    <w:rsid w:val="00EF771A"/>
    <w:rsid w:val="00F07B60"/>
    <w:rsid w:val="00F15716"/>
    <w:rsid w:val="00F230A5"/>
    <w:rsid w:val="00F31DEC"/>
    <w:rsid w:val="00F53324"/>
    <w:rsid w:val="00F560A9"/>
    <w:rsid w:val="00F63975"/>
    <w:rsid w:val="00F65F31"/>
    <w:rsid w:val="00F705F3"/>
    <w:rsid w:val="00F842DE"/>
    <w:rsid w:val="00F874D9"/>
    <w:rsid w:val="00F92ED4"/>
    <w:rsid w:val="00F937CE"/>
    <w:rsid w:val="00FA0667"/>
    <w:rsid w:val="00FA3D89"/>
    <w:rsid w:val="00FD09C0"/>
    <w:rsid w:val="00FE6CD2"/>
    <w:rsid w:val="00FF111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B858A"/>
  <w15:chartTrackingRefBased/>
  <w15:docId w15:val="{1BB0F369-37E2-4BE5-B64E-536F5460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46CD5"/>
    <w:rPr>
      <w:color w:val="808080"/>
    </w:rPr>
  </w:style>
  <w:style w:type="character" w:customStyle="1" w:styleId="Style1">
    <w:name w:val="Style1"/>
    <w:basedOn w:val="DefaultParagraphFont"/>
    <w:uiPriority w:val="1"/>
    <w:rsid w:val="0019790A"/>
    <w:rPr>
      <w:rFonts w:ascii="Avenir Next LT Pro" w:hAnsi="Avenir Next LT Pro"/>
      <w:color w:val="002060"/>
      <w:sz w:val="20"/>
    </w:rPr>
  </w:style>
  <w:style w:type="character" w:customStyle="1" w:styleId="Style2">
    <w:name w:val="Style2"/>
    <w:basedOn w:val="DefaultParagraphFont"/>
    <w:uiPriority w:val="1"/>
    <w:rsid w:val="0019790A"/>
    <w:rPr>
      <w:rFonts w:ascii="Avenir Next LT Pro" w:hAnsi="Avenir Next LT Pro"/>
      <w:b/>
      <w:color w:val="002060"/>
      <w:sz w:val="24"/>
    </w:rPr>
  </w:style>
  <w:style w:type="table" w:styleId="TableGrid">
    <w:name w:val="Table Grid"/>
    <w:basedOn w:val="TableNormal"/>
    <w:uiPriority w:val="39"/>
    <w:rsid w:val="0064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ah\Documents\Custom%20Office%20Templates\memo%20FBK\MEMO%20E%20RE%202023%20FB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B93A-A284-4DD6-B8C3-80B4EEB6C008}"/>
      </w:docPartPr>
      <w:docPartBody>
        <w:p w:rsidR="007D6088" w:rsidRDefault="008F0A8C"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5894C7AEB4541B3072D1FD304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7D4F-1C68-4CDE-B2DE-28ED2B1698B2}"/>
      </w:docPartPr>
      <w:docPartBody>
        <w:p w:rsidR="007D6088" w:rsidRDefault="00BE6306" w:rsidP="00BE6306">
          <w:pPr>
            <w:pStyle w:val="4195894C7AEB4541B3072D1FD3045AFB3"/>
          </w:pPr>
          <w:r w:rsidRPr="00C50FD6">
            <w:rPr>
              <w:rFonts w:ascii="Avenir Next LT Pro" w:hAnsi="Avenir Next LT Pro"/>
              <w:b/>
              <w:bCs/>
              <w:color w:val="002060"/>
              <w:sz w:val="28"/>
              <w:szCs w:val="28"/>
              <w:lang w:val="sq-AL"/>
            </w:rPr>
            <w:t>__/20__</w:t>
          </w:r>
        </w:p>
      </w:docPartBody>
    </w:docPart>
    <w:docPart>
      <w:docPartPr>
        <w:name w:val="1BE9E914F79945D1B13812182FD6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AFCE-D310-47EC-82E4-14D49A960C43}"/>
      </w:docPartPr>
      <w:docPartBody>
        <w:p w:rsidR="000B1FD5" w:rsidRDefault="00BE6306" w:rsidP="00BE6306">
          <w:pPr>
            <w:pStyle w:val="1BE9E914F79945D1B13812182FD6F9E23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2F77BE0ED6CE45D681BA0DAB27B8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EC39-F870-4DA4-A05B-D27F1BE59E49}"/>
      </w:docPartPr>
      <w:docPartBody>
        <w:p w:rsidR="000B1FD5" w:rsidRDefault="00BE6306" w:rsidP="00BE6306">
          <w:pPr>
            <w:pStyle w:val="2F77BE0ED6CE45D681BA0DAB27B8ED1E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4C2AF134C7CC4C52B1646A8C3A33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32E0-4458-416C-B2A8-264529179E2B}"/>
      </w:docPartPr>
      <w:docPartBody>
        <w:p w:rsidR="000B1FD5" w:rsidRDefault="00375115" w:rsidP="00375115">
          <w:pPr>
            <w:pStyle w:val="4C2AF134C7CC4C52B1646A8C3A333567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C66FEFA634DC3B0C40533ED08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828C-81A6-4808-8BF3-A932A18D0960}"/>
      </w:docPartPr>
      <w:docPartBody>
        <w:p w:rsidR="000B1FD5" w:rsidRDefault="00BE6306" w:rsidP="00BE6306">
          <w:pPr>
            <w:pStyle w:val="A69C66FEFA634DC3B0C40533ED0838E0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685B6904E7F403997EFDFF9BEBB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5D9D-CB70-4C3E-92D8-5ED0696970E6}"/>
      </w:docPartPr>
      <w:docPartBody>
        <w:p w:rsidR="000B1FD5" w:rsidRDefault="00BE6306" w:rsidP="00BE6306">
          <w:pPr>
            <w:pStyle w:val="E685B6904E7F403997EFDFF9BEBB3404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5C70A47DDF8047F88D957C3BDD95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67A5-855B-4C06-9E74-7DAB36EAA408}"/>
      </w:docPartPr>
      <w:docPartBody>
        <w:p w:rsidR="000B1FD5" w:rsidRDefault="00375115" w:rsidP="00375115">
          <w:pPr>
            <w:pStyle w:val="5C70A47DDF8047F88D957C3BDD95E3F6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12C5AC1464BCF9A4D535CB938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A761-B797-433C-A19C-63659C218BF6}"/>
      </w:docPartPr>
      <w:docPartBody>
        <w:p w:rsidR="000B1FD5" w:rsidRDefault="00BE6306" w:rsidP="00BE6306">
          <w:pPr>
            <w:pStyle w:val="40912C5AC1464BCF9A4D535CB938E3AE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99DAE7AF8D04D61A1C74A4CB60F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3B4D-F785-452E-A283-BB9637BC7CED}"/>
      </w:docPartPr>
      <w:docPartBody>
        <w:p w:rsidR="000B1FD5" w:rsidRDefault="00BE6306" w:rsidP="00BE6306">
          <w:pPr>
            <w:pStyle w:val="E99DAE7AF8D04D61A1C74A4CB60F23B9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FB2B81085B2F43E29E180536AABD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7F1C-CCC4-4831-979B-04A2FE850FD0}"/>
      </w:docPartPr>
      <w:docPartBody>
        <w:p w:rsidR="000B1FD5" w:rsidRDefault="00BE6306" w:rsidP="00BE6306">
          <w:pPr>
            <w:pStyle w:val="FB2B81085B2F43E29E180536AABD39B1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A5F6601683BC422A8378F608231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14D0-0684-4C14-AF37-8D5DBE23253D}"/>
      </w:docPartPr>
      <w:docPartBody>
        <w:p w:rsidR="00BE6306" w:rsidRDefault="00BE6306" w:rsidP="00BE6306">
          <w:pPr>
            <w:pStyle w:val="A5F6601683BC422A8378F608231E961D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74FD6AAE2A3F4A1C9B8CDE325688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B5DF-8749-4C7F-977D-AEE1B6DB3C4C}"/>
      </w:docPartPr>
      <w:docPartBody>
        <w:p w:rsidR="00BE6306" w:rsidRDefault="00BE6306" w:rsidP="00BE6306">
          <w:pPr>
            <w:pStyle w:val="74FD6AAE2A3F4A1C9B8CDE325688F1F6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076256ECEE14209A8DA84D38AC7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C2F9-3D65-428C-BDB8-FE0A966C27AB}"/>
      </w:docPartPr>
      <w:docPartBody>
        <w:p w:rsidR="00BE6306" w:rsidRDefault="00BE6306" w:rsidP="00BE6306">
          <w:pPr>
            <w:pStyle w:val="E076256ECEE14209A8DA84D38AC7224A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8A203744E7F42EEBA8B5DC00618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C34E-C07F-4F12-A7C7-968269F0DD65}"/>
      </w:docPartPr>
      <w:docPartBody>
        <w:p w:rsidR="00BE6306" w:rsidRDefault="00BE6306" w:rsidP="00BE6306">
          <w:pPr>
            <w:pStyle w:val="E8A203744E7F42EEBA8B5DC00618384F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A08DA065A68B41F88FA5F8EC9EF2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3F8F-F559-4295-8D9E-25E7C629380C}"/>
      </w:docPartPr>
      <w:docPartBody>
        <w:p w:rsidR="00BE6306" w:rsidRDefault="00BE6306" w:rsidP="00BE6306">
          <w:pPr>
            <w:pStyle w:val="A08DA065A68B41F88FA5F8EC9EF25875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5417B2828AF841B5A3E4412D2AD7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0379-32A5-4B0A-ADAA-5D3D17949C10}"/>
      </w:docPartPr>
      <w:docPartBody>
        <w:p w:rsidR="00BE6306" w:rsidRDefault="00BE6306" w:rsidP="00BE6306">
          <w:pPr>
            <w:pStyle w:val="5417B2828AF841B5A3E4412D2AD70451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1A62-BC6F-4FEA-872B-82C336AC7DD5}"/>
      </w:docPartPr>
      <w:docPartBody>
        <w:p w:rsidR="00DE1584" w:rsidRDefault="005322F3">
          <w:r w:rsidRPr="00A20E73">
            <w:rPr>
              <w:rStyle w:val="PlaceholderText"/>
            </w:rPr>
            <w:t>Choose an item.</w:t>
          </w:r>
        </w:p>
      </w:docPartBody>
    </w:docPart>
    <w:docPart>
      <w:docPartPr>
        <w:name w:val="2E59392018B645AAA06180927737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B301-3AA8-4CB1-A10E-E6DF0BF54B6E}"/>
      </w:docPartPr>
      <w:docPartBody>
        <w:p w:rsidR="00DE1584" w:rsidRDefault="005322F3" w:rsidP="005322F3">
          <w:pPr>
            <w:pStyle w:val="2E59392018B645AAA06180927737131B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75CF6BEAA8744CF9612E336E5EE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B924-3CEF-4B49-B27E-CB5C7BFD1092}"/>
      </w:docPartPr>
      <w:docPartBody>
        <w:p w:rsidR="00DE1584" w:rsidRDefault="005322F3" w:rsidP="005322F3">
          <w:pPr>
            <w:pStyle w:val="E75CF6BEAA8744CF9612E336E5EE5E89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9DB1918A036A46568C4531DB34C8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8AEE-D00E-4BB5-AA69-BDC8DB9D4401}"/>
      </w:docPartPr>
      <w:docPartBody>
        <w:p w:rsidR="00DE1584" w:rsidRDefault="005322F3" w:rsidP="005322F3">
          <w:pPr>
            <w:pStyle w:val="9DB1918A036A46568C4531DB34C80B87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8C"/>
    <w:rsid w:val="000819E4"/>
    <w:rsid w:val="000B1FD5"/>
    <w:rsid w:val="0015380D"/>
    <w:rsid w:val="00173928"/>
    <w:rsid w:val="002E323E"/>
    <w:rsid w:val="00361238"/>
    <w:rsid w:val="00375115"/>
    <w:rsid w:val="003C04FB"/>
    <w:rsid w:val="003C6D37"/>
    <w:rsid w:val="004664FF"/>
    <w:rsid w:val="00487DF1"/>
    <w:rsid w:val="00501A20"/>
    <w:rsid w:val="005322F3"/>
    <w:rsid w:val="00543815"/>
    <w:rsid w:val="005649E2"/>
    <w:rsid w:val="005D1DCD"/>
    <w:rsid w:val="00700C50"/>
    <w:rsid w:val="00742E11"/>
    <w:rsid w:val="00767592"/>
    <w:rsid w:val="00776319"/>
    <w:rsid w:val="007B50EE"/>
    <w:rsid w:val="007D4AD3"/>
    <w:rsid w:val="007D6088"/>
    <w:rsid w:val="008F0A8C"/>
    <w:rsid w:val="009A43D6"/>
    <w:rsid w:val="009D687C"/>
    <w:rsid w:val="00A91164"/>
    <w:rsid w:val="00AE2C02"/>
    <w:rsid w:val="00AF2EFD"/>
    <w:rsid w:val="00B230E3"/>
    <w:rsid w:val="00B31615"/>
    <w:rsid w:val="00BE6306"/>
    <w:rsid w:val="00C13341"/>
    <w:rsid w:val="00C83AF6"/>
    <w:rsid w:val="00C843FB"/>
    <w:rsid w:val="00C90F3A"/>
    <w:rsid w:val="00CC6E33"/>
    <w:rsid w:val="00CD3BD3"/>
    <w:rsid w:val="00CD6373"/>
    <w:rsid w:val="00CE2EBC"/>
    <w:rsid w:val="00DE1584"/>
    <w:rsid w:val="00E112D4"/>
    <w:rsid w:val="00E63930"/>
    <w:rsid w:val="00E77957"/>
    <w:rsid w:val="00EF1CAB"/>
    <w:rsid w:val="00EF765C"/>
    <w:rsid w:val="00F6131E"/>
    <w:rsid w:val="00FB5B49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815"/>
    <w:rPr>
      <w:color w:val="808080"/>
    </w:rPr>
  </w:style>
  <w:style w:type="paragraph" w:customStyle="1" w:styleId="2E59392018B645AAA06180927737131B">
    <w:name w:val="2E59392018B645AAA06180927737131B"/>
    <w:rsid w:val="005322F3"/>
  </w:style>
  <w:style w:type="paragraph" w:customStyle="1" w:styleId="E75CF6BEAA8744CF9612E336E5EE5E89">
    <w:name w:val="E75CF6BEAA8744CF9612E336E5EE5E89"/>
    <w:rsid w:val="005322F3"/>
  </w:style>
  <w:style w:type="paragraph" w:customStyle="1" w:styleId="9DB1918A036A46568C4531DB34C80B87">
    <w:name w:val="9DB1918A036A46568C4531DB34C80B87"/>
    <w:rsid w:val="005322F3"/>
  </w:style>
  <w:style w:type="paragraph" w:customStyle="1" w:styleId="ECBC57737698498D938B0C1CCF8DA0FF">
    <w:name w:val="ECBC57737698498D938B0C1CCF8DA0FF"/>
    <w:rsid w:val="00375115"/>
  </w:style>
  <w:style w:type="paragraph" w:customStyle="1" w:styleId="4C2AF134C7CC4C52B1646A8C3A333567">
    <w:name w:val="4C2AF134C7CC4C52B1646A8C3A333567"/>
    <w:rsid w:val="00375115"/>
  </w:style>
  <w:style w:type="paragraph" w:customStyle="1" w:styleId="5C70A47DDF8047F88D957C3BDD95E3F6">
    <w:name w:val="5C70A47DDF8047F88D957C3BDD95E3F6"/>
    <w:rsid w:val="00375115"/>
  </w:style>
  <w:style w:type="paragraph" w:customStyle="1" w:styleId="2F77BE0ED6CE45D681BA0DAB27B8ED1E1">
    <w:name w:val="2F77BE0ED6CE45D681BA0DAB27B8ED1E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BE9E914F79945D1B13812182FD6F9E23">
    <w:name w:val="1BE9E914F79945D1B13812182FD6F9E23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5F6601683BC422A8378F608231E961D1">
    <w:name w:val="A5F6601683BC422A8378F608231E961D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74FD6AAE2A3F4A1C9B8CDE325688F1F61">
    <w:name w:val="74FD6AAE2A3F4A1C9B8CDE325688F1F6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69C66FEFA634DC3B0C40533ED0838E01">
    <w:name w:val="A69C66FEFA634DC3B0C40533ED0838E0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685B6904E7F403997EFDFF9BEBB34041">
    <w:name w:val="E685B6904E7F403997EFDFF9BEBB3404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076256ECEE14209A8DA84D38AC7224A1">
    <w:name w:val="E076256ECEE14209A8DA84D38AC7224A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8A203744E7F42EEBA8B5DC00618384F1">
    <w:name w:val="E8A203744E7F42EEBA8B5DC00618384F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40912C5AC1464BCF9A4D535CB938E3AE1">
    <w:name w:val="40912C5AC1464BCF9A4D535CB938E3AE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99DAE7AF8D04D61A1C74A4CB60F23B91">
    <w:name w:val="E99DAE7AF8D04D61A1C74A4CB60F23B9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FB2B81085B2F43E29E180536AABD39B11">
    <w:name w:val="FB2B81085B2F43E29E180536AABD39B1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08DA065A68B41F88FA5F8EC9EF258751">
    <w:name w:val="A08DA065A68B41F88FA5F8EC9EF25875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417B2828AF841B5A3E4412D2AD704511">
    <w:name w:val="5417B2828AF841B5A3E4412D2AD70451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4195894C7AEB4541B3072D1FD3045AFB3">
    <w:name w:val="4195894C7AEB4541B3072D1FD3045AFB3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808F-6080-4A15-9103-0125847A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 RE 2023 FBK</Template>
  <TotalTime>55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Hajdari</dc:creator>
  <cp:keywords/>
  <dc:description/>
  <cp:lastModifiedBy>Admin</cp:lastModifiedBy>
  <cp:revision>42</cp:revision>
  <cp:lastPrinted>2023-08-29T12:37:00Z</cp:lastPrinted>
  <dcterms:created xsi:type="dcterms:W3CDTF">2023-11-13T08:37:00Z</dcterms:created>
  <dcterms:modified xsi:type="dcterms:W3CDTF">2024-01-29T08:34:00Z</dcterms:modified>
</cp:coreProperties>
</file>