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1EC" w14:textId="6982A688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</w:t>
      </w:r>
      <w:r w:rsidR="00334C87">
        <w:rPr>
          <w:b/>
          <w:bCs/>
          <w:color w:val="2F5496" w:themeColor="accent5" w:themeShade="BF"/>
          <w:lang w:val="sq-AL"/>
        </w:rPr>
        <w:t>I</w:t>
      </w:r>
      <w:r w:rsidR="00234916">
        <w:rPr>
          <w:b/>
          <w:bCs/>
          <w:color w:val="2F5496" w:themeColor="accent5" w:themeShade="BF"/>
          <w:lang w:val="sq-AL"/>
        </w:rPr>
        <w:t xml:space="preserve"> LIGA U16 PERENDIM NDESHJA E MBETUN XHIROJA  XI</w:t>
      </w:r>
    </w:p>
    <w:p w14:paraId="1AD6845B" w14:textId="355CC7A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Në bazë të raportit të vëzhguesit nga ndes</w:t>
      </w:r>
      <w:r w:rsidR="00234916">
        <w:rPr>
          <w:color w:val="2F5496" w:themeColor="accent5" w:themeShade="BF"/>
          <w:lang w:val="sq-AL"/>
        </w:rPr>
        <w:t>hja</w:t>
      </w:r>
      <w:r w:rsidRPr="00D9119F">
        <w:rPr>
          <w:color w:val="2F5496" w:themeColor="accent5" w:themeShade="BF"/>
          <w:lang w:val="sq-AL"/>
        </w:rPr>
        <w:t xml:space="preserve"> e </w:t>
      </w:r>
      <w:r w:rsidR="00234916">
        <w:rPr>
          <w:color w:val="2F5496" w:themeColor="accent5" w:themeShade="BF"/>
          <w:lang w:val="sq-AL"/>
        </w:rPr>
        <w:t>mbetun</w:t>
      </w:r>
      <w:r w:rsidR="007D302B">
        <w:rPr>
          <w:color w:val="2F5496" w:themeColor="accent5" w:themeShade="BF"/>
          <w:lang w:val="sq-AL"/>
        </w:rPr>
        <w:t xml:space="preserve"> </w:t>
      </w:r>
      <w:r w:rsidR="00E370BF">
        <w:rPr>
          <w:color w:val="2F5496" w:themeColor="accent5" w:themeShade="BF"/>
          <w:lang w:val="sq-AL"/>
        </w:rPr>
        <w:t>liga U1</w:t>
      </w:r>
      <w:r w:rsidR="00234916">
        <w:rPr>
          <w:color w:val="2F5496" w:themeColor="accent5" w:themeShade="BF"/>
          <w:lang w:val="sq-AL"/>
        </w:rPr>
        <w:t>6 perendim</w:t>
      </w:r>
      <w:r w:rsidRPr="00D9119F">
        <w:rPr>
          <w:color w:val="2F5496" w:themeColor="accent5" w:themeShade="BF"/>
          <w:lang w:val="sq-AL"/>
        </w:rPr>
        <w:t xml:space="preserve">  e zhvilluar me </w:t>
      </w:r>
      <w:r w:rsidR="00DD0087">
        <w:rPr>
          <w:color w:val="2F5496" w:themeColor="accent5" w:themeShade="BF"/>
          <w:lang w:val="sq-AL"/>
        </w:rPr>
        <w:t>10</w:t>
      </w:r>
      <w:r w:rsidRPr="00D9119F">
        <w:rPr>
          <w:color w:val="2F5496" w:themeColor="accent5" w:themeShade="BF"/>
          <w:lang w:val="sq-AL"/>
        </w:rPr>
        <w:t>.</w:t>
      </w:r>
      <w:r w:rsidR="00E370BF">
        <w:rPr>
          <w:color w:val="2F5496" w:themeColor="accent5" w:themeShade="BF"/>
          <w:lang w:val="sq-AL"/>
        </w:rPr>
        <w:t>0</w:t>
      </w:r>
      <w:r w:rsidR="00234916">
        <w:rPr>
          <w:color w:val="2F5496" w:themeColor="accent5" w:themeShade="BF"/>
          <w:lang w:val="sq-AL"/>
        </w:rPr>
        <w:t>3</w:t>
      </w:r>
      <w:r w:rsidRPr="00D9119F">
        <w:rPr>
          <w:color w:val="2F5496" w:themeColor="accent5" w:themeShade="BF"/>
          <w:lang w:val="sq-AL"/>
        </w:rPr>
        <w:t>.202</w:t>
      </w:r>
      <w:r w:rsidR="00E370BF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</w:t>
      </w:r>
      <w:r w:rsidR="00DD0087">
        <w:rPr>
          <w:color w:val="2F5496" w:themeColor="accent5" w:themeShade="BF"/>
          <w:lang w:val="sq-AL"/>
        </w:rPr>
        <w:t>eve</w:t>
      </w:r>
      <w:r w:rsidRPr="00D9119F">
        <w:rPr>
          <w:color w:val="2F5496" w:themeColor="accent5" w:themeShade="BF"/>
          <w:lang w:val="sq-AL"/>
        </w:rPr>
        <w:t>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21296748" w:rsidR="00D060D9" w:rsidRPr="00D9119F" w:rsidRDefault="00234916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bookmarkStart w:id="1" w:name="_Hlk158638141"/>
      <w:r>
        <w:rPr>
          <w:b/>
          <w:bCs/>
          <w:color w:val="2F5496" w:themeColor="accent5" w:themeShade="BF"/>
          <w:lang w:val="sq-AL"/>
        </w:rPr>
        <w:t xml:space="preserve">BOREA – THERANDA BASKET                                   68 – 41 </w:t>
      </w:r>
    </w:p>
    <w:p w14:paraId="677E0F0A" w14:textId="5C7F3CD5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234916">
        <w:rPr>
          <w:color w:val="2F5496" w:themeColor="accent5" w:themeShade="BF"/>
          <w:lang w:val="sq-AL"/>
        </w:rPr>
        <w:t xml:space="preserve">Leart Peni </w:t>
      </w:r>
    </w:p>
    <w:p w14:paraId="6A13E353" w14:textId="1A3ADF24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Gjyqtari 1:</w:t>
      </w:r>
      <w:r w:rsidR="00234916">
        <w:rPr>
          <w:color w:val="2F5496" w:themeColor="accent5" w:themeShade="BF"/>
          <w:lang w:val="sq-AL"/>
        </w:rPr>
        <w:t xml:space="preserve"> Valdrin Sefsalihu </w:t>
      </w:r>
    </w:p>
    <w:p w14:paraId="1804C830" w14:textId="13633EEE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234916">
        <w:rPr>
          <w:color w:val="2F5496" w:themeColor="accent5" w:themeShade="BF"/>
          <w:lang w:val="sq-AL"/>
        </w:rPr>
        <w:t>Doruntina Mejzini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1E4411CF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2" w:name="_Hlk148349110"/>
      <w:bookmarkEnd w:id="0"/>
    </w:p>
    <w:bookmarkEnd w:id="2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bookmarkEnd w:id="1"/>
    <w:p w14:paraId="0ED67D20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616F90D1" w14:textId="77777777" w:rsidR="00DD0087" w:rsidRDefault="00DD0087" w:rsidP="007D302B">
      <w:pPr>
        <w:jc w:val="both"/>
        <w:rPr>
          <w:color w:val="2F5496" w:themeColor="accent5" w:themeShade="BF"/>
          <w:lang w:val="sq-AL"/>
        </w:rPr>
      </w:pPr>
    </w:p>
    <w:p w14:paraId="38A7CFA0" w14:textId="77777777" w:rsidR="007D302B" w:rsidRDefault="007D302B" w:rsidP="007D302B">
      <w:pPr>
        <w:jc w:val="both"/>
        <w:rPr>
          <w:color w:val="2F5496" w:themeColor="accent5" w:themeShade="BF"/>
          <w:lang w:val="sq-AL"/>
        </w:rPr>
      </w:pPr>
    </w:p>
    <w:p w14:paraId="04C4208F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4CBAA1D5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35DAA641" w14:textId="77777777" w:rsidR="00E370BF" w:rsidRDefault="00E370B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E70FF92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15CD2B2C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D0C8086" w14:textId="77777777" w:rsidR="001C098F" w:rsidRPr="00D9119F" w:rsidRDefault="001C098F" w:rsidP="007F6162">
      <w:pPr>
        <w:jc w:val="both"/>
        <w:rPr>
          <w:color w:val="2F5496" w:themeColor="accent5" w:themeShade="BF"/>
          <w:lang w:val="sq-AL"/>
        </w:rPr>
      </w:pPr>
    </w:p>
    <w:p w14:paraId="782C4325" w14:textId="2264C2D2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61512E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1</w:t>
      </w:r>
      <w:r w:rsidR="00006125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</w:t>
      </w:r>
      <w:r w:rsidR="00234916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3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700E73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97E3" w14:textId="77777777" w:rsidR="00700E73" w:rsidRDefault="00700E73" w:rsidP="00D74E13">
      <w:r>
        <w:separator/>
      </w:r>
    </w:p>
  </w:endnote>
  <w:endnote w:type="continuationSeparator" w:id="0">
    <w:p w14:paraId="3AE3AD95" w14:textId="77777777" w:rsidR="00700E73" w:rsidRDefault="00700E7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A773" w14:textId="77777777" w:rsidR="00700E73" w:rsidRDefault="00700E73" w:rsidP="00D74E13">
      <w:r>
        <w:separator/>
      </w:r>
    </w:p>
  </w:footnote>
  <w:footnote w:type="continuationSeparator" w:id="0">
    <w:p w14:paraId="43E9E0A3" w14:textId="77777777" w:rsidR="00700E73" w:rsidRDefault="00700E7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06125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C098F"/>
    <w:rsid w:val="001E4C21"/>
    <w:rsid w:val="00204165"/>
    <w:rsid w:val="0021179E"/>
    <w:rsid w:val="00216555"/>
    <w:rsid w:val="00234916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34C87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1512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15FE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0E73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C6667"/>
    <w:rsid w:val="007D302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06E17"/>
    <w:rsid w:val="00D2631B"/>
    <w:rsid w:val="00D27A1C"/>
    <w:rsid w:val="00D5077F"/>
    <w:rsid w:val="00D50C61"/>
    <w:rsid w:val="00D50D91"/>
    <w:rsid w:val="00D513E8"/>
    <w:rsid w:val="00D5585E"/>
    <w:rsid w:val="00D57E2E"/>
    <w:rsid w:val="00D6644F"/>
    <w:rsid w:val="00D66E77"/>
    <w:rsid w:val="00D74E13"/>
    <w:rsid w:val="00D84F25"/>
    <w:rsid w:val="00D9119F"/>
    <w:rsid w:val="00D95A33"/>
    <w:rsid w:val="00DA309C"/>
    <w:rsid w:val="00DB0B5A"/>
    <w:rsid w:val="00DB7041"/>
    <w:rsid w:val="00DD0087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1A8B"/>
    <w:rsid w:val="00EF476C"/>
    <w:rsid w:val="00EF771A"/>
    <w:rsid w:val="00F14943"/>
    <w:rsid w:val="00F15716"/>
    <w:rsid w:val="00F31DEC"/>
    <w:rsid w:val="00F53324"/>
    <w:rsid w:val="00F560A9"/>
    <w:rsid w:val="00F63975"/>
    <w:rsid w:val="00F65030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47</cp:revision>
  <cp:lastPrinted>2023-12-26T11:15:00Z</cp:lastPrinted>
  <dcterms:created xsi:type="dcterms:W3CDTF">2023-11-06T13:51:00Z</dcterms:created>
  <dcterms:modified xsi:type="dcterms:W3CDTF">2024-03-14T08:00:00Z</dcterms:modified>
</cp:coreProperties>
</file>